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0"/>
      </w:tblGrid>
      <w:tr w:rsidR="00B0688D" w14:paraId="3E73A8A3" w14:textId="77777777" w:rsidTr="376E1836">
        <w:trPr>
          <w:trHeight w:val="1771"/>
        </w:trPr>
        <w:tc>
          <w:tcPr>
            <w:tcW w:w="7240" w:type="dxa"/>
            <w:tcBorders>
              <w:top w:val="nil"/>
              <w:left w:val="nil"/>
              <w:bottom w:val="nil"/>
              <w:right w:val="nil"/>
            </w:tcBorders>
          </w:tcPr>
          <w:p w14:paraId="206E31A7" w14:textId="5B72E155" w:rsidR="00B0688D" w:rsidRDefault="001561AD" w:rsidP="007057F4">
            <w:r>
              <w:rPr>
                <w:noProof/>
                <w:lang w:val="en-GB" w:eastAsia="en-GB"/>
              </w:rPr>
              <w:drawing>
                <wp:anchor distT="0" distB="0" distL="114300" distR="114300" simplePos="0" relativeHeight="251658241" behindDoc="1" locked="0" layoutInCell="1" allowOverlap="1" wp14:anchorId="1F36F33A" wp14:editId="36F15BEE">
                  <wp:simplePos x="0" y="0"/>
                  <wp:positionH relativeFrom="column">
                    <wp:posOffset>-1270</wp:posOffset>
                  </wp:positionH>
                  <wp:positionV relativeFrom="paragraph">
                    <wp:posOffset>3809</wp:posOffset>
                  </wp:positionV>
                  <wp:extent cx="5845036" cy="2447925"/>
                  <wp:effectExtent l="0" t="0" r="3810" b="0"/>
                  <wp:wrapNone/>
                  <wp:docPr id="29" name="Picture 29" descr="\\wh-staff1\users\D96\brimson2\Desktop\policies and procedur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staff1\users\D96\brimson2\Desktop\policies and procedures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5036" cy="2447925"/>
                          </a:xfrm>
                          <a:prstGeom prst="rect">
                            <a:avLst/>
                          </a:prstGeom>
                          <a:noFill/>
                          <a:ln>
                            <a:noFill/>
                          </a:ln>
                        </pic:spPr>
                      </pic:pic>
                    </a:graphicData>
                  </a:graphic>
                  <wp14:sizeRelV relativeFrom="margin">
                    <wp14:pctHeight>0</wp14:pctHeight>
                  </wp14:sizeRelV>
                </wp:anchor>
              </w:drawing>
            </w:r>
            <w:r w:rsidR="00FA76BD" w:rsidRPr="00903464">
              <w:rPr>
                <w:noProof/>
                <w:lang w:val="en-GB" w:eastAsia="en-GB"/>
              </w:rPr>
              <w:drawing>
                <wp:anchor distT="0" distB="0" distL="114300" distR="114300" simplePos="0" relativeHeight="251658240" behindDoc="1" locked="0" layoutInCell="1" allowOverlap="1" wp14:anchorId="7E1CBCA8" wp14:editId="4F0D1698">
                  <wp:simplePos x="0" y="0"/>
                  <wp:positionH relativeFrom="column">
                    <wp:posOffset>817880</wp:posOffset>
                  </wp:positionH>
                  <wp:positionV relativeFrom="paragraph">
                    <wp:posOffset>2489835</wp:posOffset>
                  </wp:positionV>
                  <wp:extent cx="6309360" cy="2448616"/>
                  <wp:effectExtent l="0" t="0" r="0" b="8890"/>
                  <wp:wrapNone/>
                  <wp:docPr id="17" name="Picture 17" descr="\\wh-staff1\users\D96\brimson2\Desktop\policies and procedur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staff1\users\D96\brimson2\Desktop\policies and procedures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2448616"/>
                          </a:xfrm>
                          <a:prstGeom prst="rect">
                            <a:avLst/>
                          </a:prstGeom>
                          <a:noFill/>
                          <a:ln>
                            <a:noFill/>
                          </a:ln>
                        </pic:spPr>
                      </pic:pic>
                    </a:graphicData>
                  </a:graphic>
                </wp:anchor>
              </w:drawing>
            </w:r>
            <w:r w:rsidR="00B0688D">
              <w:rPr>
                <w:noProof/>
                <w:lang w:val="en-GB" w:eastAsia="en-GB"/>
              </w:rPr>
              <mc:AlternateContent>
                <mc:Choice Requires="wps">
                  <w:drawing>
                    <wp:inline distT="0" distB="0" distL="0" distR="0" wp14:anchorId="03641C55" wp14:editId="092CAD5C">
                      <wp:extent cx="4124325" cy="2447925"/>
                      <wp:effectExtent l="0" t="0" r="0" b="0"/>
                      <wp:docPr id="8" name="Text Box 8"/>
                      <wp:cNvGraphicFramePr/>
                      <a:graphic xmlns:a="http://schemas.openxmlformats.org/drawingml/2006/main">
                        <a:graphicData uri="http://schemas.microsoft.com/office/word/2010/wordprocessingShape">
                          <wps:wsp>
                            <wps:cNvSpPr txBox="1"/>
                            <wps:spPr>
                              <a:xfrm>
                                <a:off x="0" y="0"/>
                                <a:ext cx="4124325" cy="2447925"/>
                              </a:xfrm>
                              <a:prstGeom prst="rect">
                                <a:avLst/>
                              </a:prstGeom>
                              <a:noFill/>
                              <a:ln w="6350">
                                <a:noFill/>
                              </a:ln>
                            </wps:spPr>
                            <wps:txbx>
                              <w:txbxContent>
                                <w:p w14:paraId="504A778A" w14:textId="12FAD3FD" w:rsidR="000766C0" w:rsidRPr="00727D78" w:rsidRDefault="000766C0" w:rsidP="002E0194">
                                  <w:pPr>
                                    <w:pStyle w:val="Title"/>
                                    <w:rPr>
                                      <w:b w:val="0"/>
                                      <w:color w:val="FFFFFF" w:themeColor="background1"/>
                                    </w:rPr>
                                  </w:pPr>
                                  <w:r>
                                    <w:rPr>
                                      <w:b w:val="0"/>
                                      <w:color w:val="FFFFFF" w:themeColor="background1"/>
                                    </w:rPr>
                                    <w:t>UEL Student Protection Plan 202</w:t>
                                  </w:r>
                                  <w:r w:rsidR="00B0669D">
                                    <w:rPr>
                                      <w:b w:val="0"/>
                                      <w:color w:val="FFFFFF" w:themeColor="background1"/>
                                    </w:rPr>
                                    <w:t>1</w:t>
                                  </w:r>
                                  <w:r>
                                    <w:rPr>
                                      <w:b w:val="0"/>
                                      <w:color w:val="FFFFFF" w:themeColor="background1"/>
                                    </w:rPr>
                                    <w:t>/2</w:t>
                                  </w:r>
                                  <w:r w:rsidR="00B0669D">
                                    <w:rPr>
                                      <w:b w:val="0"/>
                                      <w:color w:val="FFFFFF" w:themeColor="background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641C55" id="_x0000_t202" coordsize="21600,21600" o:spt="202" path="m,l,21600r21600,l21600,xe">
                      <v:stroke joinstyle="miter"/>
                      <v:path gradientshapeok="t" o:connecttype="rect"/>
                    </v:shapetype>
                    <v:shape id="Text Box 8" o:spid="_x0000_s1026" type="#_x0000_t202" style="width:324.7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" filled="f" stroked="f" strokeweight=".5pt">
                      <v:textbox>
                        <w:txbxContent>
                          <w:p w14:paraId="504A778A" w14:textId="12FAD3FD" w:rsidR="000766C0" w:rsidRPr="00727D78" w:rsidRDefault="000766C0" w:rsidP="002E0194">
                            <w:pPr>
                              <w:pStyle w:val="Title"/>
                              <w:rPr>
                                <w:b w:val="0"/>
                                <w:color w:val="FFFFFF" w:themeColor="background1"/>
                              </w:rPr>
                            </w:pPr>
                            <w:r>
                              <w:rPr>
                                <w:b w:val="0"/>
                                <w:color w:val="FFFFFF" w:themeColor="background1"/>
                              </w:rPr>
                              <w:t>UEL Student Protection Plan 202</w:t>
                            </w:r>
                            <w:r w:rsidR="00B0669D">
                              <w:rPr>
                                <w:b w:val="0"/>
                                <w:color w:val="FFFFFF" w:themeColor="background1"/>
                              </w:rPr>
                              <w:t>1</w:t>
                            </w:r>
                            <w:r>
                              <w:rPr>
                                <w:b w:val="0"/>
                                <w:color w:val="FFFFFF" w:themeColor="background1"/>
                              </w:rPr>
                              <w:t>/2</w:t>
                            </w:r>
                            <w:r w:rsidR="00B0669D">
                              <w:rPr>
                                <w:b w:val="0"/>
                                <w:color w:val="FFFFFF" w:themeColor="background1"/>
                              </w:rPr>
                              <w:t>2</w:t>
                            </w:r>
                          </w:p>
                        </w:txbxContent>
                      </v:textbox>
                      <w10:anchorlock/>
                    </v:shape>
                  </w:pict>
                </mc:Fallback>
              </mc:AlternateContent>
            </w:r>
          </w:p>
        </w:tc>
      </w:tr>
    </w:tbl>
    <w:tbl>
      <w:tblPr>
        <w:tblpPr w:leftFromText="180" w:rightFromText="180" w:vertAnchor="text" w:horzAnchor="page" w:tblpX="954" w:tblpY="289"/>
        <w:tblW w:w="0" w:type="auto"/>
        <w:tblCellMar>
          <w:left w:w="0" w:type="dxa"/>
          <w:right w:w="0" w:type="dxa"/>
        </w:tblCellMar>
        <w:tblLook w:val="0000" w:firstRow="0" w:lastRow="0" w:firstColumn="0" w:lastColumn="0" w:noHBand="0" w:noVBand="0"/>
      </w:tblPr>
      <w:tblGrid>
        <w:gridCol w:w="6372"/>
      </w:tblGrid>
      <w:tr w:rsidR="00B0688D" w14:paraId="43DDDF0D" w14:textId="77777777" w:rsidTr="000766C0">
        <w:trPr>
          <w:trHeight w:val="2043"/>
        </w:trPr>
        <w:tc>
          <w:tcPr>
            <w:tcW w:w="6372" w:type="dxa"/>
          </w:tcPr>
          <w:p w14:paraId="76194E4D" w14:textId="77777777" w:rsidR="00B0688D" w:rsidRDefault="00B0688D" w:rsidP="007057F4">
            <w:r>
              <w:rPr>
                <w:noProof/>
                <w:lang w:val="en-GB" w:eastAsia="en-GB"/>
              </w:rPr>
              <mc:AlternateContent>
                <mc:Choice Requires="wps">
                  <w:drawing>
                    <wp:inline distT="0" distB="0" distL="0" distR="0" wp14:anchorId="2EF94F58" wp14:editId="1BBC6C9F">
                      <wp:extent cx="4046220" cy="469557"/>
                      <wp:effectExtent l="0" t="0" r="0" b="6985"/>
                      <wp:docPr id="6" name="Text Box 6"/>
                      <wp:cNvGraphicFramePr/>
                      <a:graphic xmlns:a="http://schemas.openxmlformats.org/drawingml/2006/main">
                        <a:graphicData uri="http://schemas.microsoft.com/office/word/2010/wordprocessingShape">
                          <wps:wsp>
                            <wps:cNvSpPr txBox="1"/>
                            <wps:spPr>
                              <a:xfrm>
                                <a:off x="0" y="0"/>
                                <a:ext cx="4046220" cy="469557"/>
                              </a:xfrm>
                              <a:prstGeom prst="rect">
                                <a:avLst/>
                              </a:prstGeom>
                              <a:noFill/>
                              <a:ln w="6350">
                                <a:noFill/>
                              </a:ln>
                            </wps:spPr>
                            <wps:txbx>
                              <w:txbxContent>
                                <w:p w14:paraId="32C4B4EC" w14:textId="77777777" w:rsidR="000766C0" w:rsidRPr="005423EE" w:rsidRDefault="000766C0" w:rsidP="004F2231">
                                  <w:pPr>
                                    <w:rPr>
                                      <w:rFonts w:asciiTheme="majorHAnsi" w:hAnsiTheme="majorHAnsi"/>
                                      <w:color w:val="auto"/>
                                      <w:sz w:val="48"/>
                                      <w:szCs w:val="48"/>
                                    </w:rPr>
                                  </w:pPr>
                                  <w:r w:rsidRPr="005423EE">
                                    <w:rPr>
                                      <w:rFonts w:asciiTheme="majorHAnsi" w:hAnsiTheme="majorHAnsi"/>
                                      <w:color w:val="auto"/>
                                      <w:sz w:val="48"/>
                                      <w:szCs w:val="48"/>
                                    </w:rPr>
                                    <w:t>University of East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F94F58" id="Text Box 6" o:spid="_x0000_s1027" type="#_x0000_t202" style="width:318.6pt;height:3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" filled="f" stroked="f" strokeweight=".5pt">
                      <v:textbox>
                        <w:txbxContent>
                          <w:p w14:paraId="32C4B4EC" w14:textId="77777777" w:rsidR="000766C0" w:rsidRPr="005423EE" w:rsidRDefault="000766C0" w:rsidP="004F2231">
                            <w:pPr>
                              <w:rPr>
                                <w:rFonts w:asciiTheme="majorHAnsi" w:hAnsiTheme="majorHAnsi"/>
                                <w:color w:val="auto"/>
                                <w:sz w:val="48"/>
                                <w:szCs w:val="48"/>
                              </w:rPr>
                            </w:pPr>
                            <w:r w:rsidRPr="005423EE">
                              <w:rPr>
                                <w:rFonts w:asciiTheme="majorHAnsi" w:hAnsiTheme="majorHAnsi"/>
                                <w:color w:val="auto"/>
                                <w:sz w:val="48"/>
                                <w:szCs w:val="48"/>
                              </w:rPr>
                              <w:t>University of East London</w:t>
                            </w:r>
                          </w:p>
                        </w:txbxContent>
                      </v:textbox>
                      <w10:anchorlock/>
                    </v:shape>
                  </w:pict>
                </mc:Fallback>
              </mc:AlternateContent>
            </w:r>
            <w:r>
              <w:rPr>
                <w:noProof/>
                <w:lang w:val="en-GB" w:eastAsia="en-GB"/>
              </w:rPr>
              <mc:AlternateContent>
                <mc:Choice Requires="wps">
                  <w:drawing>
                    <wp:inline distT="0" distB="0" distL="0" distR="0" wp14:anchorId="33C3FA77" wp14:editId="682269C8">
                      <wp:extent cx="3253740" cy="914400"/>
                      <wp:effectExtent l="0" t="0" r="0" b="0"/>
                      <wp:docPr id="7" name="Text Box 7"/>
                      <wp:cNvGraphicFramePr/>
                      <a:graphic xmlns:a="http://schemas.openxmlformats.org/drawingml/2006/main">
                        <a:graphicData uri="http://schemas.microsoft.com/office/word/2010/wordprocessingShape">
                          <wps:wsp>
                            <wps:cNvSpPr txBox="1"/>
                            <wps:spPr>
                              <a:xfrm>
                                <a:off x="0" y="0"/>
                                <a:ext cx="3253740" cy="914400"/>
                              </a:xfrm>
                              <a:prstGeom prst="rect">
                                <a:avLst/>
                              </a:prstGeom>
                              <a:noFill/>
                              <a:ln w="6350">
                                <a:noFill/>
                              </a:ln>
                            </wps:spPr>
                            <wps:txbx>
                              <w:txbxContent>
                                <w:p w14:paraId="2EF21EB8" w14:textId="4CECD061" w:rsidR="000766C0" w:rsidRPr="00A601E8" w:rsidRDefault="000766C0" w:rsidP="00690520">
                                  <w:pPr>
                                    <w:rPr>
                                      <w:b w:val="0"/>
                                    </w:rPr>
                                  </w:pPr>
                                  <w:r w:rsidRPr="00A601E8">
                                    <w:rPr>
                                      <w:b w:val="0"/>
                                    </w:rPr>
                                    <w:t xml:space="preserve">University </w:t>
                                  </w:r>
                                  <w:r>
                                    <w:rPr>
                                      <w:b w:val="0"/>
                                    </w:rPr>
                                    <w:t>W</w:t>
                                  </w:r>
                                  <w:r w:rsidRPr="00A601E8">
                                    <w:rPr>
                                      <w:b w:val="0"/>
                                    </w:rPr>
                                    <w:t>ay</w:t>
                                  </w:r>
                                </w:p>
                                <w:p w14:paraId="732FC282" w14:textId="351F25E8" w:rsidR="000766C0" w:rsidRPr="00A601E8" w:rsidRDefault="000766C0" w:rsidP="00690520">
                                  <w:pPr>
                                    <w:rPr>
                                      <w:b w:val="0"/>
                                    </w:rPr>
                                  </w:pPr>
                                  <w:r w:rsidRPr="00A601E8">
                                    <w:rPr>
                                      <w:b w:val="0"/>
                                    </w:rPr>
                                    <w:t>E16 2RD</w:t>
                                  </w:r>
                                </w:p>
                                <w:p w14:paraId="304E52F7" w14:textId="3683EA20" w:rsidR="000766C0" w:rsidRPr="00A601E8" w:rsidRDefault="000766C0" w:rsidP="00690520">
                                  <w:pPr>
                                    <w:rPr>
                                      <w:b w:val="0"/>
                                      <w:sz w:val="24"/>
                                    </w:rPr>
                                  </w:pPr>
                                  <w:r w:rsidRPr="00A601E8">
                                    <w:rPr>
                                      <w:b w:val="0"/>
                                    </w:rPr>
                                    <w:t>UKPRN 10007144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C3FA77" id="Text Box 7" o:spid="_x0000_s1028"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" filled="f" stroked="f" strokeweight=".5pt">
                      <v:textbox>
                        <w:txbxContent>
                          <w:p w14:paraId="2EF21EB8" w14:textId="4CECD061" w:rsidR="000766C0" w:rsidRPr="00A601E8" w:rsidRDefault="000766C0" w:rsidP="00690520">
                            <w:pPr>
                              <w:rPr>
                                <w:b w:val="0"/>
                              </w:rPr>
                            </w:pPr>
                            <w:r w:rsidRPr="00A601E8">
                              <w:rPr>
                                <w:b w:val="0"/>
                              </w:rPr>
                              <w:t xml:space="preserve">University </w:t>
                            </w:r>
                            <w:r>
                              <w:rPr>
                                <w:b w:val="0"/>
                              </w:rPr>
                              <w:t>W</w:t>
                            </w:r>
                            <w:r w:rsidRPr="00A601E8">
                              <w:rPr>
                                <w:b w:val="0"/>
                              </w:rPr>
                              <w:t>ay</w:t>
                            </w:r>
                          </w:p>
                          <w:p w14:paraId="732FC282" w14:textId="351F25E8" w:rsidR="000766C0" w:rsidRPr="00A601E8" w:rsidRDefault="000766C0" w:rsidP="00690520">
                            <w:pPr>
                              <w:rPr>
                                <w:b w:val="0"/>
                              </w:rPr>
                            </w:pPr>
                            <w:r w:rsidRPr="00A601E8">
                              <w:rPr>
                                <w:b w:val="0"/>
                              </w:rPr>
                              <w:t>E16 2RD</w:t>
                            </w:r>
                          </w:p>
                          <w:p w14:paraId="304E52F7" w14:textId="3683EA20" w:rsidR="000766C0" w:rsidRPr="00A601E8" w:rsidRDefault="000766C0" w:rsidP="00690520">
                            <w:pPr>
                              <w:rPr>
                                <w:b w:val="0"/>
                                <w:sz w:val="24"/>
                              </w:rPr>
                            </w:pPr>
                            <w:r w:rsidRPr="00A601E8">
                              <w:rPr>
                                <w:b w:val="0"/>
                              </w:rPr>
                              <w:t>UKPRN 10007144</w:t>
                            </w:r>
                          </w:p>
                        </w:txbxContent>
                      </v:textbox>
                      <w10:anchorlock/>
                    </v:shape>
                  </w:pict>
                </mc:Fallback>
              </mc:AlternateContent>
            </w:r>
          </w:p>
        </w:tc>
      </w:tr>
    </w:tbl>
    <w:p w14:paraId="4824BD34" w14:textId="613B6686" w:rsidR="008A3C95" w:rsidRDefault="00EB4C12" w:rsidP="00787939">
      <w:pPr>
        <w:tabs>
          <w:tab w:val="left" w:pos="567"/>
        </w:tabs>
      </w:pPr>
      <w:r>
        <w:rPr>
          <w:noProof/>
          <w:lang w:val="en-GB" w:eastAsia="en-GB"/>
        </w:rPr>
        <mc:AlternateContent>
          <mc:Choice Requires="wps">
            <w:drawing>
              <wp:anchor distT="0" distB="0" distL="114300" distR="114300" simplePos="0" relativeHeight="251658242" behindDoc="0" locked="0" layoutInCell="1" allowOverlap="1" wp14:anchorId="735B191E" wp14:editId="3ED90B0E">
                <wp:simplePos x="0" y="0"/>
                <wp:positionH relativeFrom="margin">
                  <wp:align>center</wp:align>
                </wp:positionH>
                <wp:positionV relativeFrom="paragraph">
                  <wp:posOffset>7451090</wp:posOffset>
                </wp:positionV>
                <wp:extent cx="7328535" cy="1858617"/>
                <wp:effectExtent l="0" t="0" r="5715" b="8890"/>
                <wp:wrapNone/>
                <wp:docPr id="18" name="Rectangle 18"/>
                <wp:cNvGraphicFramePr/>
                <a:graphic xmlns:a="http://schemas.openxmlformats.org/drawingml/2006/main">
                  <a:graphicData uri="http://schemas.microsoft.com/office/word/2010/wordprocessingShape">
                    <wps:wsp>
                      <wps:cNvSpPr/>
                      <wps:spPr>
                        <a:xfrm>
                          <a:off x="0" y="0"/>
                          <a:ext cx="7328535" cy="185861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B82687" w14:textId="77777777" w:rsidR="00787939" w:rsidRDefault="000766C0" w:rsidP="00787939">
                            <w:pPr>
                              <w:jc w:val="right"/>
                            </w:pPr>
                            <w:r>
                              <w:rPr>
                                <w:noProof/>
                                <w:lang w:eastAsia="en-GB"/>
                              </w:rPr>
                              <w:drawing>
                                <wp:inline distT="0" distB="0" distL="0" distR="0" wp14:anchorId="58FE47E8" wp14:editId="2E197316">
                                  <wp:extent cx="2219325" cy="1028700"/>
                                  <wp:effectExtent l="0" t="0" r="9525" b="0"/>
                                  <wp:docPr id="22" name="Picture 22" descr="cid:image006.jpg@01D50A8F.548E2320"/>
                                  <wp:cNvGraphicFramePr/>
                                  <a:graphic xmlns:a="http://schemas.openxmlformats.org/drawingml/2006/main">
                                    <a:graphicData uri="http://schemas.openxmlformats.org/drawingml/2006/picture">
                                      <pic:pic xmlns:pic="http://schemas.openxmlformats.org/drawingml/2006/picture">
                                        <pic:nvPicPr>
                                          <pic:cNvPr id="1" name="Picture 2" descr="cid:image006.jpg@01D50A8F.548E232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p w14:paraId="1A551617" w14:textId="0BB18140" w:rsidR="000766C0" w:rsidRPr="00787939" w:rsidRDefault="000766C0" w:rsidP="00787939">
                            <w:r w:rsidRPr="00343054">
                              <w:rPr>
                                <w:color w:val="000000"/>
                                <w:szCs w:val="28"/>
                                <w:lang w:val="it-IT"/>
                              </w:rPr>
                              <w:t xml:space="preserve">Executive </w:t>
                            </w:r>
                            <w:r w:rsidRPr="00787939">
                              <w:rPr>
                                <w:color w:val="000000"/>
                                <w:szCs w:val="28"/>
                                <w:lang w:val="it-IT"/>
                              </w:rPr>
                              <w:t xml:space="preserve">Sponsor: </w:t>
                            </w:r>
                            <w:r w:rsidR="00D22BEA" w:rsidRPr="00787939">
                              <w:rPr>
                                <w:color w:val="000000"/>
                                <w:szCs w:val="28"/>
                                <w:lang w:val="it-IT"/>
                              </w:rPr>
                              <w:t xml:space="preserve"> Professor Hassan Abdalla (Provost)</w:t>
                            </w:r>
                          </w:p>
                          <w:p w14:paraId="129EF94F" w14:textId="481F71AA" w:rsidR="000766C0" w:rsidRPr="000766C0" w:rsidRDefault="000766C0" w:rsidP="00FA76BD">
                            <w:pPr>
                              <w:rPr>
                                <w:color w:val="60C5E8" w:themeColor="hyperlink"/>
                                <w:szCs w:val="28"/>
                                <w:u w:val="single"/>
                              </w:rPr>
                            </w:pPr>
                            <w:r w:rsidRPr="00787939">
                              <w:rPr>
                                <w:szCs w:val="28"/>
                              </w:rPr>
                              <w:t xml:space="preserve">Email: </w:t>
                            </w:r>
                            <w:r w:rsidR="000B4A6E" w:rsidRPr="00787939">
                              <w:rPr>
                                <w:rFonts w:eastAsia="Times New Roman"/>
                                <w:lang w:eastAsia="en-GB"/>
                              </w:rPr>
                              <w:t>h.s.abdalla@uel.ac.uk</w:t>
                            </w:r>
                          </w:p>
                        </w:txbxContent>
                      </wps:txbx>
                      <wps:bodyPr rot="0" spcFirstLastPara="0" vertOverflow="overflow" horzOverflow="overflow" vert="horz" wrap="square" lIns="91440" tIns="45720" rIns="32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B191E" id="Rectangle 18" o:spid="_x0000_s1029" style="position:absolute;margin-left:0;margin-top:586.7pt;width:577.05pt;height:146.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" fillcolor="white [3201]" stroked="f" strokeweight="1pt">
                <v:textbox inset=",,9mm">
                  <w:txbxContent>
                    <w:p w14:paraId="33B82687" w14:textId="77777777" w:rsidR="00787939" w:rsidRDefault="000766C0" w:rsidP="00787939">
                      <w:pPr>
                        <w:jc w:val="right"/>
                      </w:pPr>
                      <w:r>
                        <w:rPr>
                          <w:noProof/>
                          <w:lang w:eastAsia="en-GB"/>
                        </w:rPr>
                        <w:drawing>
                          <wp:inline distT="0" distB="0" distL="0" distR="0" wp14:anchorId="58FE47E8" wp14:editId="2E197316">
                            <wp:extent cx="2219325" cy="1028700"/>
                            <wp:effectExtent l="0" t="0" r="9525" b="0"/>
                            <wp:docPr id="22" name="Picture 22" descr="cid:image006.jpg@01D50A8F.548E2320"/>
                            <wp:cNvGraphicFramePr/>
                            <a:graphic xmlns:a="http://schemas.openxmlformats.org/drawingml/2006/main">
                              <a:graphicData uri="http://schemas.openxmlformats.org/drawingml/2006/picture">
                                <pic:pic xmlns:pic="http://schemas.openxmlformats.org/drawingml/2006/picture">
                                  <pic:nvPicPr>
                                    <pic:cNvPr id="1" name="Picture 2" descr="cid:image006.jpg@01D50A8F.548E232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1028700"/>
                                    </a:xfrm>
                                    <a:prstGeom prst="rect">
                                      <a:avLst/>
                                    </a:prstGeom>
                                    <a:noFill/>
                                    <a:ln>
                                      <a:noFill/>
                                    </a:ln>
                                  </pic:spPr>
                                </pic:pic>
                              </a:graphicData>
                            </a:graphic>
                          </wp:inline>
                        </w:drawing>
                      </w:r>
                    </w:p>
                    <w:p w14:paraId="1A551617" w14:textId="0BB18140" w:rsidR="000766C0" w:rsidRPr="00787939" w:rsidRDefault="000766C0" w:rsidP="00787939">
                      <w:r w:rsidRPr="00343054">
                        <w:rPr>
                          <w:color w:val="000000"/>
                          <w:szCs w:val="28"/>
                          <w:lang w:val="it-IT"/>
                        </w:rPr>
                        <w:t xml:space="preserve">Executive </w:t>
                      </w:r>
                      <w:r w:rsidRPr="00787939">
                        <w:rPr>
                          <w:color w:val="000000"/>
                          <w:szCs w:val="28"/>
                          <w:lang w:val="it-IT"/>
                        </w:rPr>
                        <w:t xml:space="preserve">Sponsor: </w:t>
                      </w:r>
                      <w:r w:rsidR="00D22BEA" w:rsidRPr="00787939">
                        <w:rPr>
                          <w:color w:val="000000"/>
                          <w:szCs w:val="28"/>
                          <w:lang w:val="it-IT"/>
                        </w:rPr>
                        <w:t xml:space="preserve"> Professor Hassan Abdalla (Provost)</w:t>
                      </w:r>
                    </w:p>
                    <w:p w14:paraId="129EF94F" w14:textId="481F71AA" w:rsidR="000766C0" w:rsidRPr="000766C0" w:rsidRDefault="000766C0" w:rsidP="00FA76BD">
                      <w:pPr>
                        <w:rPr>
                          <w:color w:val="60C5E8" w:themeColor="hyperlink"/>
                          <w:szCs w:val="28"/>
                          <w:u w:val="single"/>
                        </w:rPr>
                      </w:pPr>
                      <w:r w:rsidRPr="00787939">
                        <w:rPr>
                          <w:szCs w:val="28"/>
                        </w:rPr>
                        <w:t xml:space="preserve">Email: </w:t>
                      </w:r>
                      <w:r w:rsidR="000B4A6E" w:rsidRPr="00787939">
                        <w:rPr>
                          <w:rFonts w:eastAsia="Times New Roman"/>
                          <w:lang w:eastAsia="en-GB"/>
                        </w:rPr>
                        <w:t>h.s.abdalla@uel.ac.uk</w:t>
                      </w:r>
                    </w:p>
                  </w:txbxContent>
                </v:textbox>
                <w10:wrap anchorx="margin"/>
              </v:rect>
            </w:pict>
          </mc:Fallback>
        </mc:AlternateContent>
      </w:r>
    </w:p>
    <w:sdt>
      <w:sdtPr>
        <w:rPr>
          <w:rFonts w:asciiTheme="minorHAnsi" w:eastAsiaTheme="minorEastAsia" w:hAnsiTheme="minorHAnsi" w:cstheme="minorBidi"/>
          <w:bCs w:val="0"/>
          <w:caps w:val="0"/>
          <w:sz w:val="28"/>
          <w:szCs w:val="22"/>
        </w:rPr>
        <w:id w:val="640549160"/>
        <w:docPartObj>
          <w:docPartGallery w:val="Table of Contents"/>
          <w:docPartUnique/>
        </w:docPartObj>
      </w:sdtPr>
      <w:sdtEndPr>
        <w:rPr>
          <w:noProof/>
        </w:rPr>
      </w:sdtEndPr>
      <w:sdtContent>
        <w:p w14:paraId="447B3D18" w14:textId="128F4447" w:rsidR="00503381" w:rsidRDefault="00503381" w:rsidP="00A8525C">
          <w:pPr>
            <w:pStyle w:val="TOCHeading"/>
            <w:framePr w:wrap="around" w:hAnchor="page" w:x="733" w:y="1261"/>
          </w:pPr>
          <w:r>
            <w:t>Contents</w:t>
          </w:r>
        </w:p>
      </w:sdtContent>
    </w:sdt>
    <w:p w14:paraId="52F85DAE" w14:textId="1A862162" w:rsidR="003B3DF1" w:rsidRDefault="003B3DF1" w:rsidP="003B3DF1"/>
    <w:p w14:paraId="26BB5F41" w14:textId="7D42125B" w:rsidR="004C753C" w:rsidRDefault="004C753C" w:rsidP="003B3DF1"/>
    <w:p w14:paraId="6AC733C7" w14:textId="771A49E8" w:rsidR="004C753C" w:rsidRDefault="004C753C" w:rsidP="003B3DF1"/>
    <w:p w14:paraId="469249C8" w14:textId="75256B46" w:rsidR="004C753C" w:rsidRDefault="004C753C" w:rsidP="003B3DF1"/>
    <w:p w14:paraId="379152AB" w14:textId="5D1D35DF" w:rsidR="004C753C" w:rsidRDefault="004C753C" w:rsidP="003B3DF1"/>
    <w:p w14:paraId="44A89E5A" w14:textId="13CFC395" w:rsidR="004C753C" w:rsidRDefault="004C753C" w:rsidP="003B3DF1"/>
    <w:p w14:paraId="248ED949" w14:textId="17329B2A" w:rsidR="004C753C" w:rsidRDefault="004C753C" w:rsidP="003B3DF1"/>
    <w:p w14:paraId="0B776557" w14:textId="7E776E3A" w:rsidR="004C753C" w:rsidRDefault="004C753C" w:rsidP="003B3DF1"/>
    <w:p w14:paraId="46CCAD0B" w14:textId="4A17B985" w:rsidR="004C753C" w:rsidRDefault="004C753C" w:rsidP="003B3DF1">
      <w:r>
        <w:t>Section 1: What is this document?..............................................................................3</w:t>
      </w:r>
    </w:p>
    <w:p w14:paraId="0B3506C0" w14:textId="4B4B8CCF" w:rsidR="004C753C" w:rsidRDefault="002F4B44" w:rsidP="003B3DF1">
      <w:r>
        <w:t>Section 2: How we mitigate against a risk</w:t>
      </w:r>
      <w:proofErr w:type="gramStart"/>
      <w:r>
        <w:t xml:space="preserve"> ..</w:t>
      </w:r>
      <w:proofErr w:type="gramEnd"/>
      <w:r>
        <w:t>………………………………………………………………4</w:t>
      </w:r>
    </w:p>
    <w:p w14:paraId="2C65AC5B" w14:textId="3A88DF02" w:rsidR="002F4B44" w:rsidRDefault="002F4B44" w:rsidP="003B3DF1">
      <w:r>
        <w:t>Section 3: Type of risk covered by this Student Protection Plan……………………………</w:t>
      </w:r>
      <w:proofErr w:type="gramStart"/>
      <w:r>
        <w:t>…..</w:t>
      </w:r>
      <w:proofErr w:type="gramEnd"/>
      <w:r>
        <w:t>5</w:t>
      </w:r>
    </w:p>
    <w:p w14:paraId="2FE0309C" w14:textId="5B21762C" w:rsidR="002F4B44" w:rsidRDefault="002F4B44" w:rsidP="003B3DF1">
      <w:r>
        <w:t>Section 4: Complaints…………………………………………………………………………………………</w:t>
      </w:r>
      <w:proofErr w:type="gramStart"/>
      <w:r>
        <w:t>…..</w:t>
      </w:r>
      <w:proofErr w:type="gramEnd"/>
      <w:r>
        <w:t>1</w:t>
      </w:r>
      <w:r w:rsidR="00022329">
        <w:t>1</w:t>
      </w:r>
    </w:p>
    <w:p w14:paraId="6A5244B7" w14:textId="23B1A1D2" w:rsidR="002F4B44" w:rsidRDefault="002F4B44" w:rsidP="003B3DF1">
      <w:r>
        <w:t>Section 5: Communicating this plan……………………………………………………………………</w:t>
      </w:r>
      <w:proofErr w:type="gramStart"/>
      <w:r>
        <w:t>…..</w:t>
      </w:r>
      <w:proofErr w:type="gramEnd"/>
      <w:r>
        <w:t>1</w:t>
      </w:r>
      <w:r w:rsidR="00022329">
        <w:t>2</w:t>
      </w:r>
    </w:p>
    <w:p w14:paraId="76C07872" w14:textId="56924355" w:rsidR="002F4B44" w:rsidRDefault="002F4B44" w:rsidP="003B3DF1">
      <w:r>
        <w:t>Section 6: Reviewing this plan…………………………………………………………………………………1</w:t>
      </w:r>
      <w:r w:rsidR="00022329">
        <w:t>3</w:t>
      </w:r>
    </w:p>
    <w:p w14:paraId="6CEC68B3" w14:textId="1702B5E0" w:rsidR="003128C5" w:rsidRDefault="006139BC" w:rsidP="000F7D76">
      <w:pPr>
        <w:rPr>
          <w:bCs/>
          <w:noProof/>
        </w:rPr>
      </w:pPr>
      <w:r>
        <w:rPr>
          <w:rStyle w:val="Hyperlink"/>
        </w:rPr>
        <w:br w:type="page"/>
      </w:r>
      <w:bookmarkStart w:id="0" w:name="_GoBack"/>
      <w:bookmarkEnd w:id="0"/>
    </w:p>
    <w:tbl>
      <w:tblPr>
        <w:tblpPr w:leftFromText="180" w:rightFromText="180" w:vertAnchor="page" w:horzAnchor="margin" w:tblpX="-426"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5387"/>
      </w:tblGrid>
      <w:tr w:rsidR="003128C5" w14:paraId="07E36065" w14:textId="77777777" w:rsidTr="006D53C8">
        <w:trPr>
          <w:trHeight w:val="1432"/>
        </w:trPr>
        <w:tc>
          <w:tcPr>
            <w:tcW w:w="5387" w:type="dxa"/>
            <w:tcBorders>
              <w:top w:val="nil"/>
              <w:left w:val="nil"/>
              <w:bottom w:val="nil"/>
              <w:right w:val="nil"/>
            </w:tcBorders>
            <w:vAlign w:val="center"/>
          </w:tcPr>
          <w:p w14:paraId="2E6C32BE" w14:textId="0369AB89" w:rsidR="003128C5" w:rsidRDefault="003128C5" w:rsidP="006D53C8">
            <w:pPr>
              <w:pStyle w:val="Heading1"/>
              <w:framePr w:hSpace="0" w:wrap="auto" w:vAnchor="margin" w:hAnchor="text" w:yAlign="inline"/>
              <w:jc w:val="left"/>
            </w:pPr>
            <w:bookmarkStart w:id="1" w:name="_Toc27643492"/>
            <w:r w:rsidRPr="00A758EC">
              <w:rPr>
                <w:sz w:val="40"/>
              </w:rPr>
              <w:lastRenderedPageBreak/>
              <w:t xml:space="preserve">Section </w:t>
            </w:r>
            <w:r w:rsidR="006D53C8" w:rsidRPr="00A758EC">
              <w:rPr>
                <w:sz w:val="40"/>
              </w:rPr>
              <w:t>1:</w:t>
            </w:r>
            <w:r w:rsidR="00375378" w:rsidRPr="00A758EC">
              <w:rPr>
                <w:sz w:val="40"/>
              </w:rPr>
              <w:t xml:space="preserve"> </w:t>
            </w:r>
            <w:bookmarkEnd w:id="1"/>
            <w:r w:rsidR="004279E5">
              <w:rPr>
                <w:sz w:val="40"/>
              </w:rPr>
              <w:t>What is this document?</w:t>
            </w:r>
          </w:p>
        </w:tc>
      </w:tr>
    </w:tbl>
    <w:tbl>
      <w:tblPr>
        <w:tblpPr w:leftFromText="180" w:rightFromText="180" w:vertAnchor="page" w:horzAnchor="margin" w:tblpX="142" w:tblpY="3427"/>
        <w:tblW w:w="5000" w:type="pct"/>
        <w:tblLayout w:type="fixed"/>
        <w:tblCellMar>
          <w:left w:w="0" w:type="dxa"/>
          <w:right w:w="0" w:type="dxa"/>
        </w:tblCellMar>
        <w:tblLook w:val="0000" w:firstRow="0" w:lastRow="0" w:firstColumn="0" w:lastColumn="0" w:noHBand="0" w:noVBand="0"/>
      </w:tblPr>
      <w:tblGrid>
        <w:gridCol w:w="9936"/>
      </w:tblGrid>
      <w:tr w:rsidR="009F4021" w:rsidRPr="009F4021" w14:paraId="5EE2CF2E" w14:textId="77777777" w:rsidTr="6720903D">
        <w:trPr>
          <w:trHeight w:val="1273"/>
        </w:trPr>
        <w:tc>
          <w:tcPr>
            <w:tcW w:w="5000" w:type="pct"/>
          </w:tcPr>
          <w:p w14:paraId="144CE9A4" w14:textId="62A4999C" w:rsidR="00BE3C88" w:rsidRPr="00BE3C88" w:rsidRDefault="00701193" w:rsidP="00BE3C88">
            <w:pPr>
              <w:pStyle w:val="Heading3"/>
              <w:numPr>
                <w:ilvl w:val="0"/>
                <w:numId w:val="32"/>
              </w:numPr>
              <w:spacing w:before="240" w:after="240"/>
              <w:ind w:hanging="720"/>
              <w:rPr>
                <w:rFonts w:asciiTheme="minorHAnsi" w:hAnsiTheme="minorHAnsi" w:cstheme="minorHAnsi"/>
                <w:b w:val="0"/>
                <w:bCs/>
                <w:color w:val="000000"/>
                <w:sz w:val="28"/>
                <w:szCs w:val="28"/>
              </w:rPr>
            </w:pPr>
            <w:bookmarkStart w:id="2" w:name="_Hlk30928767"/>
            <w:bookmarkStart w:id="3" w:name="_Toc27643493"/>
            <w:r>
              <w:rPr>
                <w:rFonts w:asciiTheme="minorHAnsi" w:hAnsiTheme="minorHAnsi"/>
                <w:b w:val="0"/>
                <w:color w:val="auto"/>
                <w:sz w:val="28"/>
                <w:szCs w:val="28"/>
              </w:rPr>
              <w:t>A</w:t>
            </w:r>
            <w:r>
              <w:rPr>
                <w:color w:val="000000"/>
                <w:sz w:val="27"/>
                <w:szCs w:val="27"/>
              </w:rPr>
              <w:t xml:space="preserve"> </w:t>
            </w:r>
            <w:r w:rsidRPr="00701193">
              <w:rPr>
                <w:rFonts w:asciiTheme="minorHAnsi" w:hAnsiTheme="minorHAnsi" w:cstheme="minorHAnsi"/>
                <w:b w:val="0"/>
                <w:bCs/>
                <w:color w:val="000000"/>
                <w:sz w:val="28"/>
                <w:szCs w:val="28"/>
              </w:rPr>
              <w:t>Student Protection Plan is a document that outlines what the University will do if a situation arises that risks the continuation of students’ studies. As the University of East London is a registered provider of higher education, we must have this document in place to explain to students how we will protect them</w:t>
            </w:r>
            <w:r>
              <w:rPr>
                <w:rFonts w:asciiTheme="minorHAnsi" w:hAnsiTheme="minorHAnsi" w:cstheme="minorHAnsi"/>
                <w:b w:val="0"/>
                <w:bCs/>
                <w:color w:val="000000"/>
                <w:sz w:val="28"/>
                <w:szCs w:val="28"/>
              </w:rPr>
              <w:t>.</w:t>
            </w:r>
          </w:p>
          <w:p w14:paraId="289CF95D" w14:textId="2240135F" w:rsidR="00A14437" w:rsidRPr="00CB0E61" w:rsidRDefault="376E1836" w:rsidP="0C82AD8A">
            <w:pPr>
              <w:pStyle w:val="Heading3"/>
              <w:numPr>
                <w:ilvl w:val="0"/>
                <w:numId w:val="32"/>
              </w:numPr>
              <w:spacing w:before="240" w:after="240"/>
              <w:ind w:hanging="720"/>
              <w:rPr>
                <w:rFonts w:asciiTheme="minorHAnsi" w:hAnsiTheme="minorHAnsi" w:cstheme="minorHAnsi"/>
                <w:b w:val="0"/>
                <w:color w:val="auto"/>
                <w:sz w:val="28"/>
                <w:szCs w:val="28"/>
              </w:rPr>
            </w:pPr>
            <w:r w:rsidRPr="00CB0E61">
              <w:rPr>
                <w:rFonts w:asciiTheme="minorHAnsi" w:hAnsiTheme="minorHAnsi" w:cstheme="minorHAnsi"/>
                <w:b w:val="0"/>
                <w:color w:val="auto"/>
                <w:sz w:val="28"/>
                <w:szCs w:val="28"/>
              </w:rPr>
              <w:t>I</w:t>
            </w:r>
            <w:r w:rsidR="00BE3C88" w:rsidRPr="00CB0E61">
              <w:rPr>
                <w:rFonts w:asciiTheme="minorHAnsi" w:hAnsiTheme="minorHAnsi" w:cstheme="minorHAnsi"/>
                <w:b w:val="0"/>
                <w:color w:val="auto"/>
                <w:sz w:val="28"/>
                <w:szCs w:val="28"/>
              </w:rPr>
              <w:t xml:space="preserve">f </w:t>
            </w:r>
            <w:r w:rsidR="00BE3C88" w:rsidRPr="00CB0E61">
              <w:rPr>
                <w:rFonts w:asciiTheme="minorHAnsi" w:hAnsiTheme="minorHAnsi" w:cstheme="minorHAnsi"/>
                <w:b w:val="0"/>
                <w:color w:val="000000"/>
                <w:sz w:val="28"/>
                <w:szCs w:val="28"/>
              </w:rPr>
              <w:t>a situation arises which is likely to trigger the Student Protection Plan, we will:</w:t>
            </w:r>
            <w:r w:rsidRPr="00CB0E61">
              <w:rPr>
                <w:rFonts w:asciiTheme="minorHAnsi" w:hAnsiTheme="minorHAnsi" w:cstheme="minorHAnsi"/>
                <w:b w:val="0"/>
                <w:color w:val="auto"/>
                <w:sz w:val="28"/>
                <w:szCs w:val="28"/>
              </w:rPr>
              <w:t xml:space="preserve"> </w:t>
            </w:r>
            <w:bookmarkEnd w:id="2"/>
          </w:p>
          <w:p w14:paraId="0F33F5A3" w14:textId="54DFB257" w:rsidR="00BE3C88" w:rsidRPr="00CB0E61" w:rsidRDefault="00BE3C88" w:rsidP="00BE3C88">
            <w:pPr>
              <w:pStyle w:val="ListParagraph"/>
              <w:numPr>
                <w:ilvl w:val="0"/>
                <w:numId w:val="38"/>
              </w:numPr>
              <w:rPr>
                <w:rFonts w:cstheme="minorHAnsi"/>
                <w:b w:val="0"/>
                <w:bCs/>
                <w:szCs w:val="28"/>
              </w:rPr>
            </w:pPr>
            <w:r w:rsidRPr="00CB0E61">
              <w:rPr>
                <w:rFonts w:cstheme="minorHAnsi"/>
                <w:b w:val="0"/>
                <w:bCs/>
                <w:szCs w:val="28"/>
              </w:rPr>
              <w:t xml:space="preserve">be </w:t>
            </w:r>
            <w:r w:rsidRPr="00CB0E61">
              <w:rPr>
                <w:rFonts w:cstheme="minorHAnsi"/>
                <w:b w:val="0"/>
                <w:bCs/>
                <w:color w:val="000000"/>
                <w:szCs w:val="28"/>
              </w:rPr>
              <w:t>transparent about the likelihood of a trigger situation arising;</w:t>
            </w:r>
          </w:p>
          <w:p w14:paraId="24C9A3C6" w14:textId="41B2F60E" w:rsidR="00BE3C88" w:rsidRPr="00CB0E61" w:rsidRDefault="00BE3C88" w:rsidP="00BE3C88">
            <w:pPr>
              <w:pStyle w:val="ListParagraph"/>
              <w:numPr>
                <w:ilvl w:val="0"/>
                <w:numId w:val="38"/>
              </w:numPr>
              <w:rPr>
                <w:rFonts w:cstheme="minorHAnsi"/>
                <w:b w:val="0"/>
                <w:bCs/>
                <w:szCs w:val="28"/>
              </w:rPr>
            </w:pPr>
            <w:r w:rsidRPr="00CB0E61">
              <w:rPr>
                <w:rFonts w:cstheme="minorHAnsi"/>
                <w:b w:val="0"/>
                <w:bCs/>
                <w:szCs w:val="28"/>
              </w:rPr>
              <w:t>inform the Students’ Union;</w:t>
            </w:r>
          </w:p>
          <w:p w14:paraId="099652E0" w14:textId="001CA50E" w:rsidR="00BE3C88" w:rsidRPr="00CB0E61" w:rsidRDefault="00BE3C88" w:rsidP="00BE3C88">
            <w:pPr>
              <w:pStyle w:val="ListParagraph"/>
              <w:numPr>
                <w:ilvl w:val="0"/>
                <w:numId w:val="38"/>
              </w:numPr>
              <w:rPr>
                <w:rFonts w:cstheme="minorHAnsi"/>
                <w:b w:val="0"/>
                <w:bCs/>
                <w:szCs w:val="28"/>
              </w:rPr>
            </w:pPr>
            <w:r w:rsidRPr="00CB0E61">
              <w:rPr>
                <w:rFonts w:cstheme="minorHAnsi"/>
                <w:b w:val="0"/>
                <w:bCs/>
                <w:szCs w:val="28"/>
              </w:rPr>
              <w:t xml:space="preserve">work </w:t>
            </w:r>
            <w:r w:rsidRPr="00CB0E61">
              <w:rPr>
                <w:rFonts w:cstheme="minorHAnsi"/>
                <w:b w:val="0"/>
                <w:bCs/>
                <w:color w:val="000000"/>
                <w:szCs w:val="28"/>
              </w:rPr>
              <w:t>with the Students’ Union to consult with affected students in good time to gain a better understanding of how the proposed changes could affect them and what solutions are appropriate;</w:t>
            </w:r>
          </w:p>
          <w:p w14:paraId="65F4BF95" w14:textId="11F9A424" w:rsidR="00BE3C88" w:rsidRPr="00CB0E61" w:rsidRDefault="00BE3C88" w:rsidP="00BE3C88">
            <w:pPr>
              <w:pStyle w:val="ListParagraph"/>
              <w:numPr>
                <w:ilvl w:val="0"/>
                <w:numId w:val="38"/>
              </w:numPr>
              <w:rPr>
                <w:rFonts w:cstheme="minorHAnsi"/>
                <w:b w:val="0"/>
                <w:bCs/>
                <w:szCs w:val="28"/>
              </w:rPr>
            </w:pPr>
            <w:r w:rsidRPr="00CB0E61">
              <w:rPr>
                <w:rFonts w:cstheme="minorHAnsi"/>
                <w:b w:val="0"/>
                <w:bCs/>
                <w:szCs w:val="28"/>
              </w:rPr>
              <w:t xml:space="preserve">fully </w:t>
            </w:r>
            <w:r w:rsidRPr="00CB0E61">
              <w:rPr>
                <w:rFonts w:cstheme="minorHAnsi"/>
                <w:b w:val="0"/>
                <w:bCs/>
                <w:color w:val="000000"/>
                <w:szCs w:val="28"/>
              </w:rPr>
              <w:t>consider the impact on affected students before coming to any decision to make a significant change;</w:t>
            </w:r>
          </w:p>
          <w:p w14:paraId="311AA4EA" w14:textId="36EC805F" w:rsidR="00BE3C88" w:rsidRPr="00CB0E61" w:rsidRDefault="00BE3C88" w:rsidP="00BE3C88">
            <w:pPr>
              <w:pStyle w:val="ListParagraph"/>
              <w:numPr>
                <w:ilvl w:val="0"/>
                <w:numId w:val="38"/>
              </w:numPr>
              <w:rPr>
                <w:rFonts w:cstheme="minorHAnsi"/>
                <w:b w:val="0"/>
                <w:bCs/>
                <w:szCs w:val="28"/>
              </w:rPr>
            </w:pPr>
            <w:r w:rsidRPr="00CB0E61">
              <w:rPr>
                <w:rFonts w:cstheme="minorHAnsi"/>
                <w:b w:val="0"/>
                <w:bCs/>
                <w:szCs w:val="28"/>
              </w:rPr>
              <w:t xml:space="preserve">make </w:t>
            </w:r>
            <w:r w:rsidRPr="00CB0E61">
              <w:rPr>
                <w:rFonts w:cstheme="minorHAnsi"/>
                <w:b w:val="0"/>
                <w:bCs/>
                <w:color w:val="000000"/>
                <w:szCs w:val="28"/>
              </w:rPr>
              <w:t>every effort to ensure that students can continue their studies with us or at a suitable alternative provide</w:t>
            </w:r>
            <w:r w:rsidR="004C40A2">
              <w:rPr>
                <w:rFonts w:cstheme="minorHAnsi"/>
                <w:b w:val="0"/>
                <w:bCs/>
                <w:color w:val="000000"/>
                <w:szCs w:val="28"/>
              </w:rPr>
              <w:t>r</w:t>
            </w:r>
            <w:r w:rsidRPr="00CB0E61">
              <w:rPr>
                <w:rFonts w:cstheme="minorHAnsi"/>
                <w:b w:val="0"/>
                <w:bCs/>
                <w:color w:val="000000"/>
                <w:szCs w:val="28"/>
              </w:rPr>
              <w:t>;</w:t>
            </w:r>
          </w:p>
          <w:p w14:paraId="69EA989A" w14:textId="4B09CE63" w:rsidR="00BE3C88" w:rsidRPr="00CB0E61" w:rsidRDefault="00BE3C88" w:rsidP="00BE3C88">
            <w:pPr>
              <w:pStyle w:val="ListParagraph"/>
              <w:numPr>
                <w:ilvl w:val="0"/>
                <w:numId w:val="38"/>
              </w:numPr>
              <w:rPr>
                <w:rFonts w:cstheme="minorHAnsi"/>
                <w:b w:val="0"/>
                <w:bCs/>
                <w:szCs w:val="28"/>
              </w:rPr>
            </w:pPr>
            <w:r w:rsidRPr="00787939">
              <w:rPr>
                <w:rFonts w:cstheme="minorHAnsi"/>
                <w:b w:val="0"/>
                <w:bCs/>
                <w:szCs w:val="28"/>
              </w:rPr>
              <w:t>provide</w:t>
            </w:r>
            <w:r w:rsidRPr="00787939">
              <w:rPr>
                <w:rFonts w:cstheme="minorHAnsi"/>
                <w:b w:val="0"/>
                <w:bCs/>
                <w:color w:val="000000"/>
                <w:szCs w:val="28"/>
              </w:rPr>
              <w:t xml:space="preserve"> a refund or compensation</w:t>
            </w:r>
            <w:r w:rsidRPr="00CB0E61">
              <w:rPr>
                <w:rFonts w:cstheme="minorHAnsi"/>
                <w:b w:val="0"/>
                <w:bCs/>
                <w:color w:val="000000"/>
                <w:szCs w:val="28"/>
              </w:rPr>
              <w:t xml:space="preserve"> if we are unable to provide a solution that works for students (refunds of fees would be paid to the original payer, e.g. Student Finance England).</w:t>
            </w:r>
          </w:p>
          <w:bookmarkEnd w:id="3"/>
          <w:p w14:paraId="509AD4CE" w14:textId="4FCC8B50" w:rsidR="001B642C" w:rsidRPr="009F4021" w:rsidRDefault="001B642C" w:rsidP="00C066D6">
            <w:pPr>
              <w:rPr>
                <w:color w:val="1FA7D6" w:themeColor="accent5" w:themeShade="BF"/>
              </w:rPr>
            </w:pPr>
          </w:p>
        </w:tc>
      </w:tr>
      <w:tr w:rsidR="00F22CAB" w:rsidRPr="009F4021" w14:paraId="7299E9C4" w14:textId="77777777" w:rsidTr="6720903D">
        <w:trPr>
          <w:trHeight w:val="1273"/>
        </w:trPr>
        <w:tc>
          <w:tcPr>
            <w:tcW w:w="5000" w:type="pct"/>
          </w:tcPr>
          <w:p w14:paraId="4BA77756" w14:textId="77777777" w:rsidR="00F22CAB" w:rsidRPr="00255778" w:rsidRDefault="00F22CAB" w:rsidP="00CD340C">
            <w:pPr>
              <w:pStyle w:val="Heading3"/>
              <w:spacing w:before="240" w:after="240"/>
              <w:rPr>
                <w:rFonts w:asciiTheme="minorHAnsi" w:hAnsiTheme="minorHAnsi" w:cstheme="minorHAnsi"/>
                <w:color w:val="auto"/>
                <w:sz w:val="28"/>
                <w:szCs w:val="28"/>
              </w:rPr>
            </w:pPr>
          </w:p>
        </w:tc>
      </w:tr>
    </w:tbl>
    <w:p w14:paraId="3E330A94" w14:textId="77777777" w:rsidR="003128C5" w:rsidRPr="009F4021" w:rsidRDefault="003128C5">
      <w:pPr>
        <w:spacing w:after="200"/>
        <w:rPr>
          <w:bCs/>
          <w:noProof/>
          <w:color w:val="1FA7D6" w:themeColor="accent5" w:themeShade="BF"/>
        </w:rPr>
      </w:pPr>
      <w:r w:rsidRPr="009F4021">
        <w:rPr>
          <w:bCs/>
          <w:noProof/>
          <w:color w:val="1FA7D6" w:themeColor="accent5" w:themeShade="BF"/>
        </w:rPr>
        <w:br w:type="page"/>
      </w:r>
    </w:p>
    <w:tbl>
      <w:tblPr>
        <w:tblpPr w:leftFromText="180" w:rightFromText="180" w:vertAnchor="page" w:horzAnchor="margin" w:tblpX="-568"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5387"/>
      </w:tblGrid>
      <w:tr w:rsidR="009F4021" w:rsidRPr="009F4021" w14:paraId="213A7511" w14:textId="77777777" w:rsidTr="00A758EC">
        <w:trPr>
          <w:trHeight w:val="1432"/>
        </w:trPr>
        <w:tc>
          <w:tcPr>
            <w:tcW w:w="5387" w:type="dxa"/>
            <w:tcBorders>
              <w:top w:val="nil"/>
              <w:left w:val="nil"/>
              <w:bottom w:val="nil"/>
              <w:right w:val="nil"/>
            </w:tcBorders>
            <w:vAlign w:val="center"/>
          </w:tcPr>
          <w:p w14:paraId="472994B3" w14:textId="09120EDF" w:rsidR="003128C5" w:rsidRPr="009F4021" w:rsidRDefault="003128C5" w:rsidP="00C54DAE">
            <w:pPr>
              <w:pStyle w:val="Heading1"/>
              <w:framePr w:hSpace="0" w:wrap="auto" w:vAnchor="margin" w:hAnchor="text" w:yAlign="inline"/>
              <w:jc w:val="left"/>
              <w:rPr>
                <w:color w:val="1FA7D6" w:themeColor="accent5" w:themeShade="BF"/>
              </w:rPr>
            </w:pPr>
            <w:bookmarkStart w:id="4" w:name="_Toc27643499"/>
            <w:r w:rsidRPr="00F10CBB">
              <w:rPr>
                <w:color w:val="auto"/>
                <w:sz w:val="40"/>
              </w:rPr>
              <w:lastRenderedPageBreak/>
              <w:t>Section 2</w:t>
            </w:r>
            <w:r w:rsidR="00B81051" w:rsidRPr="00F10CBB">
              <w:rPr>
                <w:color w:val="auto"/>
                <w:sz w:val="40"/>
              </w:rPr>
              <w:t>:</w:t>
            </w:r>
            <w:r w:rsidR="00C629D2" w:rsidRPr="00F10CBB">
              <w:rPr>
                <w:color w:val="auto"/>
                <w:sz w:val="40"/>
              </w:rPr>
              <w:t xml:space="preserve"> </w:t>
            </w:r>
            <w:bookmarkEnd w:id="4"/>
            <w:r w:rsidR="00BE3C88">
              <w:rPr>
                <w:color w:val="auto"/>
                <w:sz w:val="40"/>
              </w:rPr>
              <w:t>How we mitigate against a risk</w:t>
            </w:r>
          </w:p>
        </w:tc>
      </w:tr>
    </w:tbl>
    <w:tbl>
      <w:tblPr>
        <w:tblpPr w:leftFromText="180" w:rightFromText="180" w:vertAnchor="page" w:horzAnchor="margin" w:tblpY="3427"/>
        <w:tblW w:w="10061" w:type="dxa"/>
        <w:tblCellMar>
          <w:left w:w="0" w:type="dxa"/>
          <w:right w:w="0" w:type="dxa"/>
        </w:tblCellMar>
        <w:tblLook w:val="0000" w:firstRow="0" w:lastRow="0" w:firstColumn="0" w:lastColumn="0" w:noHBand="0" w:noVBand="0"/>
      </w:tblPr>
      <w:tblGrid>
        <w:gridCol w:w="10061"/>
      </w:tblGrid>
      <w:tr w:rsidR="009F4021" w:rsidRPr="009F4021" w14:paraId="20D8C7D0" w14:textId="77777777" w:rsidTr="6720903D">
        <w:trPr>
          <w:trHeight w:val="3386"/>
        </w:trPr>
        <w:tc>
          <w:tcPr>
            <w:tcW w:w="10061" w:type="dxa"/>
          </w:tcPr>
          <w:p w14:paraId="1917B7CC" w14:textId="283213FA" w:rsidR="00C745F8" w:rsidRPr="00962650" w:rsidRDefault="00813E25" w:rsidP="00962650">
            <w:pPr>
              <w:pStyle w:val="ListParagraph"/>
              <w:numPr>
                <w:ilvl w:val="0"/>
                <w:numId w:val="32"/>
              </w:numPr>
              <w:ind w:hanging="720"/>
              <w:rPr>
                <w:rFonts w:cstheme="minorHAnsi"/>
                <w:b w:val="0"/>
                <w:color w:val="auto"/>
                <w:szCs w:val="28"/>
              </w:rPr>
            </w:pPr>
            <w:bookmarkStart w:id="5" w:name="_Toc27643500"/>
            <w:r>
              <w:rPr>
                <w:rFonts w:cstheme="minorHAnsi"/>
                <w:b w:val="0"/>
                <w:color w:val="auto"/>
                <w:szCs w:val="28"/>
              </w:rPr>
              <w:t xml:space="preserve">At </w:t>
            </w:r>
            <w:r w:rsidRPr="00813E25">
              <w:rPr>
                <w:rFonts w:cstheme="minorHAnsi"/>
                <w:b w:val="0"/>
                <w:color w:val="auto"/>
                <w:szCs w:val="28"/>
              </w:rPr>
              <w:t xml:space="preserve">UEL, we adopt a risk-based approach to managing many aspects of our business. This risk-based approach is managed via an institutional risk register overseen by the University Executive Group and the Board of Governors. Risk management is a key part of our strategic planning </w:t>
            </w:r>
            <w:r w:rsidRPr="00787939">
              <w:rPr>
                <w:rFonts w:cstheme="minorHAnsi"/>
                <w:b w:val="0"/>
                <w:color w:val="auto"/>
                <w:szCs w:val="28"/>
              </w:rPr>
              <w:t xml:space="preserve">framework.  </w:t>
            </w:r>
            <w:r w:rsidR="001559A8" w:rsidRPr="00787939">
              <w:rPr>
                <w:rFonts w:cstheme="minorHAnsi"/>
                <w:b w:val="0"/>
                <w:color w:val="auto"/>
                <w:szCs w:val="28"/>
              </w:rPr>
              <w:t>W</w:t>
            </w:r>
            <w:r w:rsidRPr="00787939">
              <w:rPr>
                <w:rFonts w:cstheme="minorHAnsi"/>
                <w:b w:val="0"/>
                <w:color w:val="auto"/>
                <w:szCs w:val="28"/>
              </w:rPr>
              <w:t xml:space="preserve">e are </w:t>
            </w:r>
            <w:r w:rsidR="001559A8" w:rsidRPr="00787939">
              <w:rPr>
                <w:rFonts w:cstheme="minorHAnsi"/>
                <w:b w:val="0"/>
                <w:color w:val="auto"/>
                <w:szCs w:val="28"/>
              </w:rPr>
              <w:t xml:space="preserve">continuing to </w:t>
            </w:r>
            <w:r w:rsidRPr="00787939">
              <w:rPr>
                <w:rFonts w:cstheme="minorHAnsi"/>
                <w:b w:val="0"/>
                <w:color w:val="auto"/>
                <w:szCs w:val="28"/>
              </w:rPr>
              <w:t>implement the strategic objectives within our Vision 2028. Each</w:t>
            </w:r>
            <w:r w:rsidRPr="00813E25">
              <w:rPr>
                <w:rFonts w:cstheme="minorHAnsi"/>
                <w:b w:val="0"/>
                <w:color w:val="auto"/>
                <w:szCs w:val="28"/>
              </w:rPr>
              <w:t xml:space="preserve"> business unit produces an annual plan and is required to predict, mitigate and monitor risks associated with all aspects of delivery. Key risks identified out of this process are recorded in a top-level risk register, which is reported to our Audit &amp; Risk Committee and our Board of Governors</w:t>
            </w:r>
            <w:r w:rsidR="00C745F8" w:rsidRPr="00962650">
              <w:rPr>
                <w:rFonts w:cstheme="minorHAnsi"/>
                <w:b w:val="0"/>
                <w:color w:val="auto"/>
                <w:szCs w:val="28"/>
              </w:rPr>
              <w:t xml:space="preserve">. </w:t>
            </w:r>
          </w:p>
          <w:p w14:paraId="17BB275D" w14:textId="77777777" w:rsidR="00EC44A5" w:rsidRPr="007331FE" w:rsidRDefault="00EC44A5" w:rsidP="005C18A4">
            <w:pPr>
              <w:rPr>
                <w:rFonts w:cstheme="minorHAnsi"/>
                <w:b w:val="0"/>
                <w:color w:val="auto"/>
                <w:szCs w:val="28"/>
              </w:rPr>
            </w:pPr>
          </w:p>
          <w:p w14:paraId="3DAF8790" w14:textId="5336B05B" w:rsidR="005C18A4" w:rsidRDefault="00813E25" w:rsidP="00962650">
            <w:pPr>
              <w:pStyle w:val="ListParagraph"/>
              <w:numPr>
                <w:ilvl w:val="0"/>
                <w:numId w:val="32"/>
              </w:numPr>
              <w:ind w:hanging="720"/>
              <w:rPr>
                <w:rFonts w:cstheme="minorHAnsi"/>
                <w:b w:val="0"/>
                <w:color w:val="auto"/>
                <w:szCs w:val="28"/>
              </w:rPr>
            </w:pPr>
            <w:r w:rsidRPr="00813E25">
              <w:rPr>
                <w:rFonts w:cstheme="minorHAnsi"/>
                <w:b w:val="0"/>
                <w:color w:val="auto"/>
                <w:szCs w:val="28"/>
              </w:rPr>
              <w:t xml:space="preserve">UEL also operates a </w:t>
            </w:r>
            <w:r>
              <w:rPr>
                <w:rFonts w:cstheme="minorHAnsi"/>
                <w:b w:val="0"/>
                <w:color w:val="auto"/>
                <w:szCs w:val="28"/>
              </w:rPr>
              <w:t>b</w:t>
            </w:r>
            <w:r w:rsidRPr="00813E25">
              <w:rPr>
                <w:rFonts w:cstheme="minorHAnsi"/>
                <w:b w:val="0"/>
                <w:color w:val="auto"/>
                <w:szCs w:val="28"/>
              </w:rPr>
              <w:t xml:space="preserve">usiness </w:t>
            </w:r>
            <w:r>
              <w:rPr>
                <w:rFonts w:cstheme="minorHAnsi"/>
                <w:b w:val="0"/>
                <w:color w:val="auto"/>
                <w:szCs w:val="28"/>
              </w:rPr>
              <w:t>c</w:t>
            </w:r>
            <w:r w:rsidRPr="00813E25">
              <w:rPr>
                <w:rFonts w:cstheme="minorHAnsi"/>
                <w:b w:val="0"/>
                <w:color w:val="auto"/>
                <w:szCs w:val="28"/>
              </w:rPr>
              <w:t xml:space="preserve">ontinuity </w:t>
            </w:r>
            <w:r>
              <w:rPr>
                <w:rFonts w:cstheme="minorHAnsi"/>
                <w:b w:val="0"/>
                <w:color w:val="auto"/>
                <w:szCs w:val="28"/>
              </w:rPr>
              <w:t>p</w:t>
            </w:r>
            <w:r w:rsidRPr="00813E25">
              <w:rPr>
                <w:rFonts w:cstheme="minorHAnsi"/>
                <w:b w:val="0"/>
                <w:color w:val="auto"/>
                <w:szCs w:val="28"/>
              </w:rPr>
              <w:t xml:space="preserve">lan, which outlines what we would do in potentially high-risk situations. In addition to our risk register and </w:t>
            </w:r>
            <w:r>
              <w:rPr>
                <w:rFonts w:cstheme="minorHAnsi"/>
                <w:b w:val="0"/>
                <w:color w:val="auto"/>
                <w:szCs w:val="28"/>
              </w:rPr>
              <w:t>b</w:t>
            </w:r>
            <w:r w:rsidRPr="00813E25">
              <w:rPr>
                <w:rFonts w:cstheme="minorHAnsi"/>
                <w:b w:val="0"/>
                <w:color w:val="auto"/>
                <w:szCs w:val="28"/>
              </w:rPr>
              <w:t xml:space="preserve">usiness </w:t>
            </w:r>
            <w:r>
              <w:rPr>
                <w:rFonts w:cstheme="minorHAnsi"/>
                <w:b w:val="0"/>
                <w:color w:val="auto"/>
                <w:szCs w:val="28"/>
              </w:rPr>
              <w:t>c</w:t>
            </w:r>
            <w:r w:rsidRPr="00813E25">
              <w:rPr>
                <w:rFonts w:cstheme="minorHAnsi"/>
                <w:b w:val="0"/>
                <w:color w:val="auto"/>
                <w:szCs w:val="28"/>
              </w:rPr>
              <w:t xml:space="preserve">ontinuity </w:t>
            </w:r>
            <w:r>
              <w:rPr>
                <w:rFonts w:cstheme="minorHAnsi"/>
                <w:b w:val="0"/>
                <w:color w:val="auto"/>
                <w:szCs w:val="28"/>
              </w:rPr>
              <w:t>p</w:t>
            </w:r>
            <w:r w:rsidRPr="00813E25">
              <w:rPr>
                <w:rFonts w:cstheme="minorHAnsi"/>
                <w:b w:val="0"/>
                <w:color w:val="auto"/>
                <w:szCs w:val="28"/>
              </w:rPr>
              <w:t>lan, UEL reports its financial performance to our regulatory body on an annual basis and have shown that we meet our regulatory requirement in this regard</w:t>
            </w:r>
            <w:r>
              <w:rPr>
                <w:rFonts w:cstheme="minorHAnsi"/>
                <w:b w:val="0"/>
                <w:color w:val="auto"/>
                <w:szCs w:val="28"/>
              </w:rPr>
              <w:t>.</w:t>
            </w:r>
          </w:p>
          <w:p w14:paraId="69D9D0EC" w14:textId="77777777" w:rsidR="00813E25" w:rsidRPr="00813E25" w:rsidRDefault="00813E25" w:rsidP="00813E25">
            <w:pPr>
              <w:pStyle w:val="ListParagraph"/>
              <w:rPr>
                <w:rFonts w:cstheme="minorHAnsi"/>
                <w:b w:val="0"/>
                <w:color w:val="auto"/>
                <w:szCs w:val="28"/>
              </w:rPr>
            </w:pPr>
          </w:p>
          <w:p w14:paraId="741878A9" w14:textId="54BABAE4" w:rsidR="00813E25" w:rsidRDefault="00813E25" w:rsidP="00962650">
            <w:pPr>
              <w:pStyle w:val="ListParagraph"/>
              <w:numPr>
                <w:ilvl w:val="0"/>
                <w:numId w:val="32"/>
              </w:numPr>
              <w:ind w:hanging="720"/>
              <w:rPr>
                <w:rFonts w:cstheme="minorHAnsi"/>
                <w:b w:val="0"/>
                <w:color w:val="auto"/>
                <w:szCs w:val="28"/>
              </w:rPr>
            </w:pPr>
            <w:r>
              <w:rPr>
                <w:rFonts w:cstheme="minorHAnsi"/>
                <w:b w:val="0"/>
                <w:color w:val="auto"/>
                <w:szCs w:val="28"/>
              </w:rPr>
              <w:t xml:space="preserve">The </w:t>
            </w:r>
            <w:r w:rsidRPr="00813E25">
              <w:rPr>
                <w:rFonts w:cstheme="minorHAnsi"/>
                <w:b w:val="0"/>
                <w:color w:val="auto"/>
                <w:szCs w:val="28"/>
              </w:rPr>
              <w:t>strategic plans, risk register and business continuity plans are reviewed and updated on a regular basis, and issues which would adversely impact on the student experience are considered amongst these updates. This enables us to change a course of action to provide extra mitigation against specific issues where the likelihood or impact of the risk has grown</w:t>
            </w:r>
            <w:r>
              <w:rPr>
                <w:rFonts w:cstheme="minorHAnsi"/>
                <w:b w:val="0"/>
                <w:color w:val="auto"/>
                <w:szCs w:val="28"/>
              </w:rPr>
              <w:t>.</w:t>
            </w:r>
          </w:p>
          <w:p w14:paraId="21056A29" w14:textId="77777777" w:rsidR="00813E25" w:rsidRPr="00813E25" w:rsidRDefault="00813E25" w:rsidP="00813E25">
            <w:pPr>
              <w:pStyle w:val="ListParagraph"/>
              <w:rPr>
                <w:rFonts w:cstheme="minorHAnsi"/>
                <w:b w:val="0"/>
                <w:color w:val="auto"/>
                <w:szCs w:val="28"/>
              </w:rPr>
            </w:pPr>
          </w:p>
          <w:p w14:paraId="1AA0AC79" w14:textId="4F777867" w:rsidR="00813E25" w:rsidRPr="00962650" w:rsidRDefault="00813E25" w:rsidP="00962650">
            <w:pPr>
              <w:pStyle w:val="ListParagraph"/>
              <w:numPr>
                <w:ilvl w:val="0"/>
                <w:numId w:val="32"/>
              </w:numPr>
              <w:ind w:hanging="720"/>
              <w:rPr>
                <w:rFonts w:cstheme="minorHAnsi"/>
                <w:b w:val="0"/>
                <w:color w:val="auto"/>
                <w:szCs w:val="28"/>
              </w:rPr>
            </w:pPr>
            <w:r>
              <w:rPr>
                <w:rFonts w:cstheme="minorHAnsi"/>
                <w:b w:val="0"/>
                <w:color w:val="auto"/>
                <w:szCs w:val="28"/>
              </w:rPr>
              <w:t>Student</w:t>
            </w:r>
            <w:r w:rsidRPr="00813E25">
              <w:rPr>
                <w:rFonts w:cstheme="minorHAnsi"/>
                <w:b w:val="0"/>
                <w:color w:val="auto"/>
                <w:szCs w:val="28"/>
              </w:rPr>
              <w:t xml:space="preserve"> representatives are amongst the elected members of our Board of Governors, and therefore central to our decision making, and to work on our monitoring and updating of the risk register</w:t>
            </w:r>
            <w:r>
              <w:rPr>
                <w:rFonts w:cstheme="minorHAnsi"/>
                <w:b w:val="0"/>
                <w:color w:val="auto"/>
                <w:szCs w:val="28"/>
              </w:rPr>
              <w:t>.</w:t>
            </w:r>
          </w:p>
          <w:bookmarkEnd w:id="5"/>
          <w:p w14:paraId="6C5C0280" w14:textId="3552F5A3" w:rsidR="003128C5" w:rsidRPr="007331FE" w:rsidRDefault="003128C5" w:rsidP="00CF4012">
            <w:pPr>
              <w:pStyle w:val="Heading3"/>
              <w:spacing w:before="240" w:after="240"/>
              <w:rPr>
                <w:b w:val="0"/>
                <w:color w:val="auto"/>
              </w:rPr>
            </w:pPr>
          </w:p>
        </w:tc>
      </w:tr>
    </w:tbl>
    <w:p w14:paraId="37762BD6" w14:textId="4AA64F79" w:rsidR="004F2231" w:rsidRPr="007F6EFE" w:rsidRDefault="004F2231">
      <w:pPr>
        <w:spacing w:after="200"/>
        <w:rPr>
          <w:b w:val="0"/>
          <w:i/>
          <w:iCs/>
          <w:noProof/>
          <w:color w:val="1FA7D6" w:themeColor="accent5" w:themeShade="BF"/>
        </w:rPr>
      </w:pPr>
    </w:p>
    <w:tbl>
      <w:tblPr>
        <w:tblpPr w:leftFromText="180" w:rightFromText="180" w:vertAnchor="page" w:horzAnchor="margin" w:tblpX="-426" w:tblpY="877"/>
        <w:tblW w:w="5023"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5023"/>
      </w:tblGrid>
      <w:tr w:rsidR="009F4021" w:rsidRPr="007F6EFE" w14:paraId="04B4DE1B" w14:textId="77777777" w:rsidTr="00813E25">
        <w:trPr>
          <w:trHeight w:val="1341"/>
        </w:trPr>
        <w:tc>
          <w:tcPr>
            <w:tcW w:w="5023" w:type="dxa"/>
            <w:tcBorders>
              <w:top w:val="nil"/>
              <w:left w:val="nil"/>
              <w:bottom w:val="nil"/>
              <w:right w:val="nil"/>
            </w:tcBorders>
            <w:vAlign w:val="center"/>
          </w:tcPr>
          <w:p w14:paraId="4B7C9033" w14:textId="40044D32" w:rsidR="00985AF2" w:rsidRPr="007F6EFE" w:rsidRDefault="376E1836" w:rsidP="376E1836">
            <w:pPr>
              <w:pStyle w:val="Heading1"/>
              <w:framePr w:hSpace="0" w:wrap="auto" w:vAnchor="margin" w:hAnchor="text" w:yAlign="inline"/>
              <w:jc w:val="left"/>
              <w:rPr>
                <w:i/>
                <w:iCs/>
                <w:color w:val="1FA7D6" w:themeColor="accent5" w:themeShade="BF"/>
              </w:rPr>
            </w:pPr>
            <w:bookmarkStart w:id="6" w:name="_Toc27643507"/>
            <w:r w:rsidRPr="376E1836">
              <w:rPr>
                <w:i/>
                <w:iCs/>
                <w:color w:val="auto"/>
                <w:sz w:val="40"/>
                <w:szCs w:val="40"/>
              </w:rPr>
              <w:lastRenderedPageBreak/>
              <w:t xml:space="preserve">Section 3: </w:t>
            </w:r>
            <w:r w:rsidR="00813E25">
              <w:rPr>
                <w:i/>
                <w:iCs/>
                <w:color w:val="auto"/>
                <w:sz w:val="40"/>
                <w:szCs w:val="40"/>
              </w:rPr>
              <w:t>Type of risk covered by this Student Protection Plan</w:t>
            </w:r>
            <w:r w:rsidRPr="376E1836">
              <w:rPr>
                <w:i/>
                <w:iCs/>
                <w:color w:val="auto"/>
                <w:sz w:val="40"/>
                <w:szCs w:val="40"/>
              </w:rPr>
              <w:t xml:space="preserve"> </w:t>
            </w:r>
            <w:bookmarkEnd w:id="6"/>
          </w:p>
        </w:tc>
      </w:tr>
    </w:tbl>
    <w:tbl>
      <w:tblPr>
        <w:tblpPr w:leftFromText="180" w:rightFromText="180" w:vertAnchor="page" w:horzAnchor="margin" w:tblpY="3427"/>
        <w:tblW w:w="9639"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CellMar>
          <w:left w:w="0" w:type="dxa"/>
          <w:right w:w="0" w:type="dxa"/>
        </w:tblCellMar>
        <w:tblLook w:val="0000" w:firstRow="0" w:lastRow="0" w:firstColumn="0" w:lastColumn="0" w:noHBand="0" w:noVBand="0"/>
      </w:tblPr>
      <w:tblGrid>
        <w:gridCol w:w="9639"/>
      </w:tblGrid>
      <w:tr w:rsidR="009F4021" w:rsidRPr="00255778" w14:paraId="09AA6C21" w14:textId="77777777" w:rsidTr="6720903D">
        <w:trPr>
          <w:trHeight w:val="1415"/>
        </w:trPr>
        <w:tc>
          <w:tcPr>
            <w:tcW w:w="9639" w:type="dxa"/>
            <w:tcBorders>
              <w:top w:val="nil"/>
              <w:left w:val="nil"/>
              <w:bottom w:val="nil"/>
              <w:right w:val="nil"/>
            </w:tcBorders>
          </w:tcPr>
          <w:p w14:paraId="21BF9ADA" w14:textId="3A52C6EB" w:rsidR="00FD7D8F" w:rsidRPr="00787939" w:rsidRDefault="00EB4C12" w:rsidP="00FD7D8F">
            <w:pPr>
              <w:rPr>
                <w:rFonts w:cstheme="minorHAnsi"/>
                <w:color w:val="auto"/>
                <w:szCs w:val="28"/>
              </w:rPr>
            </w:pPr>
            <w:bookmarkStart w:id="7" w:name="_Hlk23413142"/>
            <w:bookmarkStart w:id="8" w:name="_Toc27643508"/>
            <w:r w:rsidRPr="00787939">
              <w:rPr>
                <w:rFonts w:cstheme="minorHAnsi"/>
                <w:color w:val="auto"/>
                <w:szCs w:val="28"/>
              </w:rPr>
              <w:t>What happens if the University closes</w:t>
            </w:r>
            <w:r w:rsidR="00D4512F" w:rsidRPr="00787939">
              <w:rPr>
                <w:rFonts w:cstheme="minorHAnsi"/>
                <w:color w:val="auto"/>
                <w:szCs w:val="28"/>
              </w:rPr>
              <w:t xml:space="preserve"> or has its degree awarding powers revoked</w:t>
            </w:r>
            <w:r w:rsidRPr="00787939">
              <w:rPr>
                <w:rFonts w:cstheme="minorHAnsi"/>
                <w:color w:val="auto"/>
                <w:szCs w:val="28"/>
              </w:rPr>
              <w:t>?</w:t>
            </w:r>
          </w:p>
          <w:p w14:paraId="4EA45B89" w14:textId="77777777" w:rsidR="00FD7D8F" w:rsidRPr="00787939" w:rsidRDefault="00FD7D8F" w:rsidP="00FD7D8F">
            <w:pPr>
              <w:rPr>
                <w:rFonts w:cstheme="minorHAnsi"/>
                <w:b w:val="0"/>
                <w:color w:val="auto"/>
                <w:szCs w:val="28"/>
              </w:rPr>
            </w:pPr>
          </w:p>
          <w:p w14:paraId="18A609BF" w14:textId="6BD5EE4A" w:rsidR="009A7AA0" w:rsidRPr="00787939" w:rsidRDefault="00EB4C12" w:rsidP="376E1836">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We </w:t>
            </w:r>
            <w:r w:rsidRPr="00787939">
              <w:rPr>
                <w:rFonts w:cstheme="minorHAnsi"/>
                <w:b w:val="0"/>
                <w:color w:val="000000"/>
                <w:szCs w:val="28"/>
              </w:rPr>
              <w:t xml:space="preserve">do not foresee a situation where the University would close, particularly from an unplanned event. </w:t>
            </w:r>
            <w:r w:rsidR="00D4512F" w:rsidRPr="00787939">
              <w:rPr>
                <w:rFonts w:cstheme="minorHAnsi"/>
                <w:b w:val="0"/>
                <w:color w:val="000000"/>
                <w:szCs w:val="28"/>
              </w:rPr>
              <w:t xml:space="preserve">We similarly do not see a situation where the University would have its awarding powers revoked. </w:t>
            </w:r>
            <w:r w:rsidRPr="00787939">
              <w:rPr>
                <w:rFonts w:cstheme="minorHAnsi"/>
                <w:b w:val="0"/>
                <w:color w:val="000000"/>
                <w:szCs w:val="28"/>
              </w:rPr>
              <w:t>We robustly manage the various risks via our planning process and risk register. We can take action to mitigate against circumstances which might cause possible issues with our sustainability</w:t>
            </w:r>
            <w:r w:rsidR="00D4512F" w:rsidRPr="00787939">
              <w:rPr>
                <w:rFonts w:cstheme="minorHAnsi"/>
                <w:b w:val="0"/>
                <w:color w:val="000000"/>
                <w:szCs w:val="28"/>
              </w:rPr>
              <w:t xml:space="preserve"> and the quality of the provision we offer</w:t>
            </w:r>
            <w:r w:rsidRPr="00787939">
              <w:rPr>
                <w:rFonts w:cstheme="minorHAnsi"/>
                <w:b w:val="0"/>
                <w:color w:val="000000"/>
                <w:szCs w:val="28"/>
              </w:rPr>
              <w:t>. We manage our financial position to ensure continued solvency and have always met legal requirements to publish annual audited financial statements</w:t>
            </w:r>
            <w:r w:rsidR="376E1836" w:rsidRPr="00787939">
              <w:rPr>
                <w:rFonts w:cstheme="minorHAnsi"/>
                <w:b w:val="0"/>
                <w:color w:val="auto"/>
                <w:szCs w:val="28"/>
              </w:rPr>
              <w:t xml:space="preserve">.  </w:t>
            </w:r>
          </w:p>
          <w:p w14:paraId="7DB94B8C" w14:textId="77777777" w:rsidR="00EB4C12" w:rsidRPr="00787939" w:rsidRDefault="00EB4C12" w:rsidP="00EB4C12">
            <w:pPr>
              <w:pStyle w:val="ListParagraph"/>
              <w:rPr>
                <w:rFonts w:cstheme="minorHAnsi"/>
                <w:b w:val="0"/>
                <w:color w:val="auto"/>
                <w:szCs w:val="28"/>
              </w:rPr>
            </w:pPr>
          </w:p>
          <w:p w14:paraId="09AF982E" w14:textId="7746AB80" w:rsidR="00EB4C12" w:rsidRPr="00787939" w:rsidRDefault="00EB4C12" w:rsidP="376E1836">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In </w:t>
            </w:r>
            <w:r w:rsidRPr="00787939">
              <w:rPr>
                <w:b w:val="0"/>
                <w:color w:val="000000"/>
                <w:szCs w:val="28"/>
              </w:rPr>
              <w:t xml:space="preserve">the unlikely event that the University </w:t>
            </w:r>
            <w:proofErr w:type="gramStart"/>
            <w:r w:rsidRPr="00787939">
              <w:rPr>
                <w:b w:val="0"/>
                <w:color w:val="000000"/>
                <w:szCs w:val="28"/>
              </w:rPr>
              <w:t>has to</w:t>
            </w:r>
            <w:proofErr w:type="gramEnd"/>
            <w:r w:rsidRPr="00787939">
              <w:rPr>
                <w:b w:val="0"/>
                <w:color w:val="000000"/>
                <w:szCs w:val="28"/>
              </w:rPr>
              <w:t xml:space="preserve"> close</w:t>
            </w:r>
            <w:r w:rsidR="00D4512F" w:rsidRPr="00787939">
              <w:rPr>
                <w:b w:val="0"/>
                <w:color w:val="000000"/>
                <w:szCs w:val="28"/>
              </w:rPr>
              <w:t xml:space="preserve"> or has its degree awarding powers revoked</w:t>
            </w:r>
            <w:r w:rsidRPr="00787939">
              <w:rPr>
                <w:b w:val="0"/>
                <w:color w:val="000000"/>
                <w:szCs w:val="28"/>
              </w:rPr>
              <w:t>, we will make every effort to ensure students can continue their studies at the University (‘teach out’). If this is not possible, we will support students to transfer to another provider in London and we will liaise closely with such providers to help students’ transition. If this cannot be achieved, we will refund students’ tuition fees.</w:t>
            </w:r>
            <w:r w:rsidR="00015B2F" w:rsidRPr="00787939">
              <w:rPr>
                <w:b w:val="0"/>
                <w:color w:val="000000"/>
                <w:szCs w:val="28"/>
              </w:rPr>
              <w:t xml:space="preserve">  If necessary, and as appropriate, we would provide affected students with </w:t>
            </w:r>
            <w:r w:rsidR="006B18A2" w:rsidRPr="00787939">
              <w:rPr>
                <w:b w:val="0"/>
                <w:color w:val="000000"/>
                <w:szCs w:val="28"/>
              </w:rPr>
              <w:t>exit award</w:t>
            </w:r>
            <w:r w:rsidR="00FD6C38" w:rsidRPr="00787939">
              <w:rPr>
                <w:b w:val="0"/>
                <w:color w:val="000000"/>
                <w:szCs w:val="28"/>
              </w:rPr>
              <w:t xml:space="preserve">s and certification </w:t>
            </w:r>
            <w:r w:rsidR="009B2D85" w:rsidRPr="00787939">
              <w:rPr>
                <w:b w:val="0"/>
                <w:color w:val="000000"/>
                <w:szCs w:val="28"/>
              </w:rPr>
              <w:t>relating to their period of study at the University</w:t>
            </w:r>
            <w:r w:rsidR="003C27B3" w:rsidRPr="00787939">
              <w:rPr>
                <w:b w:val="0"/>
                <w:color w:val="000000"/>
                <w:szCs w:val="28"/>
              </w:rPr>
              <w:t>, and assured access to evidence of their academic achievements in the future.</w:t>
            </w:r>
          </w:p>
          <w:p w14:paraId="7FB544B5" w14:textId="072F4989" w:rsidR="00EB4C12" w:rsidRPr="00787939" w:rsidRDefault="00EB4C12" w:rsidP="00EB4C12">
            <w:pPr>
              <w:rPr>
                <w:rFonts w:cstheme="minorHAnsi"/>
                <w:b w:val="0"/>
                <w:color w:val="auto"/>
                <w:szCs w:val="28"/>
              </w:rPr>
            </w:pPr>
          </w:p>
          <w:p w14:paraId="3C24AF63" w14:textId="1B9054B5" w:rsidR="00EB4C12" w:rsidRPr="00787939" w:rsidRDefault="00EB4C12" w:rsidP="00EB4C12">
            <w:pPr>
              <w:rPr>
                <w:rFonts w:cstheme="minorHAnsi"/>
                <w:bCs/>
                <w:color w:val="auto"/>
                <w:szCs w:val="28"/>
              </w:rPr>
            </w:pPr>
            <w:r w:rsidRPr="00787939">
              <w:rPr>
                <w:rFonts w:cstheme="minorHAnsi"/>
                <w:bCs/>
                <w:color w:val="auto"/>
                <w:szCs w:val="28"/>
              </w:rPr>
              <w:t>What happens if a campus is closed or relocated?</w:t>
            </w:r>
          </w:p>
          <w:p w14:paraId="0B0E60D3" w14:textId="77777777" w:rsidR="00EB4C12" w:rsidRPr="00787939" w:rsidRDefault="00EB4C12" w:rsidP="00EB4C12">
            <w:pPr>
              <w:rPr>
                <w:rFonts w:cstheme="minorHAnsi"/>
                <w:b w:val="0"/>
                <w:color w:val="auto"/>
                <w:szCs w:val="28"/>
              </w:rPr>
            </w:pPr>
          </w:p>
          <w:p w14:paraId="5E1C5351" w14:textId="1625562A" w:rsidR="00EB4C12" w:rsidRPr="00787939" w:rsidRDefault="00EB4C12" w:rsidP="376E1836">
            <w:pPr>
              <w:pStyle w:val="ListParagraph"/>
              <w:numPr>
                <w:ilvl w:val="0"/>
                <w:numId w:val="32"/>
              </w:numPr>
              <w:ind w:hanging="720"/>
              <w:rPr>
                <w:rFonts w:cstheme="minorHAnsi"/>
                <w:b w:val="0"/>
                <w:color w:val="auto"/>
                <w:szCs w:val="28"/>
              </w:rPr>
            </w:pPr>
            <w:r w:rsidRPr="00787939">
              <w:rPr>
                <w:rFonts w:cstheme="minorHAnsi"/>
                <w:b w:val="0"/>
                <w:color w:val="auto"/>
                <w:szCs w:val="28"/>
              </w:rPr>
              <w:t>We</w:t>
            </w:r>
            <w:r w:rsidRPr="00787939">
              <w:rPr>
                <w:b w:val="0"/>
                <w:color w:val="000000"/>
                <w:szCs w:val="28"/>
              </w:rPr>
              <w:t xml:space="preserve"> currently have no plans to close any campus. If a natural disaster or a major event outside of our control occurs that results in us having to temporarily close a campus, we will make alternative arrangements to </w:t>
            </w:r>
            <w:proofErr w:type="spellStart"/>
            <w:r w:rsidRPr="00787939">
              <w:rPr>
                <w:b w:val="0"/>
                <w:color w:val="000000"/>
                <w:szCs w:val="28"/>
              </w:rPr>
              <w:t>minimise</w:t>
            </w:r>
            <w:proofErr w:type="spellEnd"/>
            <w:r w:rsidRPr="00787939">
              <w:rPr>
                <w:b w:val="0"/>
                <w:color w:val="000000"/>
                <w:szCs w:val="28"/>
              </w:rPr>
              <w:t xml:space="preserve"> disruption.</w:t>
            </w:r>
          </w:p>
          <w:p w14:paraId="31673D69" w14:textId="77777777" w:rsidR="00EB4C12" w:rsidRPr="00787939" w:rsidRDefault="00EB4C12" w:rsidP="00EB4C12">
            <w:pPr>
              <w:pStyle w:val="ListParagraph"/>
              <w:rPr>
                <w:rFonts w:cstheme="minorHAnsi"/>
                <w:b w:val="0"/>
                <w:color w:val="auto"/>
                <w:szCs w:val="28"/>
              </w:rPr>
            </w:pPr>
          </w:p>
          <w:p w14:paraId="0128D2A3" w14:textId="0007D543" w:rsidR="00EB4C12" w:rsidRPr="00787939" w:rsidRDefault="00EB4C12" w:rsidP="376E1836">
            <w:pPr>
              <w:pStyle w:val="ListParagraph"/>
              <w:numPr>
                <w:ilvl w:val="0"/>
                <w:numId w:val="32"/>
              </w:numPr>
              <w:ind w:hanging="720"/>
              <w:rPr>
                <w:rFonts w:cstheme="minorHAnsi"/>
                <w:b w:val="0"/>
                <w:color w:val="auto"/>
                <w:szCs w:val="28"/>
              </w:rPr>
            </w:pPr>
            <w:r w:rsidRPr="00787939">
              <w:rPr>
                <w:rFonts w:cstheme="minorHAnsi"/>
                <w:b w:val="0"/>
                <w:color w:val="auto"/>
                <w:szCs w:val="28"/>
              </w:rPr>
              <w:lastRenderedPageBreak/>
              <w:t xml:space="preserve">If </w:t>
            </w:r>
            <w:r w:rsidRPr="00787939">
              <w:rPr>
                <w:b w:val="0"/>
                <w:color w:val="000000"/>
                <w:szCs w:val="28"/>
              </w:rPr>
              <w:t xml:space="preserve">there is a strategic decision to permanently change, or substantially alter, the location of delivery for a course, we will consult with students to assess the impact on them. Moving between the two Stratford sites is not regarded as a trigger event. If a move from a Stratford site </w:t>
            </w:r>
            <w:proofErr w:type="gramStart"/>
            <w:r w:rsidRPr="00787939">
              <w:rPr>
                <w:b w:val="0"/>
                <w:color w:val="000000"/>
                <w:szCs w:val="28"/>
              </w:rPr>
              <w:t>to  Docklands</w:t>
            </w:r>
            <w:proofErr w:type="gramEnd"/>
            <w:r w:rsidRPr="00787939">
              <w:rPr>
                <w:b w:val="0"/>
                <w:color w:val="000000"/>
                <w:szCs w:val="28"/>
              </w:rPr>
              <w:t xml:space="preserve"> or vice versa results in students incurring additional expenses relating to travel, accommodation or study materials, we will cover these expenses on a case-by-case basis through our refund and compensation policy.</w:t>
            </w:r>
          </w:p>
          <w:p w14:paraId="0A5A3B52" w14:textId="77777777" w:rsidR="00EB4C12" w:rsidRPr="00787939" w:rsidRDefault="00EB4C12" w:rsidP="00EB4C12">
            <w:pPr>
              <w:pStyle w:val="ListParagraph"/>
              <w:rPr>
                <w:rFonts w:cstheme="minorHAnsi"/>
                <w:b w:val="0"/>
                <w:color w:val="auto"/>
                <w:szCs w:val="28"/>
              </w:rPr>
            </w:pPr>
          </w:p>
          <w:p w14:paraId="478D148D" w14:textId="0D6DF2AF" w:rsidR="00EB4C12" w:rsidRPr="00787939" w:rsidRDefault="00EB4C12" w:rsidP="376E1836">
            <w:pPr>
              <w:pStyle w:val="ListParagraph"/>
              <w:numPr>
                <w:ilvl w:val="0"/>
                <w:numId w:val="32"/>
              </w:numPr>
              <w:ind w:hanging="720"/>
              <w:rPr>
                <w:rFonts w:cstheme="minorHAnsi"/>
                <w:b w:val="0"/>
                <w:color w:val="auto"/>
                <w:szCs w:val="28"/>
              </w:rPr>
            </w:pPr>
            <w:r w:rsidRPr="00787939">
              <w:rPr>
                <w:rFonts w:cstheme="minorHAnsi"/>
                <w:b w:val="0"/>
                <w:color w:val="auto"/>
                <w:szCs w:val="28"/>
              </w:rPr>
              <w:t>In</w:t>
            </w:r>
            <w:r w:rsidRPr="00787939">
              <w:rPr>
                <w:b w:val="0"/>
                <w:color w:val="000000"/>
                <w:szCs w:val="28"/>
              </w:rPr>
              <w:t xml:space="preserve"> any situation resulting in a move from Stratford to Docklands or vice versa, we will conduct an equality impact assessment to ensure the needs of different groups of students are considered and that students are not directly or indirectly discriminated against.</w:t>
            </w:r>
          </w:p>
          <w:p w14:paraId="06DC02B0" w14:textId="77777777" w:rsidR="00EB4C12" w:rsidRPr="00787939" w:rsidRDefault="00EB4C12" w:rsidP="00EB4C12">
            <w:pPr>
              <w:pStyle w:val="ListParagraph"/>
              <w:rPr>
                <w:rFonts w:cstheme="minorHAnsi"/>
                <w:b w:val="0"/>
                <w:color w:val="auto"/>
                <w:szCs w:val="28"/>
              </w:rPr>
            </w:pPr>
          </w:p>
          <w:p w14:paraId="4E03E7AF" w14:textId="0E78B7EA" w:rsidR="00EB4C12" w:rsidRPr="00787939" w:rsidRDefault="00EB4C12" w:rsidP="00EB4C12">
            <w:pPr>
              <w:rPr>
                <w:rFonts w:cstheme="minorHAnsi"/>
                <w:bCs/>
                <w:color w:val="auto"/>
                <w:szCs w:val="28"/>
              </w:rPr>
            </w:pPr>
            <w:r w:rsidRPr="00787939">
              <w:rPr>
                <w:rFonts w:cstheme="minorHAnsi"/>
                <w:bCs/>
                <w:color w:val="auto"/>
                <w:szCs w:val="28"/>
              </w:rPr>
              <w:t>What if a course</w:t>
            </w:r>
            <w:r w:rsidR="005929CC" w:rsidRPr="00787939">
              <w:rPr>
                <w:rFonts w:cstheme="minorHAnsi"/>
                <w:bCs/>
                <w:color w:val="auto"/>
                <w:szCs w:val="28"/>
              </w:rPr>
              <w:t xml:space="preserve">, or a </w:t>
            </w:r>
            <w:proofErr w:type="gramStart"/>
            <w:r w:rsidR="005929CC" w:rsidRPr="00787939">
              <w:rPr>
                <w:rFonts w:cstheme="minorHAnsi"/>
                <w:bCs/>
                <w:color w:val="auto"/>
                <w:szCs w:val="28"/>
              </w:rPr>
              <w:t>particular mode</w:t>
            </w:r>
            <w:proofErr w:type="gramEnd"/>
            <w:r w:rsidR="005929CC" w:rsidRPr="00787939">
              <w:rPr>
                <w:rFonts w:cstheme="minorHAnsi"/>
                <w:bCs/>
                <w:color w:val="auto"/>
                <w:szCs w:val="28"/>
              </w:rPr>
              <w:t xml:space="preserve"> of delivery of a </w:t>
            </w:r>
            <w:r w:rsidR="009E419C" w:rsidRPr="00787939">
              <w:rPr>
                <w:rFonts w:cstheme="minorHAnsi"/>
                <w:bCs/>
                <w:color w:val="auto"/>
                <w:szCs w:val="28"/>
              </w:rPr>
              <w:t>course</w:t>
            </w:r>
            <w:r w:rsidR="005929CC" w:rsidRPr="00787939">
              <w:rPr>
                <w:rFonts w:cstheme="minorHAnsi"/>
                <w:bCs/>
                <w:color w:val="auto"/>
                <w:szCs w:val="28"/>
              </w:rPr>
              <w:t>,</w:t>
            </w:r>
            <w:r w:rsidRPr="00787939">
              <w:rPr>
                <w:rFonts w:cstheme="minorHAnsi"/>
                <w:bCs/>
                <w:color w:val="auto"/>
                <w:szCs w:val="28"/>
              </w:rPr>
              <w:t xml:space="preserve"> is discontinued?</w:t>
            </w:r>
          </w:p>
          <w:p w14:paraId="25B749FD" w14:textId="77777777" w:rsidR="00EB4C12" w:rsidRPr="00787939" w:rsidRDefault="00EB4C12" w:rsidP="00EB4C12">
            <w:pPr>
              <w:pStyle w:val="ListParagraph"/>
              <w:rPr>
                <w:rFonts w:cstheme="minorHAnsi"/>
                <w:b w:val="0"/>
                <w:color w:val="auto"/>
                <w:szCs w:val="28"/>
              </w:rPr>
            </w:pPr>
          </w:p>
          <w:p w14:paraId="754651A6" w14:textId="4C53A414" w:rsidR="00EB4C12" w:rsidRPr="00787939" w:rsidRDefault="00EB4C12" w:rsidP="376E1836">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From </w:t>
            </w:r>
            <w:r w:rsidRPr="00787939">
              <w:rPr>
                <w:b w:val="0"/>
                <w:color w:val="000000"/>
                <w:szCs w:val="28"/>
              </w:rPr>
              <w:t>time to time, we must decide if it is viable to continue to run a course</w:t>
            </w:r>
            <w:r w:rsidR="009E419C" w:rsidRPr="00787939">
              <w:rPr>
                <w:b w:val="0"/>
                <w:color w:val="000000"/>
                <w:szCs w:val="28"/>
              </w:rPr>
              <w:t xml:space="preserve">, or a course in a </w:t>
            </w:r>
            <w:proofErr w:type="gramStart"/>
            <w:r w:rsidR="009E419C" w:rsidRPr="00787939">
              <w:rPr>
                <w:b w:val="0"/>
                <w:color w:val="000000"/>
                <w:szCs w:val="28"/>
              </w:rPr>
              <w:t>particular mode</w:t>
            </w:r>
            <w:proofErr w:type="gramEnd"/>
            <w:r w:rsidR="009E419C" w:rsidRPr="00787939">
              <w:rPr>
                <w:b w:val="0"/>
                <w:color w:val="000000"/>
                <w:szCs w:val="28"/>
              </w:rPr>
              <w:t xml:space="preserve"> of delivery</w:t>
            </w:r>
            <w:r w:rsidRPr="00787939">
              <w:rPr>
                <w:b w:val="0"/>
                <w:color w:val="000000"/>
                <w:szCs w:val="28"/>
              </w:rPr>
              <w:t>. This could be due to low student numbers, poor outcomes or negative feedback. We continually review our portfolio of courses and the likelihood of a strategically planned course closure is high.</w:t>
            </w:r>
          </w:p>
          <w:p w14:paraId="17978ABA" w14:textId="77777777" w:rsidR="00EB4C12" w:rsidRPr="00787939" w:rsidRDefault="00EB4C12" w:rsidP="00EB4C12">
            <w:pPr>
              <w:pStyle w:val="ListParagraph"/>
              <w:rPr>
                <w:rFonts w:cstheme="minorHAnsi"/>
                <w:b w:val="0"/>
                <w:color w:val="auto"/>
                <w:szCs w:val="28"/>
              </w:rPr>
            </w:pPr>
          </w:p>
          <w:p w14:paraId="201A97D4" w14:textId="440163F5" w:rsidR="00EB4C12" w:rsidRPr="00787939" w:rsidRDefault="00923417"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Proposed course closures would be discussed at course committees</w:t>
            </w:r>
            <w:r w:rsidR="001733B8" w:rsidRPr="00787939">
              <w:rPr>
                <w:rFonts w:cstheme="minorHAnsi"/>
                <w:b w:val="0"/>
                <w:color w:val="auto"/>
                <w:szCs w:val="28"/>
              </w:rPr>
              <w:t xml:space="preserve">, </w:t>
            </w:r>
            <w:r w:rsidR="00A41D97" w:rsidRPr="00787939">
              <w:rPr>
                <w:rFonts w:cstheme="minorHAnsi"/>
                <w:b w:val="0"/>
                <w:color w:val="auto"/>
                <w:szCs w:val="28"/>
              </w:rPr>
              <w:t>and we would ensure that all affected students were consulted</w:t>
            </w:r>
            <w:r w:rsidRPr="00787939">
              <w:rPr>
                <w:rFonts w:cstheme="minorHAnsi"/>
                <w:b w:val="0"/>
                <w:color w:val="auto"/>
                <w:szCs w:val="28"/>
              </w:rPr>
              <w:t xml:space="preserve">. If we decide to close a course, we will continue to run the course for the original duration plus one year. During this period, we will not accept new students on to the course. The ‘teach out’ process will be closely monitored to ensure any negative impact on students remaining on the course is </w:t>
            </w:r>
            <w:proofErr w:type="spellStart"/>
            <w:r w:rsidRPr="00787939">
              <w:rPr>
                <w:rFonts w:cstheme="minorHAnsi"/>
                <w:b w:val="0"/>
                <w:color w:val="auto"/>
                <w:szCs w:val="28"/>
              </w:rPr>
              <w:t>minimised</w:t>
            </w:r>
            <w:proofErr w:type="spellEnd"/>
            <w:r w:rsidRPr="00787939">
              <w:rPr>
                <w:rFonts w:cstheme="minorHAnsi"/>
                <w:b w:val="0"/>
                <w:color w:val="auto"/>
                <w:szCs w:val="28"/>
              </w:rPr>
              <w:t xml:space="preserve"> and their experience is not negatively affected.</w:t>
            </w:r>
          </w:p>
          <w:p w14:paraId="4E84DCA9" w14:textId="77777777" w:rsidR="00923417" w:rsidRPr="00787939" w:rsidRDefault="00923417" w:rsidP="00923417">
            <w:pPr>
              <w:pStyle w:val="ListParagraph"/>
              <w:rPr>
                <w:rFonts w:cstheme="minorHAnsi"/>
                <w:b w:val="0"/>
                <w:color w:val="auto"/>
                <w:szCs w:val="28"/>
              </w:rPr>
            </w:pPr>
          </w:p>
          <w:p w14:paraId="1712FD1C" w14:textId="0906C1E0" w:rsidR="00923417" w:rsidRPr="00787939" w:rsidRDefault="00923417"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lastRenderedPageBreak/>
              <w:t>If a high-quality student experience cannot be guaranteed</w:t>
            </w:r>
            <w:r w:rsidR="00F95479" w:rsidRPr="00787939">
              <w:rPr>
                <w:rFonts w:cstheme="minorHAnsi"/>
                <w:b w:val="0"/>
                <w:color w:val="auto"/>
                <w:szCs w:val="28"/>
              </w:rPr>
              <w:t xml:space="preserve"> during teach</w:t>
            </w:r>
            <w:r w:rsidR="00183C33" w:rsidRPr="00787939">
              <w:rPr>
                <w:rFonts w:cstheme="minorHAnsi"/>
                <w:b w:val="0"/>
                <w:color w:val="auto"/>
                <w:szCs w:val="28"/>
              </w:rPr>
              <w:t xml:space="preserve"> out</w:t>
            </w:r>
            <w:r w:rsidRPr="00787939">
              <w:rPr>
                <w:rFonts w:cstheme="minorHAnsi"/>
                <w:b w:val="0"/>
                <w:color w:val="auto"/>
                <w:szCs w:val="28"/>
              </w:rPr>
              <w:t xml:space="preserve">, we will discuss with </w:t>
            </w:r>
            <w:proofErr w:type="gramStart"/>
            <w:r w:rsidRPr="00787939">
              <w:rPr>
                <w:rFonts w:cstheme="minorHAnsi"/>
                <w:b w:val="0"/>
                <w:color w:val="auto"/>
                <w:szCs w:val="28"/>
              </w:rPr>
              <w:t>students</w:t>
            </w:r>
            <w:proofErr w:type="gramEnd"/>
            <w:r w:rsidRPr="00787939">
              <w:rPr>
                <w:rFonts w:cstheme="minorHAnsi"/>
                <w:b w:val="0"/>
                <w:color w:val="auto"/>
                <w:szCs w:val="28"/>
              </w:rPr>
              <w:t xml:space="preserve"> options such as transferring to another course at the University or at an alternative provider.</w:t>
            </w:r>
            <w:r w:rsidR="00F95479" w:rsidRPr="00787939">
              <w:rPr>
                <w:rFonts w:cstheme="minorHAnsi"/>
                <w:b w:val="0"/>
                <w:color w:val="auto"/>
                <w:szCs w:val="28"/>
              </w:rPr>
              <w:t xml:space="preserve"> </w:t>
            </w:r>
            <w:r w:rsidR="0022725B" w:rsidRPr="00787939">
              <w:rPr>
                <w:rFonts w:cstheme="minorHAnsi"/>
                <w:b w:val="0"/>
                <w:color w:val="auto"/>
                <w:szCs w:val="28"/>
              </w:rPr>
              <w:t xml:space="preserve"> If necessary, and as appropriate, we would provide affected students with exit awards and certification relating to their period of study at the University</w:t>
            </w:r>
            <w:r w:rsidR="006649F8" w:rsidRPr="00787939">
              <w:rPr>
                <w:rFonts w:cstheme="minorHAnsi"/>
                <w:b w:val="0"/>
                <w:color w:val="auto"/>
                <w:szCs w:val="28"/>
              </w:rPr>
              <w:t xml:space="preserve">, and assured access to </w:t>
            </w:r>
            <w:r w:rsidR="003C27B3" w:rsidRPr="00787939">
              <w:rPr>
                <w:rFonts w:cstheme="minorHAnsi"/>
                <w:b w:val="0"/>
                <w:color w:val="auto"/>
                <w:szCs w:val="28"/>
              </w:rPr>
              <w:t xml:space="preserve">evidence of their academic achievements in the future. </w:t>
            </w:r>
          </w:p>
          <w:p w14:paraId="4B86AA6D" w14:textId="77777777" w:rsidR="00923417" w:rsidRPr="00787939" w:rsidRDefault="00923417" w:rsidP="00787939">
            <w:pPr>
              <w:rPr>
                <w:rFonts w:cstheme="minorHAnsi"/>
                <w:b w:val="0"/>
                <w:color w:val="auto"/>
                <w:szCs w:val="28"/>
              </w:rPr>
            </w:pPr>
          </w:p>
          <w:p w14:paraId="578CB19D" w14:textId="4FC2F3D0" w:rsidR="00923417" w:rsidRPr="00787939" w:rsidRDefault="00923417"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Any decision to close a course will be made prior to the relevant UCAS deadline to accept offers in order to </w:t>
            </w:r>
            <w:proofErr w:type="spellStart"/>
            <w:r w:rsidRPr="00787939">
              <w:rPr>
                <w:rFonts w:cstheme="minorHAnsi"/>
                <w:b w:val="0"/>
                <w:color w:val="auto"/>
                <w:szCs w:val="28"/>
              </w:rPr>
              <w:t>minimise</w:t>
            </w:r>
            <w:proofErr w:type="spellEnd"/>
            <w:r w:rsidRPr="00787939">
              <w:rPr>
                <w:rFonts w:cstheme="minorHAnsi"/>
                <w:b w:val="0"/>
                <w:color w:val="auto"/>
                <w:szCs w:val="28"/>
              </w:rPr>
              <w:t xml:space="preserve"> the impact on applicants. In the event of any offer being made prior to the decision being made to close the course, we will immediately contact applicants to explain the situation and to provide advice and guidance on alternative options.</w:t>
            </w:r>
          </w:p>
          <w:p w14:paraId="24E2AE23" w14:textId="77777777" w:rsidR="00381F95" w:rsidRPr="00787939" w:rsidRDefault="00381F95" w:rsidP="00381F95">
            <w:pPr>
              <w:pStyle w:val="ListParagraph"/>
              <w:rPr>
                <w:rFonts w:cstheme="minorHAnsi"/>
                <w:b w:val="0"/>
                <w:color w:val="auto"/>
                <w:szCs w:val="28"/>
              </w:rPr>
            </w:pPr>
          </w:p>
          <w:p w14:paraId="5BA004BD" w14:textId="638603C7" w:rsidR="00381F95" w:rsidRPr="00787939" w:rsidRDefault="00381F95" w:rsidP="00381F95">
            <w:pPr>
              <w:rPr>
                <w:rFonts w:cstheme="minorHAnsi"/>
                <w:bCs/>
                <w:color w:val="auto"/>
                <w:szCs w:val="28"/>
              </w:rPr>
            </w:pPr>
            <w:r w:rsidRPr="00787939">
              <w:rPr>
                <w:rFonts w:cstheme="minorHAnsi"/>
                <w:bCs/>
                <w:color w:val="auto"/>
                <w:szCs w:val="28"/>
              </w:rPr>
              <w:t>What happens if a course changes substantially?</w:t>
            </w:r>
          </w:p>
          <w:p w14:paraId="491F41A8" w14:textId="77777777" w:rsidR="00381F95" w:rsidRPr="00787939" w:rsidRDefault="00381F95" w:rsidP="00381F95">
            <w:pPr>
              <w:pStyle w:val="ListParagraph"/>
              <w:rPr>
                <w:rFonts w:cstheme="minorHAnsi"/>
                <w:b w:val="0"/>
                <w:color w:val="auto"/>
                <w:szCs w:val="28"/>
              </w:rPr>
            </w:pPr>
          </w:p>
          <w:p w14:paraId="0AAA7A37" w14:textId="6197FC72" w:rsidR="00381F95" w:rsidRPr="00787939" w:rsidRDefault="009F6BD8"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All courses are reviewed regularly so we can continuously improve them. Changes which amount to less than 25% of the course content are not required to be re-validated and are not regarded as trigger events.</w:t>
            </w:r>
          </w:p>
          <w:p w14:paraId="05AFB1BB" w14:textId="77777777" w:rsidR="009F6BD8" w:rsidRPr="00787939" w:rsidRDefault="009F6BD8" w:rsidP="00787939">
            <w:pPr>
              <w:rPr>
                <w:rFonts w:cstheme="minorHAnsi"/>
                <w:b w:val="0"/>
                <w:color w:val="auto"/>
                <w:szCs w:val="28"/>
              </w:rPr>
            </w:pPr>
          </w:p>
          <w:p w14:paraId="4E698F59" w14:textId="7108759A" w:rsidR="009F6BD8" w:rsidRPr="00787939" w:rsidRDefault="009F6BD8"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If substantial changes are made to a course, it will be treated in the same manner as a course which is discontinued.</w:t>
            </w:r>
          </w:p>
          <w:p w14:paraId="49B80848" w14:textId="77777777" w:rsidR="00A170E1" w:rsidRPr="00787939" w:rsidRDefault="00A170E1" w:rsidP="00343054">
            <w:pPr>
              <w:pStyle w:val="ListParagraph"/>
              <w:rPr>
                <w:rFonts w:cstheme="minorHAnsi"/>
                <w:b w:val="0"/>
                <w:color w:val="auto"/>
                <w:szCs w:val="28"/>
              </w:rPr>
            </w:pPr>
          </w:p>
          <w:p w14:paraId="59EF3B05" w14:textId="35B7BF99" w:rsidR="00A170E1" w:rsidRPr="00787939" w:rsidRDefault="007B439A" w:rsidP="00787939">
            <w:pPr>
              <w:rPr>
                <w:rFonts w:cstheme="minorHAnsi"/>
                <w:bCs/>
                <w:color w:val="auto"/>
                <w:szCs w:val="28"/>
              </w:rPr>
            </w:pPr>
            <w:r w:rsidRPr="00787939">
              <w:rPr>
                <w:rFonts w:cstheme="minorHAnsi"/>
                <w:bCs/>
                <w:color w:val="auto"/>
                <w:szCs w:val="28"/>
              </w:rPr>
              <w:t xml:space="preserve">What happens if </w:t>
            </w:r>
            <w:r w:rsidR="00FD3D7F" w:rsidRPr="00787939">
              <w:rPr>
                <w:rFonts w:cstheme="minorHAnsi"/>
                <w:bCs/>
                <w:color w:val="auto"/>
                <w:szCs w:val="28"/>
              </w:rPr>
              <w:t xml:space="preserve">Government </w:t>
            </w:r>
            <w:r w:rsidR="007E3653" w:rsidRPr="00787939">
              <w:rPr>
                <w:rFonts w:cstheme="minorHAnsi"/>
                <w:bCs/>
                <w:color w:val="auto"/>
                <w:szCs w:val="28"/>
              </w:rPr>
              <w:t xml:space="preserve">emergency </w:t>
            </w:r>
            <w:r w:rsidR="008555A2" w:rsidRPr="00787939">
              <w:rPr>
                <w:rFonts w:cstheme="minorHAnsi"/>
                <w:bCs/>
                <w:color w:val="auto"/>
                <w:szCs w:val="28"/>
              </w:rPr>
              <w:t>regulations restrict access to study on-campus (</w:t>
            </w:r>
            <w:proofErr w:type="spellStart"/>
            <w:r w:rsidR="008555A2" w:rsidRPr="00787939">
              <w:rPr>
                <w:rFonts w:cstheme="minorHAnsi"/>
                <w:bCs/>
                <w:color w:val="auto"/>
                <w:szCs w:val="28"/>
              </w:rPr>
              <w:t>eg</w:t>
            </w:r>
            <w:proofErr w:type="spellEnd"/>
            <w:r w:rsidR="008555A2" w:rsidRPr="00787939">
              <w:rPr>
                <w:rFonts w:cstheme="minorHAnsi"/>
                <w:bCs/>
                <w:color w:val="auto"/>
                <w:szCs w:val="28"/>
              </w:rPr>
              <w:t xml:space="preserve"> </w:t>
            </w:r>
            <w:r w:rsidR="007E3653" w:rsidRPr="00787939">
              <w:rPr>
                <w:rFonts w:cstheme="minorHAnsi"/>
                <w:bCs/>
                <w:color w:val="auto"/>
                <w:szCs w:val="28"/>
              </w:rPr>
              <w:t>in response to a health pandemic)?</w:t>
            </w:r>
          </w:p>
          <w:p w14:paraId="653E0DF2" w14:textId="78ABC919" w:rsidR="006F2A01" w:rsidRPr="00787939" w:rsidRDefault="006F2A01" w:rsidP="00787939">
            <w:pPr>
              <w:pStyle w:val="ListParagraph"/>
              <w:rPr>
                <w:rFonts w:cstheme="minorHAnsi"/>
                <w:b w:val="0"/>
                <w:color w:val="auto"/>
                <w:szCs w:val="28"/>
              </w:rPr>
            </w:pPr>
          </w:p>
          <w:p w14:paraId="27D66D09" w14:textId="0BF58DB1" w:rsidR="009F6BD8" w:rsidRPr="00787939" w:rsidRDefault="001D21CC"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The University has well-established arrangements </w:t>
            </w:r>
            <w:r w:rsidR="008B7D5C" w:rsidRPr="00787939">
              <w:rPr>
                <w:rFonts w:cstheme="minorHAnsi"/>
                <w:b w:val="0"/>
                <w:color w:val="auto"/>
                <w:szCs w:val="28"/>
              </w:rPr>
              <w:t xml:space="preserve">which provide for </w:t>
            </w:r>
            <w:r w:rsidR="00387C52" w:rsidRPr="00787939">
              <w:rPr>
                <w:rFonts w:cstheme="minorHAnsi"/>
                <w:b w:val="0"/>
                <w:color w:val="auto"/>
                <w:szCs w:val="28"/>
              </w:rPr>
              <w:t xml:space="preserve">safe </w:t>
            </w:r>
            <w:r w:rsidR="008B7D5C" w:rsidRPr="00787939">
              <w:rPr>
                <w:rFonts w:cstheme="minorHAnsi"/>
                <w:b w:val="0"/>
                <w:color w:val="auto"/>
                <w:szCs w:val="28"/>
              </w:rPr>
              <w:t xml:space="preserve">continuation of study </w:t>
            </w:r>
            <w:r w:rsidR="00BC0F89" w:rsidRPr="00787939">
              <w:rPr>
                <w:rFonts w:cstheme="minorHAnsi"/>
                <w:b w:val="0"/>
                <w:color w:val="auto"/>
                <w:szCs w:val="28"/>
              </w:rPr>
              <w:t>and support for students,</w:t>
            </w:r>
            <w:r w:rsidR="00C17B31" w:rsidRPr="00787939">
              <w:rPr>
                <w:rFonts w:cstheme="minorHAnsi"/>
                <w:b w:val="0"/>
                <w:color w:val="auto"/>
                <w:szCs w:val="28"/>
              </w:rPr>
              <w:t xml:space="preserve"> through a mix of face-to-face teaching where possible and online </w:t>
            </w:r>
            <w:r w:rsidR="00CB6041" w:rsidRPr="00787939">
              <w:rPr>
                <w:rFonts w:cstheme="minorHAnsi"/>
                <w:b w:val="0"/>
                <w:color w:val="auto"/>
                <w:szCs w:val="28"/>
              </w:rPr>
              <w:t>resources</w:t>
            </w:r>
            <w:r w:rsidR="003E5C2F" w:rsidRPr="00787939">
              <w:rPr>
                <w:rFonts w:cstheme="minorHAnsi"/>
                <w:b w:val="0"/>
                <w:color w:val="auto"/>
                <w:szCs w:val="28"/>
              </w:rPr>
              <w:t xml:space="preserve">.  </w:t>
            </w:r>
            <w:r w:rsidR="000C3A36" w:rsidRPr="00787939">
              <w:rPr>
                <w:rFonts w:cstheme="minorHAnsi"/>
                <w:b w:val="0"/>
                <w:color w:val="auto"/>
                <w:szCs w:val="28"/>
              </w:rPr>
              <w:t xml:space="preserve">We would </w:t>
            </w:r>
            <w:r w:rsidR="000471A4" w:rsidRPr="00787939">
              <w:rPr>
                <w:rFonts w:cstheme="minorHAnsi"/>
                <w:b w:val="0"/>
                <w:color w:val="auto"/>
                <w:szCs w:val="28"/>
              </w:rPr>
              <w:t xml:space="preserve">continue to involve our Students’ Union in </w:t>
            </w:r>
            <w:r w:rsidR="001C6997" w:rsidRPr="00787939">
              <w:rPr>
                <w:rFonts w:cstheme="minorHAnsi"/>
                <w:b w:val="0"/>
                <w:color w:val="auto"/>
                <w:szCs w:val="28"/>
              </w:rPr>
              <w:t xml:space="preserve">developing the University’s strategy for managing any </w:t>
            </w:r>
            <w:r w:rsidR="001C6997" w:rsidRPr="00787939">
              <w:rPr>
                <w:rFonts w:cstheme="minorHAnsi"/>
                <w:b w:val="0"/>
                <w:color w:val="auto"/>
                <w:szCs w:val="28"/>
              </w:rPr>
              <w:lastRenderedPageBreak/>
              <w:t xml:space="preserve">future study </w:t>
            </w:r>
            <w:proofErr w:type="gramStart"/>
            <w:r w:rsidR="001C6997" w:rsidRPr="00787939">
              <w:rPr>
                <w:rFonts w:cstheme="minorHAnsi"/>
                <w:b w:val="0"/>
                <w:color w:val="auto"/>
                <w:szCs w:val="28"/>
              </w:rPr>
              <w:t>restrictions</w:t>
            </w:r>
            <w:r w:rsidR="00602CE7" w:rsidRPr="00787939">
              <w:rPr>
                <w:rFonts w:cstheme="minorHAnsi"/>
                <w:b w:val="0"/>
                <w:color w:val="auto"/>
                <w:szCs w:val="28"/>
              </w:rPr>
              <w:t>,</w:t>
            </w:r>
            <w:r w:rsidR="001C6997" w:rsidRPr="00787939">
              <w:rPr>
                <w:rFonts w:cstheme="minorHAnsi"/>
                <w:b w:val="0"/>
                <w:color w:val="auto"/>
                <w:szCs w:val="28"/>
              </w:rPr>
              <w:t xml:space="preserve"> and</w:t>
            </w:r>
            <w:proofErr w:type="gramEnd"/>
            <w:r w:rsidR="001C6997" w:rsidRPr="00787939">
              <w:rPr>
                <w:rFonts w:cstheme="minorHAnsi"/>
                <w:b w:val="0"/>
                <w:color w:val="auto"/>
                <w:szCs w:val="28"/>
              </w:rPr>
              <w:t xml:space="preserve"> </w:t>
            </w:r>
            <w:r w:rsidR="008F0BA1" w:rsidRPr="00787939">
              <w:rPr>
                <w:rFonts w:cstheme="minorHAnsi"/>
                <w:b w:val="0"/>
                <w:color w:val="auto"/>
                <w:szCs w:val="28"/>
              </w:rPr>
              <w:t>would discuss the implications for individual course</w:t>
            </w:r>
            <w:r w:rsidR="00602CE7" w:rsidRPr="00787939">
              <w:rPr>
                <w:rFonts w:cstheme="minorHAnsi"/>
                <w:b w:val="0"/>
                <w:color w:val="auto"/>
                <w:szCs w:val="28"/>
              </w:rPr>
              <w:t>s</w:t>
            </w:r>
            <w:r w:rsidR="008F0BA1" w:rsidRPr="00787939">
              <w:rPr>
                <w:rFonts w:cstheme="minorHAnsi"/>
                <w:b w:val="0"/>
                <w:color w:val="auto"/>
                <w:szCs w:val="28"/>
              </w:rPr>
              <w:t xml:space="preserve"> with the students concerned.  </w:t>
            </w:r>
          </w:p>
          <w:p w14:paraId="3D2354D2" w14:textId="77777777" w:rsidR="00787939" w:rsidRDefault="00787939" w:rsidP="00343054">
            <w:pPr>
              <w:rPr>
                <w:rFonts w:cstheme="minorHAnsi"/>
                <w:bCs/>
                <w:color w:val="auto"/>
                <w:szCs w:val="28"/>
              </w:rPr>
            </w:pPr>
          </w:p>
          <w:p w14:paraId="2FB6B779" w14:textId="617413AA" w:rsidR="009F6BD8" w:rsidRPr="00787939" w:rsidRDefault="009F6BD8" w:rsidP="00343054">
            <w:pPr>
              <w:rPr>
                <w:rFonts w:cstheme="minorHAnsi"/>
                <w:bCs/>
                <w:color w:val="auto"/>
                <w:szCs w:val="28"/>
              </w:rPr>
            </w:pPr>
            <w:r w:rsidRPr="00787939">
              <w:rPr>
                <w:rFonts w:cstheme="minorHAnsi"/>
                <w:bCs/>
                <w:color w:val="auto"/>
                <w:szCs w:val="28"/>
              </w:rPr>
              <w:t xml:space="preserve">What happens if </w:t>
            </w:r>
            <w:r w:rsidR="002618A2" w:rsidRPr="00787939">
              <w:rPr>
                <w:rFonts w:cstheme="minorHAnsi"/>
                <w:bCs/>
                <w:color w:val="auto"/>
                <w:szCs w:val="28"/>
              </w:rPr>
              <w:t xml:space="preserve">a course loses its </w:t>
            </w:r>
            <w:r w:rsidR="00B2269F" w:rsidRPr="00787939">
              <w:rPr>
                <w:rFonts w:cstheme="minorHAnsi"/>
                <w:bCs/>
                <w:color w:val="auto"/>
                <w:szCs w:val="28"/>
              </w:rPr>
              <w:t xml:space="preserve">professional, statutory or regulatory </w:t>
            </w:r>
            <w:r w:rsidR="006D14C7" w:rsidRPr="00787939">
              <w:rPr>
                <w:rFonts w:cstheme="minorHAnsi"/>
                <w:bCs/>
                <w:color w:val="auto"/>
                <w:szCs w:val="28"/>
              </w:rPr>
              <w:t>accreditation</w:t>
            </w:r>
            <w:r w:rsidR="002B1A05" w:rsidRPr="00787939">
              <w:rPr>
                <w:rFonts w:cstheme="minorHAnsi"/>
                <w:bCs/>
                <w:color w:val="auto"/>
                <w:szCs w:val="28"/>
              </w:rPr>
              <w:t>?</w:t>
            </w:r>
          </w:p>
          <w:p w14:paraId="313D07BC" w14:textId="77777777" w:rsidR="00D32827" w:rsidRPr="00787939" w:rsidRDefault="00D32827" w:rsidP="00343054">
            <w:pPr>
              <w:rPr>
                <w:rFonts w:cstheme="minorHAnsi"/>
                <w:b w:val="0"/>
                <w:color w:val="auto"/>
                <w:szCs w:val="28"/>
              </w:rPr>
            </w:pPr>
          </w:p>
          <w:p w14:paraId="25AE6DCA" w14:textId="5EEC9043" w:rsidR="009F6BD8" w:rsidRPr="00787939" w:rsidRDefault="009F6BD8"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If a course loses its professional, regulatory or statutory accreditation, we will discuss options with affected students. These options may include transferring to another course in the University or supporting students to transfer to another institution that holds the relevant accreditation.</w:t>
            </w:r>
          </w:p>
          <w:p w14:paraId="0B84DE91" w14:textId="2D0A1E78" w:rsidR="00B2269F" w:rsidRPr="00787939" w:rsidRDefault="00B2269F" w:rsidP="00B2269F">
            <w:pPr>
              <w:rPr>
                <w:rFonts w:cstheme="minorHAnsi"/>
                <w:b w:val="0"/>
                <w:color w:val="auto"/>
                <w:szCs w:val="28"/>
              </w:rPr>
            </w:pPr>
          </w:p>
          <w:p w14:paraId="783FA09B" w14:textId="47DA56C3" w:rsidR="00B2269F" w:rsidRPr="00787939" w:rsidRDefault="00B2269F" w:rsidP="00B2269F">
            <w:pPr>
              <w:rPr>
                <w:rFonts w:cstheme="minorHAnsi"/>
                <w:bCs/>
                <w:color w:val="auto"/>
                <w:szCs w:val="28"/>
              </w:rPr>
            </w:pPr>
            <w:r w:rsidRPr="00787939">
              <w:rPr>
                <w:rFonts w:cstheme="minorHAnsi"/>
                <w:bCs/>
                <w:color w:val="auto"/>
                <w:szCs w:val="28"/>
              </w:rPr>
              <w:t xml:space="preserve">What happens if the University loses its Tier 4 </w:t>
            </w:r>
            <w:proofErr w:type="spellStart"/>
            <w:r w:rsidRPr="00787939">
              <w:rPr>
                <w:rFonts w:cstheme="minorHAnsi"/>
                <w:bCs/>
                <w:color w:val="auto"/>
                <w:szCs w:val="28"/>
              </w:rPr>
              <w:t>licence</w:t>
            </w:r>
            <w:proofErr w:type="spellEnd"/>
            <w:r w:rsidRPr="00787939">
              <w:rPr>
                <w:rFonts w:cstheme="minorHAnsi"/>
                <w:bCs/>
                <w:color w:val="auto"/>
                <w:szCs w:val="28"/>
              </w:rPr>
              <w:t>?</w:t>
            </w:r>
          </w:p>
          <w:p w14:paraId="1998952C" w14:textId="77777777" w:rsidR="00B2269F" w:rsidRPr="00787939" w:rsidRDefault="00B2269F" w:rsidP="00B2269F">
            <w:pPr>
              <w:rPr>
                <w:rFonts w:cstheme="minorHAnsi"/>
                <w:b w:val="0"/>
                <w:color w:val="auto"/>
                <w:szCs w:val="28"/>
              </w:rPr>
            </w:pPr>
          </w:p>
          <w:p w14:paraId="60A4B528" w14:textId="24FC758C" w:rsidR="00B2269F" w:rsidRPr="00787939" w:rsidRDefault="009E419C"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The University </w:t>
            </w:r>
            <w:r w:rsidR="000B481B" w:rsidRPr="00787939">
              <w:rPr>
                <w:rFonts w:cstheme="minorHAnsi"/>
                <w:b w:val="0"/>
                <w:color w:val="auto"/>
                <w:szCs w:val="28"/>
              </w:rPr>
              <w:t xml:space="preserve">has mechanisms in place to carefully monitor activities relating to our Tier 4 </w:t>
            </w:r>
            <w:proofErr w:type="spellStart"/>
            <w:r w:rsidR="000B481B" w:rsidRPr="00787939">
              <w:rPr>
                <w:rFonts w:cstheme="minorHAnsi"/>
                <w:b w:val="0"/>
                <w:color w:val="auto"/>
                <w:szCs w:val="28"/>
              </w:rPr>
              <w:t>licence</w:t>
            </w:r>
            <w:proofErr w:type="spellEnd"/>
            <w:r w:rsidRPr="00787939">
              <w:rPr>
                <w:rFonts w:cstheme="minorHAnsi"/>
                <w:b w:val="0"/>
                <w:color w:val="auto"/>
                <w:szCs w:val="28"/>
              </w:rPr>
              <w:t xml:space="preserve"> and we are therefore</w:t>
            </w:r>
            <w:r w:rsidR="000B481B" w:rsidRPr="00787939">
              <w:rPr>
                <w:rFonts w:cstheme="minorHAnsi"/>
                <w:b w:val="0"/>
                <w:color w:val="auto"/>
                <w:szCs w:val="28"/>
              </w:rPr>
              <w:t xml:space="preserve"> able to address any potential issues before they become significant concerns.</w:t>
            </w:r>
            <w:r w:rsidRPr="00787939">
              <w:rPr>
                <w:rFonts w:cstheme="minorHAnsi"/>
                <w:b w:val="0"/>
                <w:color w:val="auto"/>
                <w:szCs w:val="28"/>
              </w:rPr>
              <w:t xml:space="preserve"> </w:t>
            </w:r>
            <w:r w:rsidR="000B481B" w:rsidRPr="00787939">
              <w:rPr>
                <w:rFonts w:cstheme="minorHAnsi"/>
                <w:b w:val="0"/>
                <w:color w:val="auto"/>
                <w:szCs w:val="28"/>
              </w:rPr>
              <w:t>W</w:t>
            </w:r>
            <w:r w:rsidRPr="00787939">
              <w:rPr>
                <w:rFonts w:cstheme="minorHAnsi"/>
                <w:b w:val="0"/>
                <w:color w:val="auto"/>
                <w:szCs w:val="28"/>
              </w:rPr>
              <w:t xml:space="preserve">hile we do not foresee a situation where we would lose our Tier 4 </w:t>
            </w:r>
            <w:proofErr w:type="spellStart"/>
            <w:r w:rsidRPr="00787939">
              <w:rPr>
                <w:rFonts w:cstheme="minorHAnsi"/>
                <w:b w:val="0"/>
                <w:color w:val="auto"/>
                <w:szCs w:val="28"/>
              </w:rPr>
              <w:t>licence</w:t>
            </w:r>
            <w:proofErr w:type="spellEnd"/>
            <w:r w:rsidRPr="00787939">
              <w:rPr>
                <w:rFonts w:cstheme="minorHAnsi"/>
                <w:b w:val="0"/>
                <w:color w:val="auto"/>
                <w:szCs w:val="28"/>
              </w:rPr>
              <w:t xml:space="preserve">, we do </w:t>
            </w:r>
            <w:proofErr w:type="spellStart"/>
            <w:r w:rsidRPr="00787939">
              <w:rPr>
                <w:rFonts w:cstheme="minorHAnsi"/>
                <w:b w:val="0"/>
                <w:color w:val="auto"/>
                <w:szCs w:val="28"/>
              </w:rPr>
              <w:t>recognise</w:t>
            </w:r>
            <w:proofErr w:type="spellEnd"/>
            <w:r w:rsidRPr="00787939">
              <w:rPr>
                <w:rFonts w:cstheme="minorHAnsi"/>
                <w:b w:val="0"/>
                <w:color w:val="auto"/>
                <w:szCs w:val="28"/>
              </w:rPr>
              <w:t xml:space="preserve"> that th</w:t>
            </w:r>
            <w:r w:rsidR="000B481B" w:rsidRPr="00787939">
              <w:rPr>
                <w:rFonts w:cstheme="minorHAnsi"/>
                <w:b w:val="0"/>
                <w:color w:val="auto"/>
                <w:szCs w:val="28"/>
              </w:rPr>
              <w:t>ere</w:t>
            </w:r>
            <w:r w:rsidRPr="00787939">
              <w:rPr>
                <w:rFonts w:cstheme="minorHAnsi"/>
                <w:b w:val="0"/>
                <w:color w:val="auto"/>
                <w:szCs w:val="28"/>
              </w:rPr>
              <w:t xml:space="preserve"> is a small possibility that this could happen. </w:t>
            </w:r>
          </w:p>
          <w:p w14:paraId="646A42FF" w14:textId="77777777" w:rsidR="000B481B" w:rsidRPr="00787939" w:rsidRDefault="000B481B" w:rsidP="00787939">
            <w:pPr>
              <w:rPr>
                <w:rFonts w:cstheme="minorHAnsi"/>
                <w:b w:val="0"/>
                <w:color w:val="auto"/>
                <w:szCs w:val="28"/>
              </w:rPr>
            </w:pPr>
          </w:p>
          <w:p w14:paraId="02227E40" w14:textId="441346F9" w:rsidR="000B481B" w:rsidRPr="00787939" w:rsidRDefault="000B481B" w:rsidP="00787939">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If the University were to have its Tier 4 </w:t>
            </w:r>
            <w:proofErr w:type="spellStart"/>
            <w:r w:rsidRPr="00787939">
              <w:rPr>
                <w:rFonts w:cstheme="minorHAnsi"/>
                <w:b w:val="0"/>
                <w:color w:val="auto"/>
                <w:szCs w:val="28"/>
              </w:rPr>
              <w:t>licence</w:t>
            </w:r>
            <w:proofErr w:type="spellEnd"/>
            <w:r w:rsidRPr="00787939">
              <w:rPr>
                <w:rFonts w:cstheme="minorHAnsi"/>
                <w:b w:val="0"/>
                <w:color w:val="auto"/>
                <w:szCs w:val="28"/>
              </w:rPr>
              <w:t xml:space="preserve"> revoked, current students may be able to continue to study with us for 6 months or until the end of the academic year. </w:t>
            </w:r>
            <w:r w:rsidR="00E8540B" w:rsidRPr="00787939">
              <w:rPr>
                <w:rFonts w:cstheme="minorHAnsi"/>
                <w:b w:val="0"/>
                <w:color w:val="auto"/>
                <w:szCs w:val="28"/>
              </w:rPr>
              <w:t>If students are not able to complete their course within this timeframe then we will discuss other options including transferring to a similar course at an alternative provider. If this is not possible, we will refund tuition fees and cover additional expenses on a case-by-case basis through our refund and compensation policy.</w:t>
            </w:r>
          </w:p>
          <w:p w14:paraId="5EEDB9A1" w14:textId="1E3F5CF8" w:rsidR="009F6BD8" w:rsidRPr="00787939" w:rsidRDefault="009F6BD8" w:rsidP="009F6BD8">
            <w:pPr>
              <w:pStyle w:val="ListParagraph"/>
              <w:rPr>
                <w:rFonts w:cstheme="minorHAnsi"/>
                <w:b w:val="0"/>
                <w:color w:val="auto"/>
                <w:szCs w:val="28"/>
              </w:rPr>
            </w:pPr>
          </w:p>
          <w:p w14:paraId="7FDE5FAB" w14:textId="025F9CF6" w:rsidR="00B2269F" w:rsidRPr="00787939" w:rsidRDefault="00B2269F" w:rsidP="00B2269F">
            <w:pPr>
              <w:rPr>
                <w:rFonts w:cstheme="minorHAnsi"/>
                <w:bCs/>
                <w:color w:val="auto"/>
                <w:szCs w:val="28"/>
              </w:rPr>
            </w:pPr>
            <w:r w:rsidRPr="00787939">
              <w:rPr>
                <w:rFonts w:cstheme="minorHAnsi"/>
                <w:bCs/>
                <w:color w:val="auto"/>
                <w:szCs w:val="28"/>
              </w:rPr>
              <w:t>What happens if there is industrial action or staff absence?</w:t>
            </w:r>
          </w:p>
          <w:p w14:paraId="6256CB9B" w14:textId="77777777" w:rsidR="00B2269F" w:rsidRPr="00787939" w:rsidRDefault="00B2269F" w:rsidP="00B2269F">
            <w:pPr>
              <w:rPr>
                <w:rFonts w:cstheme="minorHAnsi"/>
                <w:b w:val="0"/>
                <w:color w:val="auto"/>
                <w:szCs w:val="28"/>
              </w:rPr>
            </w:pPr>
          </w:p>
          <w:p w14:paraId="5B3294E6" w14:textId="28668BCF" w:rsidR="009F6BD8" w:rsidRPr="00787939" w:rsidRDefault="00B2269F" w:rsidP="009527C4">
            <w:pPr>
              <w:pStyle w:val="ListParagraph"/>
              <w:numPr>
                <w:ilvl w:val="0"/>
                <w:numId w:val="32"/>
              </w:numPr>
              <w:ind w:hanging="720"/>
              <w:rPr>
                <w:rFonts w:cstheme="minorHAnsi"/>
                <w:b w:val="0"/>
                <w:color w:val="auto"/>
                <w:szCs w:val="28"/>
              </w:rPr>
            </w:pPr>
            <w:r w:rsidRPr="00787939">
              <w:rPr>
                <w:rFonts w:cstheme="minorHAnsi"/>
                <w:b w:val="0"/>
                <w:color w:val="auto"/>
                <w:szCs w:val="28"/>
              </w:rPr>
              <w:lastRenderedPageBreak/>
              <w:t xml:space="preserve">If </w:t>
            </w:r>
            <w:r w:rsidRPr="009527C4">
              <w:rPr>
                <w:rFonts w:cstheme="minorHAnsi"/>
                <w:b w:val="0"/>
                <w:color w:val="auto"/>
                <w:szCs w:val="28"/>
              </w:rPr>
              <w:t xml:space="preserve">staff are unavailable due to industrial action or other reasons, we will make every effort to </w:t>
            </w:r>
            <w:proofErr w:type="spellStart"/>
            <w:r w:rsidRPr="009527C4">
              <w:rPr>
                <w:rFonts w:cstheme="minorHAnsi"/>
                <w:b w:val="0"/>
                <w:color w:val="auto"/>
                <w:szCs w:val="28"/>
              </w:rPr>
              <w:t>minimise</w:t>
            </w:r>
            <w:proofErr w:type="spellEnd"/>
            <w:r w:rsidRPr="009527C4">
              <w:rPr>
                <w:rFonts w:cstheme="minorHAnsi"/>
                <w:b w:val="0"/>
                <w:color w:val="auto"/>
                <w:szCs w:val="28"/>
              </w:rPr>
              <w:t xml:space="preserve"> the disruption to students and we will take reasonable steps to ensure learning opportunities are not missed. We will ensure that we provide suitable alternative learning opportunities for students to meet their course learning outcome.</w:t>
            </w:r>
          </w:p>
          <w:p w14:paraId="17ED044A" w14:textId="77777777" w:rsidR="009E419C" w:rsidRPr="009527C4" w:rsidRDefault="009E419C" w:rsidP="009527C4">
            <w:pPr>
              <w:rPr>
                <w:rFonts w:cstheme="minorHAnsi"/>
                <w:b w:val="0"/>
                <w:color w:val="auto"/>
                <w:szCs w:val="28"/>
              </w:rPr>
            </w:pPr>
          </w:p>
          <w:p w14:paraId="2C44DDAF" w14:textId="5D120259" w:rsidR="00D4512F" w:rsidRPr="00787939" w:rsidRDefault="00D4512F" w:rsidP="009527C4">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If a </w:t>
            </w:r>
            <w:r w:rsidR="007E03D2" w:rsidRPr="00787939">
              <w:rPr>
                <w:rFonts w:cstheme="minorHAnsi"/>
                <w:b w:val="0"/>
                <w:color w:val="auto"/>
                <w:szCs w:val="28"/>
              </w:rPr>
              <w:t xml:space="preserve">member of staff were to leave the University or to take long term sick leave, we will make every effort to find suitable replacement staff to minimize the disruption to students. </w:t>
            </w:r>
            <w:r w:rsidR="005929CC" w:rsidRPr="00787939">
              <w:rPr>
                <w:rFonts w:cstheme="minorHAnsi"/>
                <w:b w:val="0"/>
                <w:color w:val="auto"/>
                <w:szCs w:val="28"/>
              </w:rPr>
              <w:t>If this is not possible, we will discuss other options including transferring to alternative course</w:t>
            </w:r>
            <w:r w:rsidR="009E419C" w:rsidRPr="00787939">
              <w:rPr>
                <w:rFonts w:cstheme="minorHAnsi"/>
                <w:b w:val="0"/>
                <w:color w:val="auto"/>
                <w:szCs w:val="28"/>
              </w:rPr>
              <w:t xml:space="preserve"> at the University</w:t>
            </w:r>
            <w:r w:rsidR="005929CC" w:rsidRPr="00787939">
              <w:rPr>
                <w:rFonts w:cstheme="minorHAnsi"/>
                <w:b w:val="0"/>
                <w:color w:val="auto"/>
                <w:szCs w:val="28"/>
              </w:rPr>
              <w:t xml:space="preserve"> or at an alternative provider.</w:t>
            </w:r>
          </w:p>
          <w:p w14:paraId="6F070C1C" w14:textId="77777777" w:rsidR="007E03D2" w:rsidRPr="00787939" w:rsidRDefault="007E03D2" w:rsidP="009527C4">
            <w:pPr>
              <w:pStyle w:val="ListParagraph"/>
              <w:rPr>
                <w:rFonts w:cstheme="minorHAnsi"/>
                <w:b w:val="0"/>
                <w:color w:val="auto"/>
                <w:szCs w:val="28"/>
              </w:rPr>
            </w:pPr>
          </w:p>
          <w:p w14:paraId="340A4F55" w14:textId="609F7B6B" w:rsidR="00B2269F" w:rsidRPr="00787939" w:rsidRDefault="00B2269F" w:rsidP="009527C4">
            <w:pPr>
              <w:pStyle w:val="ListParagraph"/>
              <w:numPr>
                <w:ilvl w:val="0"/>
                <w:numId w:val="32"/>
              </w:numPr>
              <w:ind w:hanging="720"/>
              <w:rPr>
                <w:rFonts w:cstheme="minorHAnsi"/>
                <w:b w:val="0"/>
                <w:color w:val="auto"/>
                <w:szCs w:val="28"/>
              </w:rPr>
            </w:pPr>
            <w:r w:rsidRPr="009527C4">
              <w:rPr>
                <w:rFonts w:cstheme="minorHAnsi"/>
                <w:b w:val="0"/>
                <w:color w:val="auto"/>
                <w:szCs w:val="28"/>
              </w:rPr>
              <w:t>If a PhD candidate’s supervisor is likely to be absent for a significant period, we will make every effort to allocate a suitable alternative supervisor. If this is not possible, we will discuss other options including supporting affected students to transfer to an alternative provider. If this happens, we will refund tuition fees and cover additional expenses on a case-by-case basis through our refund and compensation policy.</w:t>
            </w:r>
          </w:p>
          <w:p w14:paraId="3BC81919" w14:textId="5C4B7245" w:rsidR="00B2269F" w:rsidRPr="00787939" w:rsidRDefault="00B2269F" w:rsidP="00B2269F">
            <w:pPr>
              <w:rPr>
                <w:rFonts w:cstheme="minorHAnsi"/>
                <w:b w:val="0"/>
                <w:color w:val="auto"/>
                <w:szCs w:val="28"/>
              </w:rPr>
            </w:pPr>
          </w:p>
          <w:p w14:paraId="556BA4B8" w14:textId="5DB37BEF" w:rsidR="00B2269F" w:rsidRPr="00787939" w:rsidRDefault="00B2269F" w:rsidP="00B2269F">
            <w:pPr>
              <w:rPr>
                <w:rFonts w:cstheme="minorHAnsi"/>
                <w:bCs/>
                <w:color w:val="auto"/>
                <w:szCs w:val="28"/>
              </w:rPr>
            </w:pPr>
            <w:r w:rsidRPr="00787939">
              <w:rPr>
                <w:rFonts w:cstheme="minorHAnsi"/>
                <w:bCs/>
                <w:color w:val="auto"/>
                <w:szCs w:val="28"/>
              </w:rPr>
              <w:t>What happens if services, resources or supports essential to study are permanently or temporarily unavailable?</w:t>
            </w:r>
          </w:p>
          <w:p w14:paraId="147EB752" w14:textId="77777777" w:rsidR="00B2269F" w:rsidRPr="009527C4" w:rsidRDefault="00B2269F" w:rsidP="009527C4">
            <w:pPr>
              <w:rPr>
                <w:rFonts w:cstheme="minorHAnsi"/>
                <w:b w:val="0"/>
                <w:color w:val="auto"/>
                <w:szCs w:val="28"/>
              </w:rPr>
            </w:pPr>
          </w:p>
          <w:p w14:paraId="56AAFECC" w14:textId="0FD4DB66" w:rsidR="00B2269F" w:rsidRPr="009527C4" w:rsidRDefault="00B2269F" w:rsidP="009527C4">
            <w:pPr>
              <w:pStyle w:val="ListParagraph"/>
              <w:numPr>
                <w:ilvl w:val="0"/>
                <w:numId w:val="32"/>
              </w:numPr>
              <w:ind w:hanging="720"/>
              <w:rPr>
                <w:rFonts w:cstheme="minorHAnsi"/>
                <w:b w:val="0"/>
                <w:color w:val="auto"/>
                <w:szCs w:val="28"/>
              </w:rPr>
            </w:pPr>
            <w:r w:rsidRPr="009527C4">
              <w:rPr>
                <w:rFonts w:cstheme="minorHAnsi"/>
                <w:b w:val="0"/>
                <w:color w:val="auto"/>
                <w:szCs w:val="28"/>
              </w:rPr>
              <w:t>We understand that students require a wide range of resources and support in order to study. These include buildings, library and learning resources, IT services, academic services, student support and other facilities.</w:t>
            </w:r>
          </w:p>
          <w:p w14:paraId="776CE76F" w14:textId="77777777" w:rsidR="00B2269F" w:rsidRPr="00787939" w:rsidRDefault="00B2269F" w:rsidP="009527C4">
            <w:pPr>
              <w:rPr>
                <w:rFonts w:cstheme="minorHAnsi"/>
                <w:b w:val="0"/>
                <w:color w:val="auto"/>
                <w:szCs w:val="28"/>
              </w:rPr>
            </w:pPr>
          </w:p>
          <w:p w14:paraId="35B1D51B" w14:textId="10BF1B6B" w:rsidR="00F923FD" w:rsidRPr="009527C4" w:rsidRDefault="00B2269F" w:rsidP="009527C4">
            <w:pPr>
              <w:pStyle w:val="ListParagraph"/>
              <w:numPr>
                <w:ilvl w:val="0"/>
                <w:numId w:val="32"/>
              </w:numPr>
              <w:ind w:left="709" w:hanging="709"/>
              <w:rPr>
                <w:rFonts w:cstheme="minorHAnsi"/>
                <w:b w:val="0"/>
                <w:color w:val="auto"/>
                <w:szCs w:val="28"/>
              </w:rPr>
            </w:pPr>
            <w:r w:rsidRPr="009527C4">
              <w:rPr>
                <w:rFonts w:cstheme="minorHAnsi"/>
                <w:b w:val="0"/>
                <w:color w:val="auto"/>
                <w:szCs w:val="28"/>
              </w:rPr>
              <w:t xml:space="preserve">Our business continuity plan outlines what we will do if there is a risk to buildings or services. We will take all reasonable steps to ensure that students can access services at suitable nearby locations. Such location may be on the same campus, a different campus or off campus. If this results in students </w:t>
            </w:r>
            <w:r w:rsidRPr="009527C4">
              <w:rPr>
                <w:rFonts w:cstheme="minorHAnsi"/>
                <w:b w:val="0"/>
                <w:color w:val="auto"/>
                <w:szCs w:val="28"/>
              </w:rPr>
              <w:lastRenderedPageBreak/>
              <w:t>incurring additional expenses relating to travel, accommodation or study materials, we will cover these expenses on a case-by-case basis through our refund and compensation policy.</w:t>
            </w:r>
            <w:r w:rsidR="00063C03" w:rsidRPr="009527C4">
              <w:rPr>
                <w:rFonts w:cstheme="minorHAnsi"/>
                <w:b w:val="0"/>
                <w:color w:val="auto"/>
                <w:szCs w:val="28"/>
              </w:rPr>
              <w:t xml:space="preserve"> </w:t>
            </w:r>
            <w:bookmarkEnd w:id="8"/>
          </w:p>
          <w:p w14:paraId="0A43CA76" w14:textId="77777777" w:rsidR="003F5F1A" w:rsidRPr="00787939" w:rsidRDefault="003F5F1A" w:rsidP="003F5F1A">
            <w:pPr>
              <w:pStyle w:val="ListParagraph"/>
              <w:rPr>
                <w:rFonts w:cstheme="minorHAnsi"/>
                <w:b w:val="0"/>
                <w:color w:val="auto"/>
                <w:szCs w:val="28"/>
              </w:rPr>
            </w:pPr>
          </w:p>
          <w:p w14:paraId="3F005182" w14:textId="1F5B1F41" w:rsidR="003F5F1A" w:rsidRPr="00787939" w:rsidRDefault="003F5F1A" w:rsidP="003F5F1A">
            <w:pPr>
              <w:rPr>
                <w:rFonts w:cstheme="minorHAnsi"/>
                <w:bCs/>
                <w:color w:val="auto"/>
                <w:szCs w:val="28"/>
              </w:rPr>
            </w:pPr>
            <w:r w:rsidRPr="00787939">
              <w:rPr>
                <w:rFonts w:cstheme="minorHAnsi"/>
                <w:bCs/>
                <w:color w:val="auto"/>
                <w:szCs w:val="28"/>
              </w:rPr>
              <w:t xml:space="preserve">What </w:t>
            </w:r>
            <w:r w:rsidR="004C753C" w:rsidRPr="00787939">
              <w:rPr>
                <w:rFonts w:cstheme="minorHAnsi"/>
                <w:bCs/>
                <w:color w:val="auto"/>
                <w:szCs w:val="28"/>
              </w:rPr>
              <w:t>about students studying at one of the University’s collaborative partners?</w:t>
            </w:r>
            <w:r w:rsidRPr="00787939">
              <w:rPr>
                <w:rFonts w:cstheme="minorHAnsi"/>
                <w:bCs/>
                <w:color w:val="auto"/>
                <w:szCs w:val="28"/>
              </w:rPr>
              <w:t xml:space="preserve"> </w:t>
            </w:r>
          </w:p>
          <w:p w14:paraId="1C1F102C" w14:textId="77777777" w:rsidR="003F5F1A" w:rsidRPr="00787939" w:rsidRDefault="003F5F1A" w:rsidP="003F5F1A">
            <w:pPr>
              <w:pStyle w:val="ListParagraph"/>
              <w:rPr>
                <w:rFonts w:cstheme="minorHAnsi"/>
                <w:b w:val="0"/>
                <w:color w:val="auto"/>
                <w:szCs w:val="28"/>
              </w:rPr>
            </w:pPr>
          </w:p>
          <w:p w14:paraId="582DA627" w14:textId="5A65BB14" w:rsidR="004C753C" w:rsidRPr="009527C4" w:rsidRDefault="004C753C" w:rsidP="009527C4">
            <w:pPr>
              <w:pStyle w:val="ListParagraph"/>
              <w:numPr>
                <w:ilvl w:val="0"/>
                <w:numId w:val="32"/>
              </w:numPr>
              <w:ind w:hanging="720"/>
              <w:rPr>
                <w:rFonts w:cstheme="minorHAnsi"/>
                <w:b w:val="0"/>
                <w:color w:val="auto"/>
                <w:szCs w:val="28"/>
              </w:rPr>
            </w:pPr>
            <w:r w:rsidRPr="009527C4">
              <w:rPr>
                <w:rFonts w:cstheme="minorHAnsi"/>
                <w:b w:val="0"/>
                <w:color w:val="auto"/>
                <w:szCs w:val="28"/>
              </w:rPr>
              <w:t xml:space="preserve">The University considers students studying under collaborative arrangements at our partner institutions to be our own students. Therefore, we will make all reasonable efforts to protect these students in the same way that we would for students studying with us. </w:t>
            </w:r>
          </w:p>
          <w:p w14:paraId="2A2EC16F" w14:textId="77777777" w:rsidR="00CA16A5" w:rsidRPr="00787939" w:rsidRDefault="00CA16A5" w:rsidP="000D663E">
            <w:pPr>
              <w:pStyle w:val="ListParagraph"/>
              <w:ind w:left="0"/>
              <w:rPr>
                <w:rFonts w:cstheme="minorHAnsi"/>
                <w:b w:val="0"/>
                <w:color w:val="auto"/>
                <w:szCs w:val="28"/>
              </w:rPr>
            </w:pPr>
          </w:p>
          <w:p w14:paraId="1C605B35" w14:textId="0DF63392" w:rsidR="003F754B" w:rsidRPr="00787939" w:rsidRDefault="003F754B" w:rsidP="003F754B">
            <w:pPr>
              <w:rPr>
                <w:rFonts w:cstheme="minorHAnsi"/>
                <w:b w:val="0"/>
                <w:color w:val="auto"/>
                <w:szCs w:val="28"/>
              </w:rPr>
            </w:pPr>
          </w:p>
          <w:p w14:paraId="11A65654" w14:textId="77777777" w:rsidR="00CA16A5" w:rsidRPr="00787939" w:rsidRDefault="00CA16A5" w:rsidP="00CA16A5">
            <w:pPr>
              <w:pStyle w:val="ListParagraph"/>
              <w:rPr>
                <w:rFonts w:cstheme="minorHAnsi"/>
                <w:b w:val="0"/>
                <w:color w:val="auto"/>
                <w:szCs w:val="28"/>
              </w:rPr>
            </w:pPr>
          </w:p>
          <w:p w14:paraId="2DA0B772" w14:textId="07D9ECB7" w:rsidR="00CA16A5" w:rsidRPr="00787939" w:rsidRDefault="00CA16A5" w:rsidP="003F754B">
            <w:pPr>
              <w:pStyle w:val="ListParagraph"/>
              <w:rPr>
                <w:rFonts w:cstheme="minorHAnsi"/>
                <w:b w:val="0"/>
                <w:color w:val="auto"/>
                <w:szCs w:val="28"/>
              </w:rPr>
            </w:pPr>
          </w:p>
        </w:tc>
      </w:tr>
      <w:tr w:rsidR="00962650" w:rsidRPr="00255778" w14:paraId="26E03F33" w14:textId="77777777" w:rsidTr="6720903D">
        <w:trPr>
          <w:trHeight w:val="68"/>
        </w:trPr>
        <w:tc>
          <w:tcPr>
            <w:tcW w:w="9639" w:type="dxa"/>
            <w:tcBorders>
              <w:top w:val="nil"/>
              <w:left w:val="nil"/>
              <w:bottom w:val="nil"/>
              <w:right w:val="nil"/>
            </w:tcBorders>
          </w:tcPr>
          <w:p w14:paraId="399511FF" w14:textId="77777777" w:rsidR="00962650" w:rsidRPr="00787939" w:rsidRDefault="00962650" w:rsidP="00FD7D8F">
            <w:pPr>
              <w:rPr>
                <w:rFonts w:cstheme="minorHAnsi"/>
                <w:color w:val="auto"/>
                <w:szCs w:val="28"/>
              </w:rPr>
            </w:pPr>
          </w:p>
        </w:tc>
      </w:tr>
      <w:bookmarkEnd w:id="7"/>
    </w:tbl>
    <w:p w14:paraId="6B5D19ED" w14:textId="77777777" w:rsidR="000B40CC" w:rsidRDefault="000B40CC" w:rsidP="000B40CC">
      <w:pPr>
        <w:rPr>
          <w:rFonts w:cstheme="minorHAnsi"/>
          <w:b w:val="0"/>
          <w:color w:val="auto"/>
          <w:szCs w:val="28"/>
          <w:lang w:val="en-GB"/>
        </w:rPr>
      </w:pPr>
    </w:p>
    <w:p w14:paraId="28A66796" w14:textId="01503A0E" w:rsidR="008E13BF" w:rsidRDefault="008E13BF" w:rsidP="00813E25">
      <w:pPr>
        <w:spacing w:after="200"/>
        <w:rPr>
          <w:color w:val="1FA7D6" w:themeColor="accent5" w:themeShade="BF"/>
        </w:rPr>
      </w:pPr>
    </w:p>
    <w:p w14:paraId="7DCFE933" w14:textId="2C32399F" w:rsidR="00CA16A5" w:rsidRDefault="00CA16A5" w:rsidP="00813E25">
      <w:pPr>
        <w:spacing w:after="200"/>
        <w:rPr>
          <w:color w:val="1FA7D6" w:themeColor="accent5" w:themeShade="BF"/>
        </w:rPr>
      </w:pPr>
    </w:p>
    <w:p w14:paraId="2658ACA0" w14:textId="03BAB5C6" w:rsidR="009527C4" w:rsidRDefault="009527C4" w:rsidP="009527C4">
      <w:pPr>
        <w:rPr>
          <w:color w:val="1FA7D6" w:themeColor="accent5" w:themeShade="BF"/>
        </w:rPr>
      </w:pPr>
      <w:r>
        <w:rPr>
          <w:color w:val="1FA7D6" w:themeColor="accent5" w:themeShade="BF"/>
        </w:rPr>
        <w:br w:type="page"/>
      </w:r>
    </w:p>
    <w:p w14:paraId="519175AA" w14:textId="77777777" w:rsidR="009527C4" w:rsidRDefault="009527C4" w:rsidP="009527C4">
      <w:pPr>
        <w:rPr>
          <w:color w:val="1FA7D6" w:themeColor="accent5" w:themeShade="BF"/>
        </w:rPr>
      </w:pPr>
    </w:p>
    <w:p w14:paraId="167A68EF" w14:textId="77777777" w:rsidR="009527C4" w:rsidRDefault="009527C4" w:rsidP="009527C4">
      <w:pPr>
        <w:rPr>
          <w:rFonts w:cstheme="minorHAnsi"/>
          <w:bCs/>
          <w:color w:val="auto"/>
          <w:szCs w:val="28"/>
        </w:rPr>
      </w:pPr>
    </w:p>
    <w:p w14:paraId="3363E0F4" w14:textId="2CDC3217" w:rsidR="009527C4" w:rsidRPr="00787939" w:rsidRDefault="009527C4" w:rsidP="009527C4">
      <w:pPr>
        <w:rPr>
          <w:rFonts w:cstheme="minorHAnsi"/>
          <w:bCs/>
          <w:color w:val="auto"/>
          <w:szCs w:val="28"/>
        </w:rPr>
      </w:pPr>
      <w:r w:rsidRPr="00787939">
        <w:rPr>
          <w:rFonts w:cstheme="minorHAnsi"/>
          <w:bCs/>
          <w:color w:val="auto"/>
          <w:szCs w:val="28"/>
        </w:rPr>
        <w:t>What can students do if they do not agree with the proposed solutions?</w:t>
      </w:r>
    </w:p>
    <w:p w14:paraId="19B9C3AA" w14:textId="77777777" w:rsidR="009527C4" w:rsidRPr="00787939" w:rsidRDefault="009527C4" w:rsidP="009527C4">
      <w:pPr>
        <w:rPr>
          <w:rFonts w:cstheme="minorHAnsi"/>
          <w:b w:val="0"/>
          <w:color w:val="auto"/>
          <w:szCs w:val="28"/>
        </w:rPr>
      </w:pPr>
    </w:p>
    <w:p w14:paraId="06940E21" w14:textId="77777777" w:rsidR="009527C4" w:rsidRPr="00787939" w:rsidRDefault="009527C4" w:rsidP="009527C4">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If </w:t>
      </w:r>
      <w:r w:rsidRPr="009527C4">
        <w:rPr>
          <w:rFonts w:cstheme="minorHAnsi"/>
          <w:b w:val="0"/>
          <w:color w:val="auto"/>
          <w:szCs w:val="28"/>
        </w:rPr>
        <w:t>you are unhappy with the solution implemented after a trigger event, you can make a complaint.</w:t>
      </w:r>
    </w:p>
    <w:p w14:paraId="78EEB265" w14:textId="77777777" w:rsidR="009527C4" w:rsidRPr="009527C4" w:rsidRDefault="009527C4" w:rsidP="009527C4">
      <w:pPr>
        <w:rPr>
          <w:rFonts w:cstheme="minorHAnsi"/>
          <w:b w:val="0"/>
          <w:color w:val="auto"/>
          <w:szCs w:val="28"/>
        </w:rPr>
      </w:pPr>
    </w:p>
    <w:p w14:paraId="783EC58C" w14:textId="77777777" w:rsidR="009527C4" w:rsidRPr="00787939" w:rsidRDefault="009527C4" w:rsidP="009527C4">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The </w:t>
      </w:r>
      <w:r w:rsidRPr="009527C4">
        <w:rPr>
          <w:rFonts w:cstheme="minorHAnsi"/>
          <w:b w:val="0"/>
          <w:color w:val="auto"/>
          <w:szCs w:val="28"/>
        </w:rPr>
        <w:t>Students’ Union can provide independent advice on complaints.</w:t>
      </w:r>
    </w:p>
    <w:p w14:paraId="1B2D8B9D" w14:textId="77777777" w:rsidR="009527C4" w:rsidRPr="009527C4" w:rsidRDefault="009527C4" w:rsidP="009527C4">
      <w:pPr>
        <w:rPr>
          <w:rFonts w:cstheme="minorHAnsi"/>
          <w:b w:val="0"/>
          <w:color w:val="auto"/>
          <w:szCs w:val="28"/>
        </w:rPr>
      </w:pPr>
    </w:p>
    <w:p w14:paraId="3D51D456" w14:textId="77777777" w:rsidR="009527C4" w:rsidRPr="00787939" w:rsidRDefault="009527C4" w:rsidP="009527C4">
      <w:pPr>
        <w:pStyle w:val="ListParagraph"/>
        <w:numPr>
          <w:ilvl w:val="0"/>
          <w:numId w:val="32"/>
        </w:numPr>
        <w:ind w:hanging="720"/>
        <w:rPr>
          <w:rFonts w:cstheme="minorHAnsi"/>
          <w:b w:val="0"/>
          <w:color w:val="auto"/>
          <w:szCs w:val="28"/>
        </w:rPr>
      </w:pPr>
      <w:r w:rsidRPr="00787939">
        <w:rPr>
          <w:rFonts w:cstheme="minorHAnsi"/>
          <w:b w:val="0"/>
          <w:color w:val="auto"/>
          <w:szCs w:val="28"/>
        </w:rPr>
        <w:t xml:space="preserve">More details regarding the University’s </w:t>
      </w:r>
      <w:proofErr w:type="gramStart"/>
      <w:r w:rsidRPr="00787939">
        <w:rPr>
          <w:rFonts w:cstheme="minorHAnsi"/>
          <w:b w:val="0"/>
          <w:color w:val="auto"/>
          <w:szCs w:val="28"/>
        </w:rPr>
        <w:t>students</w:t>
      </w:r>
      <w:proofErr w:type="gramEnd"/>
      <w:r w:rsidRPr="00787939">
        <w:rPr>
          <w:rFonts w:cstheme="minorHAnsi"/>
          <w:b w:val="0"/>
          <w:color w:val="auto"/>
          <w:szCs w:val="28"/>
        </w:rPr>
        <w:t xml:space="preserve"> complaints procedure is accessible via the below link:</w:t>
      </w:r>
    </w:p>
    <w:p w14:paraId="074BB9F8" w14:textId="77777777" w:rsidR="009527C4" w:rsidRPr="00787939" w:rsidRDefault="009527C4" w:rsidP="009527C4">
      <w:pPr>
        <w:pStyle w:val="ListParagraph"/>
        <w:ind w:left="0"/>
        <w:rPr>
          <w:rFonts w:cstheme="minorHAnsi"/>
          <w:b w:val="0"/>
          <w:color w:val="auto"/>
          <w:szCs w:val="28"/>
        </w:rPr>
      </w:pPr>
    </w:p>
    <w:p w14:paraId="7F2A0095" w14:textId="77777777" w:rsidR="009527C4" w:rsidRPr="00787939" w:rsidRDefault="009527C4" w:rsidP="009527C4">
      <w:pPr>
        <w:pStyle w:val="ListParagraph"/>
        <w:rPr>
          <w:rFonts w:cstheme="minorHAnsi"/>
          <w:b w:val="0"/>
          <w:color w:val="auto"/>
          <w:szCs w:val="28"/>
        </w:rPr>
      </w:pPr>
      <w:hyperlink r:id="rId14" w:history="1">
        <w:r w:rsidRPr="00787939">
          <w:rPr>
            <w:rStyle w:val="Hyperlink"/>
            <w:rFonts w:cstheme="minorHAnsi"/>
            <w:b w:val="0"/>
            <w:szCs w:val="28"/>
          </w:rPr>
          <w:t>https://www.uel.ac.uk/about/about-uel/governance/policies-regulations-corporate-documents/student-policies/student-complaint-procedure</w:t>
        </w:r>
      </w:hyperlink>
    </w:p>
    <w:p w14:paraId="1DD963F4" w14:textId="57AFC383" w:rsidR="009527C4" w:rsidRDefault="009527C4">
      <w:pPr>
        <w:spacing w:after="200"/>
        <w:rPr>
          <w:color w:val="1FA7D6" w:themeColor="accent5" w:themeShade="BF"/>
        </w:rPr>
      </w:pPr>
    </w:p>
    <w:p w14:paraId="0CEC598D" w14:textId="77777777" w:rsidR="009527C4" w:rsidRDefault="009527C4">
      <w:pPr>
        <w:spacing w:after="200"/>
        <w:rPr>
          <w:color w:val="1FA7D6" w:themeColor="accent5" w:themeShade="BF"/>
        </w:rPr>
      </w:pPr>
    </w:p>
    <w:p w14:paraId="03F6C255" w14:textId="33C7683D" w:rsidR="00CA16A5" w:rsidRDefault="00CA16A5" w:rsidP="00813E25">
      <w:pPr>
        <w:spacing w:after="200"/>
        <w:rPr>
          <w:color w:val="1FA7D6" w:themeColor="accent5" w:themeShade="BF"/>
        </w:rPr>
      </w:pPr>
    </w:p>
    <w:p w14:paraId="17281BD3" w14:textId="78C01C41" w:rsidR="00CA16A5" w:rsidRDefault="00CA16A5" w:rsidP="00813E25">
      <w:pPr>
        <w:spacing w:after="200"/>
        <w:rPr>
          <w:color w:val="1FA7D6" w:themeColor="accent5" w:themeShade="BF"/>
        </w:rPr>
      </w:pPr>
    </w:p>
    <w:tbl>
      <w:tblPr>
        <w:tblpPr w:leftFromText="180" w:rightFromText="180" w:vertAnchor="page" w:horzAnchor="margin" w:tblpX="-426" w:tblpY="877"/>
        <w:tblW w:w="5023"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5023"/>
      </w:tblGrid>
      <w:tr w:rsidR="00787939" w:rsidRPr="007F6EFE" w14:paraId="383329BA" w14:textId="77777777" w:rsidTr="0030475D">
        <w:trPr>
          <w:trHeight w:val="1341"/>
        </w:trPr>
        <w:tc>
          <w:tcPr>
            <w:tcW w:w="5023" w:type="dxa"/>
            <w:tcBorders>
              <w:top w:val="nil"/>
              <w:left w:val="nil"/>
              <w:bottom w:val="nil"/>
              <w:right w:val="nil"/>
            </w:tcBorders>
            <w:vAlign w:val="center"/>
          </w:tcPr>
          <w:p w14:paraId="72441053" w14:textId="1EF3A2D6" w:rsidR="00787939" w:rsidRPr="007F6EFE" w:rsidRDefault="00787939" w:rsidP="0030475D">
            <w:pPr>
              <w:pStyle w:val="Heading1"/>
              <w:framePr w:hSpace="0" w:wrap="auto" w:vAnchor="margin" w:hAnchor="text" w:yAlign="inline"/>
              <w:jc w:val="left"/>
              <w:rPr>
                <w:i/>
                <w:iCs/>
                <w:color w:val="1FA7D6" w:themeColor="accent5" w:themeShade="BF"/>
              </w:rPr>
            </w:pPr>
            <w:r w:rsidRPr="376E1836">
              <w:rPr>
                <w:i/>
                <w:iCs/>
                <w:color w:val="auto"/>
                <w:sz w:val="40"/>
                <w:szCs w:val="40"/>
              </w:rPr>
              <w:t xml:space="preserve">Section </w:t>
            </w:r>
            <w:r w:rsidR="009527C4">
              <w:rPr>
                <w:i/>
                <w:iCs/>
                <w:color w:val="auto"/>
                <w:sz w:val="40"/>
                <w:szCs w:val="40"/>
              </w:rPr>
              <w:t>4</w:t>
            </w:r>
            <w:r w:rsidRPr="376E1836">
              <w:rPr>
                <w:i/>
                <w:iCs/>
                <w:color w:val="auto"/>
                <w:sz w:val="40"/>
                <w:szCs w:val="40"/>
              </w:rPr>
              <w:t xml:space="preserve">: </w:t>
            </w:r>
            <w:r w:rsidR="009527C4">
              <w:rPr>
                <w:i/>
                <w:iCs/>
                <w:color w:val="auto"/>
                <w:sz w:val="40"/>
                <w:szCs w:val="40"/>
              </w:rPr>
              <w:t>Complaints</w:t>
            </w:r>
          </w:p>
        </w:tc>
      </w:tr>
    </w:tbl>
    <w:p w14:paraId="107DA5E7" w14:textId="77777777" w:rsidR="009527C4" w:rsidRDefault="009527C4" w:rsidP="00813E25">
      <w:pPr>
        <w:spacing w:after="200"/>
        <w:rPr>
          <w:color w:val="auto"/>
        </w:rPr>
      </w:pPr>
    </w:p>
    <w:p w14:paraId="5029211D" w14:textId="77777777" w:rsidR="009527C4" w:rsidRDefault="009527C4">
      <w:pPr>
        <w:spacing w:after="200"/>
        <w:rPr>
          <w:color w:val="auto"/>
        </w:rPr>
      </w:pPr>
      <w:r>
        <w:rPr>
          <w:color w:val="auto"/>
        </w:rPr>
        <w:br w:type="page"/>
      </w:r>
    </w:p>
    <w:tbl>
      <w:tblPr>
        <w:tblpPr w:leftFromText="180" w:rightFromText="180" w:vertAnchor="page" w:horzAnchor="margin" w:tblpX="-426" w:tblpY="877"/>
        <w:tblW w:w="5023"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5023"/>
      </w:tblGrid>
      <w:tr w:rsidR="009527C4" w:rsidRPr="007F6EFE" w14:paraId="65561C74" w14:textId="77777777" w:rsidTr="0030475D">
        <w:trPr>
          <w:trHeight w:val="1341"/>
        </w:trPr>
        <w:tc>
          <w:tcPr>
            <w:tcW w:w="5023" w:type="dxa"/>
            <w:tcBorders>
              <w:top w:val="nil"/>
              <w:left w:val="nil"/>
              <w:bottom w:val="nil"/>
              <w:right w:val="nil"/>
            </w:tcBorders>
            <w:vAlign w:val="center"/>
          </w:tcPr>
          <w:p w14:paraId="545BEB13" w14:textId="77777777" w:rsidR="009527C4" w:rsidRPr="007F6EFE" w:rsidRDefault="009527C4" w:rsidP="0030475D">
            <w:pPr>
              <w:pStyle w:val="Heading1"/>
              <w:framePr w:hSpace="0" w:wrap="auto" w:vAnchor="margin" w:hAnchor="text" w:yAlign="inline"/>
              <w:jc w:val="left"/>
              <w:rPr>
                <w:i/>
                <w:iCs/>
                <w:color w:val="1FA7D6" w:themeColor="accent5" w:themeShade="BF"/>
              </w:rPr>
            </w:pPr>
            <w:r w:rsidRPr="376E1836">
              <w:rPr>
                <w:i/>
                <w:iCs/>
                <w:color w:val="auto"/>
                <w:sz w:val="40"/>
                <w:szCs w:val="40"/>
              </w:rPr>
              <w:lastRenderedPageBreak/>
              <w:t xml:space="preserve">Section </w:t>
            </w:r>
            <w:r>
              <w:rPr>
                <w:i/>
                <w:iCs/>
                <w:color w:val="auto"/>
                <w:sz w:val="40"/>
                <w:szCs w:val="40"/>
              </w:rPr>
              <w:t>5</w:t>
            </w:r>
            <w:r w:rsidRPr="376E1836">
              <w:rPr>
                <w:i/>
                <w:iCs/>
                <w:color w:val="auto"/>
                <w:sz w:val="40"/>
                <w:szCs w:val="40"/>
              </w:rPr>
              <w:t xml:space="preserve">: </w:t>
            </w:r>
            <w:r>
              <w:rPr>
                <w:i/>
                <w:iCs/>
                <w:color w:val="auto"/>
                <w:sz w:val="40"/>
                <w:szCs w:val="40"/>
              </w:rPr>
              <w:t xml:space="preserve">Communicating </w:t>
            </w:r>
            <w:r w:rsidRPr="00787939">
              <w:rPr>
                <w:i/>
                <w:iCs/>
                <w:color w:val="auto"/>
                <w:sz w:val="40"/>
                <w:szCs w:val="40"/>
              </w:rPr>
              <w:t>this plan</w:t>
            </w:r>
          </w:p>
        </w:tc>
      </w:tr>
    </w:tbl>
    <w:p w14:paraId="6DAD022B" w14:textId="77777777" w:rsidR="009527C4" w:rsidRDefault="009527C4" w:rsidP="00813E25">
      <w:pPr>
        <w:spacing w:after="200"/>
        <w:rPr>
          <w:color w:val="auto"/>
        </w:rPr>
      </w:pPr>
    </w:p>
    <w:p w14:paraId="4816CDAB" w14:textId="54E84507" w:rsidR="003F754B" w:rsidRPr="003F754B" w:rsidRDefault="003F754B" w:rsidP="00813E25">
      <w:pPr>
        <w:spacing w:after="200"/>
        <w:rPr>
          <w:color w:val="auto"/>
        </w:rPr>
      </w:pPr>
      <w:r w:rsidRPr="003F754B">
        <w:rPr>
          <w:color w:val="auto"/>
        </w:rPr>
        <w:t>How will students be notified about this plan?</w:t>
      </w:r>
    </w:p>
    <w:p w14:paraId="0E4DD0F8" w14:textId="7C0709AD" w:rsidR="003F754B" w:rsidRPr="009527C4" w:rsidRDefault="003F754B" w:rsidP="009527C4">
      <w:pPr>
        <w:pStyle w:val="ListParagraph"/>
        <w:numPr>
          <w:ilvl w:val="0"/>
          <w:numId w:val="32"/>
        </w:numPr>
        <w:ind w:hanging="720"/>
        <w:rPr>
          <w:rFonts w:cstheme="minorHAnsi"/>
          <w:b w:val="0"/>
          <w:color w:val="auto"/>
          <w:szCs w:val="28"/>
        </w:rPr>
      </w:pPr>
      <w:r w:rsidRPr="009527C4">
        <w:rPr>
          <w:rFonts w:cstheme="minorHAnsi"/>
          <w:b w:val="0"/>
          <w:color w:val="auto"/>
          <w:szCs w:val="28"/>
        </w:rPr>
        <w:t>The Student Protection Plan will be highlighted to students throughout their student journey via the following means:</w:t>
      </w:r>
    </w:p>
    <w:p w14:paraId="1698F50F" w14:textId="04FE0A68" w:rsidR="003F754B" w:rsidRPr="009527C4" w:rsidRDefault="003F754B" w:rsidP="009527C4">
      <w:pPr>
        <w:rPr>
          <w:rFonts w:cstheme="minorHAnsi"/>
          <w:b w:val="0"/>
          <w:color w:val="auto"/>
          <w:szCs w:val="28"/>
        </w:rPr>
      </w:pPr>
    </w:p>
    <w:p w14:paraId="791CCA0C" w14:textId="08BCB9BB" w:rsidR="003F754B" w:rsidRPr="009527C4" w:rsidRDefault="003F754B" w:rsidP="009527C4">
      <w:pPr>
        <w:pStyle w:val="ListParagraph"/>
        <w:numPr>
          <w:ilvl w:val="0"/>
          <w:numId w:val="40"/>
        </w:numPr>
        <w:rPr>
          <w:rFonts w:cstheme="minorHAnsi"/>
          <w:b w:val="0"/>
          <w:color w:val="auto"/>
          <w:szCs w:val="28"/>
        </w:rPr>
      </w:pPr>
      <w:r w:rsidRPr="009527C4">
        <w:rPr>
          <w:rFonts w:cstheme="minorHAnsi"/>
          <w:b w:val="0"/>
          <w:color w:val="auto"/>
          <w:szCs w:val="28"/>
        </w:rPr>
        <w:t>as part of the enrolment/re-enrolment process;</w:t>
      </w:r>
    </w:p>
    <w:p w14:paraId="4B2DF348" w14:textId="0B56FC97" w:rsidR="003F754B" w:rsidRPr="009527C4" w:rsidRDefault="003F754B" w:rsidP="009527C4">
      <w:pPr>
        <w:pStyle w:val="ListParagraph"/>
        <w:numPr>
          <w:ilvl w:val="0"/>
          <w:numId w:val="40"/>
        </w:numPr>
        <w:rPr>
          <w:rFonts w:cstheme="minorHAnsi"/>
          <w:b w:val="0"/>
          <w:color w:val="auto"/>
          <w:szCs w:val="28"/>
        </w:rPr>
      </w:pPr>
      <w:r w:rsidRPr="009527C4">
        <w:rPr>
          <w:rFonts w:cstheme="minorHAnsi"/>
          <w:b w:val="0"/>
          <w:color w:val="auto"/>
          <w:szCs w:val="28"/>
        </w:rPr>
        <w:t xml:space="preserve">circulated annually via a student newsletter; and </w:t>
      </w:r>
    </w:p>
    <w:p w14:paraId="2324E4D4" w14:textId="4B7C16D4" w:rsidR="003F754B" w:rsidRPr="009527C4" w:rsidRDefault="00E30CD2" w:rsidP="009527C4">
      <w:pPr>
        <w:pStyle w:val="ListParagraph"/>
        <w:numPr>
          <w:ilvl w:val="0"/>
          <w:numId w:val="40"/>
        </w:numPr>
        <w:rPr>
          <w:rFonts w:cstheme="minorHAnsi"/>
          <w:b w:val="0"/>
          <w:color w:val="auto"/>
          <w:szCs w:val="28"/>
        </w:rPr>
      </w:pPr>
      <w:r w:rsidRPr="009527C4">
        <w:rPr>
          <w:rFonts w:cstheme="minorHAnsi"/>
          <w:b w:val="0"/>
          <w:color w:val="auto"/>
          <w:szCs w:val="28"/>
        </w:rPr>
        <w:t>our website and student intranet.</w:t>
      </w:r>
    </w:p>
    <w:p w14:paraId="7284AE63" w14:textId="77777777" w:rsidR="00E30CD2" w:rsidRPr="009527C4" w:rsidRDefault="00E30CD2" w:rsidP="009527C4">
      <w:pPr>
        <w:rPr>
          <w:rFonts w:cstheme="minorHAnsi"/>
          <w:b w:val="0"/>
          <w:color w:val="auto"/>
          <w:szCs w:val="28"/>
        </w:rPr>
      </w:pPr>
    </w:p>
    <w:p w14:paraId="5C7C12E3" w14:textId="7C756E29" w:rsidR="003F754B" w:rsidRPr="009527C4" w:rsidRDefault="00E30CD2" w:rsidP="009527C4">
      <w:pPr>
        <w:pStyle w:val="ListParagraph"/>
        <w:numPr>
          <w:ilvl w:val="0"/>
          <w:numId w:val="32"/>
        </w:numPr>
        <w:ind w:hanging="720"/>
        <w:rPr>
          <w:rFonts w:cstheme="minorHAnsi"/>
          <w:b w:val="0"/>
          <w:color w:val="auto"/>
          <w:szCs w:val="28"/>
        </w:rPr>
      </w:pPr>
      <w:r w:rsidRPr="009527C4">
        <w:rPr>
          <w:rFonts w:cstheme="minorHAnsi"/>
          <w:b w:val="0"/>
          <w:color w:val="auto"/>
          <w:szCs w:val="28"/>
        </w:rPr>
        <w:t>If a trigger event happens or is likely to happen, affected students will be contacted either individually or as a group, depending on the nature of the trigger event.</w:t>
      </w:r>
    </w:p>
    <w:p w14:paraId="3FE28BF3" w14:textId="70256356" w:rsidR="00E30CD2" w:rsidRDefault="00E30CD2" w:rsidP="00E30CD2">
      <w:pPr>
        <w:rPr>
          <w:b w:val="0"/>
          <w:bCs/>
          <w:color w:val="auto"/>
          <w:szCs w:val="28"/>
        </w:rPr>
      </w:pPr>
    </w:p>
    <w:p w14:paraId="6560CD7B" w14:textId="4DB7CF9C" w:rsidR="00E30CD2" w:rsidRDefault="00E30CD2" w:rsidP="00E30CD2">
      <w:pPr>
        <w:rPr>
          <w:b w:val="0"/>
          <w:bCs/>
          <w:color w:val="auto"/>
          <w:szCs w:val="28"/>
        </w:rPr>
      </w:pPr>
    </w:p>
    <w:p w14:paraId="1FA46B0A" w14:textId="01AB3089" w:rsidR="00E30CD2" w:rsidRDefault="00E30CD2" w:rsidP="00E30CD2">
      <w:pPr>
        <w:rPr>
          <w:b w:val="0"/>
          <w:bCs/>
          <w:color w:val="auto"/>
          <w:szCs w:val="28"/>
        </w:rPr>
      </w:pPr>
    </w:p>
    <w:p w14:paraId="1F719957" w14:textId="64146078" w:rsidR="00E30CD2" w:rsidRDefault="00E30CD2" w:rsidP="00E30CD2">
      <w:pPr>
        <w:rPr>
          <w:b w:val="0"/>
          <w:bCs/>
          <w:color w:val="auto"/>
          <w:szCs w:val="28"/>
        </w:rPr>
      </w:pPr>
    </w:p>
    <w:p w14:paraId="7CC5BF78" w14:textId="494F63AB" w:rsidR="00E30CD2" w:rsidRDefault="00E30CD2" w:rsidP="00E30CD2">
      <w:pPr>
        <w:rPr>
          <w:b w:val="0"/>
          <w:bCs/>
          <w:color w:val="auto"/>
          <w:szCs w:val="28"/>
        </w:rPr>
      </w:pPr>
    </w:p>
    <w:p w14:paraId="05AF6161" w14:textId="343779F1" w:rsidR="00E30CD2" w:rsidRDefault="00E30CD2" w:rsidP="00E30CD2">
      <w:pPr>
        <w:rPr>
          <w:b w:val="0"/>
          <w:bCs/>
          <w:color w:val="auto"/>
          <w:szCs w:val="28"/>
        </w:rPr>
      </w:pPr>
    </w:p>
    <w:p w14:paraId="4F4DD2C4" w14:textId="779B763A" w:rsidR="00E30CD2" w:rsidRDefault="00E30CD2" w:rsidP="00E30CD2">
      <w:pPr>
        <w:rPr>
          <w:b w:val="0"/>
          <w:bCs/>
          <w:color w:val="auto"/>
          <w:szCs w:val="28"/>
        </w:rPr>
      </w:pPr>
    </w:p>
    <w:p w14:paraId="221384C9" w14:textId="61D9D448" w:rsidR="00E30CD2" w:rsidRDefault="00E30CD2" w:rsidP="00E30CD2">
      <w:pPr>
        <w:rPr>
          <w:b w:val="0"/>
          <w:bCs/>
          <w:color w:val="auto"/>
          <w:szCs w:val="28"/>
        </w:rPr>
      </w:pPr>
    </w:p>
    <w:p w14:paraId="7CB1B002" w14:textId="47BA4578" w:rsidR="00E30CD2" w:rsidRDefault="00E30CD2" w:rsidP="00E30CD2">
      <w:pPr>
        <w:rPr>
          <w:b w:val="0"/>
          <w:bCs/>
          <w:color w:val="auto"/>
          <w:szCs w:val="28"/>
        </w:rPr>
      </w:pPr>
    </w:p>
    <w:p w14:paraId="5007F977" w14:textId="5CFA2125" w:rsidR="00E30CD2" w:rsidRDefault="00E30CD2" w:rsidP="00E30CD2">
      <w:pPr>
        <w:rPr>
          <w:b w:val="0"/>
          <w:bCs/>
          <w:color w:val="auto"/>
          <w:szCs w:val="28"/>
        </w:rPr>
      </w:pPr>
    </w:p>
    <w:p w14:paraId="02D67D42" w14:textId="79900745" w:rsidR="00E30CD2" w:rsidRDefault="00E30CD2" w:rsidP="00E30CD2">
      <w:pPr>
        <w:rPr>
          <w:b w:val="0"/>
          <w:bCs/>
          <w:color w:val="auto"/>
          <w:szCs w:val="28"/>
        </w:rPr>
      </w:pPr>
    </w:p>
    <w:p w14:paraId="2573C80C" w14:textId="65CE4701" w:rsidR="00E30CD2" w:rsidRDefault="00E30CD2" w:rsidP="00E30CD2">
      <w:pPr>
        <w:rPr>
          <w:b w:val="0"/>
          <w:bCs/>
          <w:color w:val="auto"/>
          <w:szCs w:val="28"/>
        </w:rPr>
      </w:pPr>
    </w:p>
    <w:p w14:paraId="53E5BE6B" w14:textId="2FC6F4C6" w:rsidR="00E30CD2" w:rsidRDefault="00E30CD2" w:rsidP="00E30CD2">
      <w:pPr>
        <w:rPr>
          <w:b w:val="0"/>
          <w:bCs/>
          <w:color w:val="auto"/>
          <w:szCs w:val="28"/>
        </w:rPr>
      </w:pPr>
    </w:p>
    <w:p w14:paraId="028C8592" w14:textId="77777777" w:rsidR="00787939" w:rsidRDefault="00787939" w:rsidP="00343054">
      <w:pPr>
        <w:ind w:left="360"/>
        <w:rPr>
          <w:b w:val="0"/>
          <w:bCs/>
          <w:color w:val="auto"/>
          <w:szCs w:val="28"/>
        </w:rPr>
      </w:pPr>
    </w:p>
    <w:p w14:paraId="14613148" w14:textId="77777777" w:rsidR="00787939" w:rsidRDefault="00787939">
      <w:pPr>
        <w:spacing w:after="200"/>
        <w:rPr>
          <w:b w:val="0"/>
          <w:bCs/>
          <w:color w:val="auto"/>
          <w:szCs w:val="28"/>
        </w:rPr>
      </w:pPr>
      <w:r>
        <w:rPr>
          <w:b w:val="0"/>
          <w:bCs/>
          <w:color w:val="auto"/>
          <w:szCs w:val="28"/>
        </w:rPr>
        <w:br w:type="page"/>
      </w:r>
    </w:p>
    <w:tbl>
      <w:tblPr>
        <w:tblpPr w:leftFromText="180" w:rightFromText="180" w:vertAnchor="page" w:horzAnchor="page" w:tblpX="751" w:tblpY="991"/>
        <w:tblW w:w="5023" w:type="dxa"/>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5023"/>
      </w:tblGrid>
      <w:tr w:rsidR="00787939" w:rsidRPr="007F6EFE" w14:paraId="53058562" w14:textId="77777777" w:rsidTr="00787939">
        <w:trPr>
          <w:trHeight w:val="1341"/>
        </w:trPr>
        <w:tc>
          <w:tcPr>
            <w:tcW w:w="5023" w:type="dxa"/>
            <w:tcBorders>
              <w:top w:val="nil"/>
              <w:left w:val="nil"/>
              <w:bottom w:val="nil"/>
              <w:right w:val="nil"/>
            </w:tcBorders>
            <w:vAlign w:val="center"/>
          </w:tcPr>
          <w:p w14:paraId="6FB6CDE4" w14:textId="77777777" w:rsidR="00787939" w:rsidRPr="007F6EFE" w:rsidRDefault="00787939" w:rsidP="00787939">
            <w:pPr>
              <w:pStyle w:val="Heading1"/>
              <w:framePr w:hSpace="0" w:wrap="auto" w:vAnchor="margin" w:hAnchor="text" w:yAlign="inline"/>
              <w:jc w:val="left"/>
              <w:rPr>
                <w:i/>
                <w:iCs/>
                <w:color w:val="1FA7D6" w:themeColor="accent5" w:themeShade="BF"/>
              </w:rPr>
            </w:pPr>
            <w:r w:rsidRPr="376E1836">
              <w:rPr>
                <w:i/>
                <w:iCs/>
                <w:color w:val="auto"/>
                <w:sz w:val="40"/>
                <w:szCs w:val="40"/>
              </w:rPr>
              <w:lastRenderedPageBreak/>
              <w:t xml:space="preserve">Section </w:t>
            </w:r>
            <w:r>
              <w:rPr>
                <w:i/>
                <w:iCs/>
                <w:color w:val="auto"/>
                <w:sz w:val="40"/>
                <w:szCs w:val="40"/>
              </w:rPr>
              <w:t>6</w:t>
            </w:r>
            <w:r w:rsidRPr="376E1836">
              <w:rPr>
                <w:i/>
                <w:iCs/>
                <w:color w:val="auto"/>
                <w:sz w:val="40"/>
                <w:szCs w:val="40"/>
              </w:rPr>
              <w:t xml:space="preserve">: </w:t>
            </w:r>
            <w:r>
              <w:rPr>
                <w:i/>
                <w:iCs/>
                <w:color w:val="auto"/>
                <w:sz w:val="40"/>
                <w:szCs w:val="40"/>
              </w:rPr>
              <w:t>Reviewing this plan</w:t>
            </w:r>
          </w:p>
        </w:tc>
      </w:tr>
    </w:tbl>
    <w:p w14:paraId="07A8609C" w14:textId="77777777" w:rsidR="00787939" w:rsidRDefault="00787939" w:rsidP="00787939">
      <w:pPr>
        <w:rPr>
          <w:b w:val="0"/>
          <w:bCs/>
          <w:color w:val="auto"/>
          <w:szCs w:val="28"/>
        </w:rPr>
      </w:pPr>
    </w:p>
    <w:p w14:paraId="4FDD0D7C" w14:textId="77777777" w:rsidR="009527C4" w:rsidRDefault="009527C4" w:rsidP="00787939">
      <w:pPr>
        <w:rPr>
          <w:b w:val="0"/>
          <w:bCs/>
          <w:color w:val="auto"/>
          <w:szCs w:val="28"/>
        </w:rPr>
      </w:pPr>
    </w:p>
    <w:p w14:paraId="7EA92AF7" w14:textId="711864B9" w:rsidR="00E30CD2" w:rsidRPr="00343054" w:rsidRDefault="009B5367" w:rsidP="00787939">
      <w:pPr>
        <w:rPr>
          <w:b w:val="0"/>
          <w:bCs/>
          <w:color w:val="auto"/>
          <w:szCs w:val="28"/>
        </w:rPr>
      </w:pPr>
      <w:r>
        <w:rPr>
          <w:b w:val="0"/>
          <w:bCs/>
          <w:color w:val="auto"/>
          <w:szCs w:val="28"/>
        </w:rPr>
        <w:t xml:space="preserve">33. </w:t>
      </w:r>
      <w:r w:rsidR="00E30CD2" w:rsidRPr="00343054">
        <w:rPr>
          <w:b w:val="0"/>
          <w:bCs/>
          <w:color w:val="auto"/>
          <w:szCs w:val="28"/>
        </w:rPr>
        <w:t>We will review this plan annually with the Students’ Union.</w:t>
      </w:r>
    </w:p>
    <w:p w14:paraId="13DE67F4" w14:textId="77777777" w:rsidR="00E30CD2" w:rsidRPr="00E30CD2" w:rsidRDefault="00E30CD2" w:rsidP="00E30CD2">
      <w:pPr>
        <w:rPr>
          <w:b w:val="0"/>
          <w:bCs/>
          <w:color w:val="auto"/>
          <w:szCs w:val="28"/>
        </w:rPr>
      </w:pPr>
    </w:p>
    <w:sectPr w:rsidR="00E30CD2" w:rsidRPr="00E30CD2" w:rsidSect="00813E25">
      <w:headerReference w:type="even" r:id="rId15"/>
      <w:headerReference w:type="default" r:id="rId16"/>
      <w:footerReference w:type="even" r:id="rId17"/>
      <w:footerReference w:type="default" r:id="rId18"/>
      <w:headerReference w:type="first" r:id="rId19"/>
      <w:pgSz w:w="12240" w:h="15840" w:code="1"/>
      <w:pgMar w:top="1152" w:right="1152" w:bottom="720" w:left="1152" w:header="0" w:footer="0" w:gutter="0"/>
      <w:cols w:space="720"/>
      <w:titlePg/>
      <w:docGrid w:linePitch="38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6CA4A" w16cex:dateUtc="2021-06-30T09: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2E4C" w14:textId="77777777" w:rsidR="00552AF8" w:rsidRDefault="00552AF8" w:rsidP="007057F4">
      <w:r>
        <w:separator/>
      </w:r>
    </w:p>
  </w:endnote>
  <w:endnote w:type="continuationSeparator" w:id="0">
    <w:p w14:paraId="4D0FAEE4" w14:textId="77777777" w:rsidR="00552AF8" w:rsidRDefault="00552AF8" w:rsidP="007057F4">
      <w:r>
        <w:continuationSeparator/>
      </w:r>
    </w:p>
  </w:endnote>
  <w:endnote w:type="continuationNotice" w:id="1">
    <w:p w14:paraId="5F3365CA" w14:textId="77777777" w:rsidR="00552AF8" w:rsidRDefault="00552A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CC85" w14:textId="77777777" w:rsidR="000766C0" w:rsidRDefault="00552AF8" w:rsidP="007057F4">
    <w:pPr>
      <w:pStyle w:val="Footer"/>
    </w:pPr>
    <w:sdt>
      <w:sdtPr>
        <w:rPr>
          <w:rFonts w:asciiTheme="majorHAnsi" w:eastAsiaTheme="majorEastAsia" w:hAnsiTheme="majorHAnsi" w:cstheme="majorBidi"/>
        </w:rPr>
        <w:id w:val="306900621"/>
        <w:placeholder>
          <w:docPart w:val="E67FCD373C9E4C0EB59BDE5AE984572D"/>
        </w:placeholder>
        <w:temporary/>
        <w:showingPlcHdr/>
      </w:sdtPr>
      <w:sdtEndPr/>
      <w:sdtContent>
        <w:r w:rsidR="000766C0">
          <w:rPr>
            <w:bCs/>
          </w:rPr>
          <w:t>Type chapter title (level 1)</w:t>
        </w:r>
      </w:sdtContent>
    </w:sdt>
    <w:r w:rsidR="000766C0">
      <w:rPr>
        <w:rFonts w:asciiTheme="majorHAnsi" w:eastAsiaTheme="majorEastAsia" w:hAnsiTheme="majorHAnsi" w:cstheme="majorBidi"/>
      </w:rPr>
      <w:ptab w:relativeTo="margin" w:alignment="right" w:leader="none"/>
    </w:r>
    <w:r w:rsidR="000766C0">
      <w:rPr>
        <w:rFonts w:asciiTheme="majorHAnsi" w:eastAsiaTheme="majorEastAsia" w:hAnsiTheme="majorHAnsi" w:cstheme="majorBidi"/>
      </w:rPr>
      <w:t xml:space="preserve">Page </w:t>
    </w:r>
    <w:r w:rsidR="000766C0">
      <w:fldChar w:fldCharType="begin"/>
    </w:r>
    <w:r w:rsidR="000766C0">
      <w:instrText xml:space="preserve"> PAGE   \* MERGEFORMAT </w:instrText>
    </w:r>
    <w:r w:rsidR="000766C0">
      <w:fldChar w:fldCharType="separate"/>
    </w:r>
    <w:r w:rsidR="000766C0">
      <w:rPr>
        <w:rFonts w:asciiTheme="majorHAnsi" w:eastAsiaTheme="majorEastAsia" w:hAnsiTheme="majorHAnsi" w:cstheme="majorBidi"/>
        <w:noProof/>
      </w:rPr>
      <w:t>4</w:t>
    </w:r>
    <w:r w:rsidR="000766C0">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9AED" w14:textId="0A1F6A77" w:rsidR="000766C0" w:rsidRPr="00E37B14" w:rsidRDefault="000766C0">
    <w:pPr>
      <w:pStyle w:val="Footer"/>
      <w:rPr>
        <w:i/>
        <w:sz w:val="20"/>
        <w:szCs w:val="20"/>
      </w:rPr>
    </w:pPr>
    <w:r w:rsidRPr="00E37B14">
      <w:rPr>
        <w:i/>
        <w:sz w:val="20"/>
        <w:szCs w:val="20"/>
      </w:rPr>
      <w:t>202</w:t>
    </w:r>
    <w:r w:rsidR="00787939">
      <w:rPr>
        <w:i/>
        <w:sz w:val="20"/>
        <w:szCs w:val="20"/>
      </w:rPr>
      <w:t>1</w:t>
    </w:r>
    <w:r w:rsidR="00E30CD2">
      <w:rPr>
        <w:i/>
        <w:sz w:val="20"/>
        <w:szCs w:val="20"/>
      </w:rPr>
      <w:t>/2</w:t>
    </w:r>
    <w:r w:rsidR="00787939">
      <w:rPr>
        <w: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2FF12" w14:textId="77777777" w:rsidR="00552AF8" w:rsidRDefault="00552AF8" w:rsidP="007057F4">
      <w:r>
        <w:separator/>
      </w:r>
    </w:p>
  </w:footnote>
  <w:footnote w:type="continuationSeparator" w:id="0">
    <w:p w14:paraId="48FCE618" w14:textId="77777777" w:rsidR="00552AF8" w:rsidRDefault="00552AF8" w:rsidP="007057F4">
      <w:r>
        <w:continuationSeparator/>
      </w:r>
    </w:p>
  </w:footnote>
  <w:footnote w:type="continuationNotice" w:id="1">
    <w:p w14:paraId="7FD65A93" w14:textId="77777777" w:rsidR="00552AF8" w:rsidRDefault="00552A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7E12" w14:textId="77777777" w:rsidR="000766C0" w:rsidRDefault="000766C0" w:rsidP="007057F4">
    <w:pPr>
      <w:pStyle w:val="Header"/>
    </w:pPr>
    <w:r>
      <w:t>Adventure Works Marketing Plan</w:t>
    </w:r>
  </w:p>
  <w:p w14:paraId="64FA682D" w14:textId="77777777" w:rsidR="000766C0" w:rsidRDefault="000766C0" w:rsidP="0070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1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311"/>
    </w:tblGrid>
    <w:tr w:rsidR="000766C0" w14:paraId="78E1AA18" w14:textId="77777777" w:rsidTr="376E1836">
      <w:trPr>
        <w:trHeight w:val="1712"/>
      </w:trPr>
      <w:tc>
        <w:tcPr>
          <w:tcW w:w="12311" w:type="dxa"/>
          <w:tcBorders>
            <w:top w:val="nil"/>
            <w:left w:val="nil"/>
            <w:bottom w:val="nil"/>
            <w:right w:val="nil"/>
          </w:tcBorders>
        </w:tcPr>
        <w:p w14:paraId="1A6D945E" w14:textId="77777777" w:rsidR="000766C0" w:rsidRDefault="000766C0" w:rsidP="007057F4">
          <w:pPr>
            <w:pStyle w:val="Header"/>
          </w:pPr>
          <w:r>
            <w:rPr>
              <w:noProof/>
              <w:lang w:val="en-GB" w:eastAsia="en-GB"/>
            </w:rPr>
            <w:drawing>
              <wp:anchor distT="0" distB="0" distL="114300" distR="114300" simplePos="0" relativeHeight="251658241" behindDoc="1" locked="0" layoutInCell="1" allowOverlap="1" wp14:anchorId="62872B64" wp14:editId="7698869F">
                <wp:simplePos x="0" y="0"/>
                <wp:positionH relativeFrom="column">
                  <wp:posOffset>74930</wp:posOffset>
                </wp:positionH>
                <wp:positionV relativeFrom="paragraph">
                  <wp:posOffset>243840</wp:posOffset>
                </wp:positionV>
                <wp:extent cx="4093751" cy="1150620"/>
                <wp:effectExtent l="0" t="0" r="2540" b="0"/>
                <wp:wrapNone/>
                <wp:docPr id="1" name="Picture 1" descr="\\wh-staff1\users\D96\brimson2\Desktop\policies and proceedure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staff1\users\D96\brimson2\Desktop\policies and proceedures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307" cy="11586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54718629" wp14:editId="2234AB3D">
                    <wp:simplePos x="0" y="0"/>
                    <wp:positionH relativeFrom="column">
                      <wp:posOffset>7118161</wp:posOffset>
                    </wp:positionH>
                    <wp:positionV relativeFrom="paragraph">
                      <wp:posOffset>242518</wp:posOffset>
                    </wp:positionV>
                    <wp:extent cx="778476" cy="298483"/>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8476" cy="298483"/>
                            </a:xfrm>
                            <a:prstGeom prst="rect">
                              <a:avLst/>
                            </a:prstGeom>
                            <a:noFill/>
                            <a:ln w="6350">
                              <a:noFill/>
                            </a:ln>
                          </wps:spPr>
                          <wps:txbx>
                            <w:txbxContent>
                              <w:p w14:paraId="2160EABC" w14:textId="77777777" w:rsidR="000766C0" w:rsidRPr="004F2231" w:rsidRDefault="000766C0"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Pr>
                                    <w:noProof/>
                                    <w:sz w:val="32"/>
                                  </w:rPr>
                                  <w:t>12</w:t>
                                </w:r>
                                <w:r w:rsidRPr="004F2231">
                                  <w:rPr>
                                    <w:sz w:val="32"/>
                                  </w:rPr>
                                  <w:fldChar w:fldCharType="end"/>
                                </w:r>
                              </w:p>
                              <w:p w14:paraId="1E19FCAD" w14:textId="77777777" w:rsidR="000766C0" w:rsidRPr="004F2231" w:rsidRDefault="000766C0"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18629" id="_x0000_t202" coordsize="21600,21600" o:spt="202" path="m,l,21600r21600,l21600,xe">
                    <v:stroke joinstyle="miter"/>
                    <v:path gradientshapeok="t" o:connecttype="rect"/>
                  </v:shapetype>
                  <v:shape id="Text Box 21" o:spid="_x0000_s1030" type="#_x0000_t202" style="position:absolute;left:0;text-align:left;margin-left:560.5pt;margin-top:19.1pt;width:61.3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" filled="f" stroked="f" strokeweight=".5pt">
                    <v:textbox>
                      <w:txbxContent>
                        <w:p w14:paraId="2160EABC" w14:textId="77777777" w:rsidR="000766C0" w:rsidRPr="004F2231" w:rsidRDefault="000766C0"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Pr>
                              <w:noProof/>
                              <w:sz w:val="32"/>
                            </w:rPr>
                            <w:t>12</w:t>
                          </w:r>
                          <w:r w:rsidRPr="004F2231">
                            <w:rPr>
                              <w:sz w:val="32"/>
                            </w:rPr>
                            <w:fldChar w:fldCharType="end"/>
                          </w:r>
                        </w:p>
                        <w:p w14:paraId="1E19FCAD" w14:textId="77777777" w:rsidR="000766C0" w:rsidRPr="004F2231" w:rsidRDefault="000766C0" w:rsidP="004F2231">
                          <w:pPr>
                            <w:rPr>
                              <w:sz w:val="32"/>
                            </w:rPr>
                          </w:pPr>
                        </w:p>
                      </w:txbxContent>
                    </v:textbox>
                  </v:shape>
                </w:pict>
              </mc:Fallback>
            </mc:AlternateContent>
          </w:r>
          <w:r>
            <w:rPr>
              <w:noProof/>
              <w:lang w:val="en-GB" w:eastAsia="en-GB"/>
            </w:rPr>
            <mc:AlternateContent>
              <mc:Choice Requires="wpg">
                <w:drawing>
                  <wp:inline distT="0" distB="0" distL="0" distR="0" wp14:anchorId="5999FC8E" wp14:editId="037AB2AD">
                    <wp:extent cx="4432935" cy="1540990"/>
                    <wp:effectExtent l="0" t="0" r="5715" b="2540"/>
                    <wp:docPr id="20" name="Group 20" descr="colored rectangle header"/>
                    <wp:cNvGraphicFramePr/>
                    <a:graphic xmlns:a="http://schemas.openxmlformats.org/drawingml/2006/main">
                      <a:graphicData uri="http://schemas.microsoft.com/office/word/2010/wordprocessingGroup">
                        <wpg:wgp>
                          <wpg:cNvGrpSpPr/>
                          <wpg:grpSpPr>
                            <a:xfrm>
                              <a:off x="0" y="0"/>
                              <a:ext cx="4432935" cy="1540990"/>
                              <a:chOff x="3459891" y="0"/>
                              <a:chExt cx="4425058" cy="1512570"/>
                            </a:xfrm>
                          </wpg:grpSpPr>
                          <pic:pic xmlns:pic="http://schemas.openxmlformats.org/drawingml/2006/picture">
                            <pic:nvPicPr>
                              <pic:cNvPr id="16" name="Graphic 16" descr="colored rectangle"/>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3459891" y="0"/>
                                <a:ext cx="1050290" cy="1512570"/>
                              </a:xfrm>
                              <a:prstGeom prst="rect">
                                <a:avLst/>
                              </a:prstGeom>
                            </pic:spPr>
                          </pic:pic>
                          <pic:pic xmlns:pic="http://schemas.openxmlformats.org/drawingml/2006/picture">
                            <pic:nvPicPr>
                              <pic:cNvPr id="19" name="Graphic 19" descr="gray rectangle"/>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4624859" y="0"/>
                                <a:ext cx="3260090" cy="802640"/>
                              </a:xfrm>
                              <a:prstGeom prst="rect">
                                <a:avLst/>
                              </a:prstGeom>
                            </pic:spPr>
                          </pic:pic>
                        </wpg:wgp>
                      </a:graphicData>
                    </a:graphic>
                  </wp:inline>
                </w:drawing>
              </mc:Choice>
              <mc:Fallback xmlns:w16="http://schemas.microsoft.com/office/word/2018/wordml" xmlns:w16cex="http://schemas.microsoft.com/office/word/2018/wordml/cex">
                <w:pict>
                  <v:group w14:anchorId="5D95CBC5" id="Group 20" o:spid="_x0000_s1026" alt="colored rectangle header" style="width:349.05pt;height:121.35pt;mso-position-horizontal-relative:char;mso-position-vertical-relative:line" coordorigin="34598" coordsize="44250,1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6" o:spid="_x0000_s1027" type="#_x0000_t75" alt="colored rectangle" style="position:absolute;left:34598;width:10503;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">
                      <v:imagedata r:id="rId6" o:title="colored rectangle"/>
                    </v:shape>
                    <v:shape id="Graphic 19" o:spid="_x0000_s1028" type="#_x0000_t75" alt="gray rectangle" style="position:absolute;left:46248;width:326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">
                      <v:imagedata r:id="rId7" o:title="gray rectangle"/>
                    </v:shape>
                    <w10:anchorlock/>
                  </v:group>
                </w:pict>
              </mc:Fallback>
            </mc:AlternateContent>
          </w:r>
        </w:p>
      </w:tc>
    </w:tr>
  </w:tbl>
  <w:p w14:paraId="044753A8" w14:textId="77777777" w:rsidR="000766C0" w:rsidRDefault="000766C0" w:rsidP="00705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C64E" w14:textId="77777777" w:rsidR="000766C0" w:rsidRDefault="00552AF8">
    <w:pPr>
      <w:pStyle w:val="Header"/>
    </w:pPr>
    <w:sdt>
      <w:sdtPr>
        <w:id w:val="1314064495"/>
        <w:docPartObj>
          <w:docPartGallery w:val="Page Numbers (Top of Page)"/>
          <w:docPartUnique/>
        </w:docPartObj>
      </w:sdtPr>
      <w:sdtEndPr>
        <w:rPr>
          <w:noProof/>
        </w:rPr>
      </w:sdtEndPr>
      <w:sdtContent>
        <w:r w:rsidR="000766C0" w:rsidRPr="00A8525C">
          <w:rPr>
            <w:color w:val="FFFFFF" w:themeColor="background1"/>
          </w:rPr>
          <w:fldChar w:fldCharType="begin"/>
        </w:r>
        <w:r w:rsidR="000766C0" w:rsidRPr="00A8525C">
          <w:rPr>
            <w:color w:val="FFFFFF" w:themeColor="background1"/>
          </w:rPr>
          <w:instrText xml:space="preserve"> PAGE   \* MERGEFORMAT </w:instrText>
        </w:r>
        <w:r w:rsidR="000766C0" w:rsidRPr="00A8525C">
          <w:rPr>
            <w:color w:val="FFFFFF" w:themeColor="background1"/>
          </w:rPr>
          <w:fldChar w:fldCharType="separate"/>
        </w:r>
        <w:r w:rsidR="000766C0">
          <w:rPr>
            <w:noProof/>
            <w:color w:val="FFFFFF" w:themeColor="background1"/>
          </w:rPr>
          <w:t>13</w:t>
        </w:r>
        <w:r w:rsidR="000766C0" w:rsidRPr="00A8525C">
          <w:rPr>
            <w:noProof/>
            <w:color w:val="FFFFFF" w:themeColor="background1"/>
          </w:rPr>
          <w:fldChar w:fldCharType="end"/>
        </w:r>
      </w:sdtContent>
    </w:sdt>
  </w:p>
  <w:p w14:paraId="4B36601F" w14:textId="77777777" w:rsidR="000766C0" w:rsidRDefault="000766C0" w:rsidP="00813E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C44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2EA5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CA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61E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C07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A0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34F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8A0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7C2F0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20505"/>
    <w:multiLevelType w:val="hybridMultilevel"/>
    <w:tmpl w:val="9FCA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3947532"/>
    <w:multiLevelType w:val="hybridMultilevel"/>
    <w:tmpl w:val="06A8C9B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0C542921"/>
    <w:multiLevelType w:val="hybridMultilevel"/>
    <w:tmpl w:val="C254B9D0"/>
    <w:lvl w:ilvl="0" w:tplc="DB5C0C74">
      <w:start w:val="33"/>
      <w:numFmt w:val="decimal"/>
      <w:lvlText w:val="%1."/>
      <w:lvlJc w:val="left"/>
      <w:pPr>
        <w:ind w:left="3060" w:hanging="360"/>
      </w:pPr>
      <w:rPr>
        <w:rFonts w:hint="default"/>
        <w:color w:val="auto"/>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12" w15:restartNumberingAfterBreak="0">
    <w:nsid w:val="1217331F"/>
    <w:multiLevelType w:val="hybridMultilevel"/>
    <w:tmpl w:val="171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0A6543"/>
    <w:multiLevelType w:val="hybridMultilevel"/>
    <w:tmpl w:val="32F2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55B78"/>
    <w:multiLevelType w:val="hybridMultilevel"/>
    <w:tmpl w:val="A2D09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227B9B"/>
    <w:multiLevelType w:val="hybridMultilevel"/>
    <w:tmpl w:val="8EF4C81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24591C2D"/>
    <w:multiLevelType w:val="hybridMultilevel"/>
    <w:tmpl w:val="601E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B5AEF"/>
    <w:multiLevelType w:val="hybridMultilevel"/>
    <w:tmpl w:val="B7E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B2E00"/>
    <w:multiLevelType w:val="hybridMultilevel"/>
    <w:tmpl w:val="DD2E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C710A"/>
    <w:multiLevelType w:val="hybridMultilevel"/>
    <w:tmpl w:val="63AC482A"/>
    <w:lvl w:ilvl="0" w:tplc="88C686DE">
      <w:start w:val="1"/>
      <w:numFmt w:val="bullet"/>
      <w:lvlText w:val=""/>
      <w:lvlJc w:val="left"/>
      <w:pPr>
        <w:tabs>
          <w:tab w:val="num" w:pos="360"/>
        </w:tabs>
        <w:ind w:left="360" w:hanging="360"/>
      </w:pPr>
      <w:rPr>
        <w:rFonts w:ascii="Symbol" w:hAnsi="Symbol" w:hint="default"/>
      </w:rPr>
    </w:lvl>
    <w:lvl w:ilvl="1" w:tplc="A17A6BE8" w:tentative="1">
      <w:start w:val="1"/>
      <w:numFmt w:val="bullet"/>
      <w:lvlText w:val="o"/>
      <w:lvlJc w:val="left"/>
      <w:pPr>
        <w:ind w:left="1440" w:hanging="360"/>
      </w:pPr>
      <w:rPr>
        <w:rFonts w:ascii="Courier New" w:hAnsi="Courier New" w:cs="Courier New" w:hint="default"/>
      </w:rPr>
    </w:lvl>
    <w:lvl w:ilvl="2" w:tplc="07E2D3D8" w:tentative="1">
      <w:start w:val="1"/>
      <w:numFmt w:val="bullet"/>
      <w:lvlText w:val=""/>
      <w:lvlJc w:val="left"/>
      <w:pPr>
        <w:ind w:left="2160" w:hanging="360"/>
      </w:pPr>
      <w:rPr>
        <w:rFonts w:ascii="Wingdings" w:hAnsi="Wingdings" w:hint="default"/>
      </w:rPr>
    </w:lvl>
    <w:lvl w:ilvl="3" w:tplc="82E04E5E" w:tentative="1">
      <w:start w:val="1"/>
      <w:numFmt w:val="bullet"/>
      <w:lvlText w:val=""/>
      <w:lvlJc w:val="left"/>
      <w:pPr>
        <w:ind w:left="2880" w:hanging="360"/>
      </w:pPr>
      <w:rPr>
        <w:rFonts w:ascii="Symbol" w:hAnsi="Symbol" w:hint="default"/>
      </w:rPr>
    </w:lvl>
    <w:lvl w:ilvl="4" w:tplc="F68CD96A" w:tentative="1">
      <w:start w:val="1"/>
      <w:numFmt w:val="bullet"/>
      <w:lvlText w:val="o"/>
      <w:lvlJc w:val="left"/>
      <w:pPr>
        <w:ind w:left="3600" w:hanging="360"/>
      </w:pPr>
      <w:rPr>
        <w:rFonts w:ascii="Courier New" w:hAnsi="Courier New" w:cs="Courier New" w:hint="default"/>
      </w:rPr>
    </w:lvl>
    <w:lvl w:ilvl="5" w:tplc="6652AD84" w:tentative="1">
      <w:start w:val="1"/>
      <w:numFmt w:val="bullet"/>
      <w:lvlText w:val=""/>
      <w:lvlJc w:val="left"/>
      <w:pPr>
        <w:ind w:left="4320" w:hanging="360"/>
      </w:pPr>
      <w:rPr>
        <w:rFonts w:ascii="Wingdings" w:hAnsi="Wingdings" w:hint="default"/>
      </w:rPr>
    </w:lvl>
    <w:lvl w:ilvl="6" w:tplc="3AA2CBD6" w:tentative="1">
      <w:start w:val="1"/>
      <w:numFmt w:val="bullet"/>
      <w:lvlText w:val=""/>
      <w:lvlJc w:val="left"/>
      <w:pPr>
        <w:ind w:left="5040" w:hanging="360"/>
      </w:pPr>
      <w:rPr>
        <w:rFonts w:ascii="Symbol" w:hAnsi="Symbol" w:hint="default"/>
      </w:rPr>
    </w:lvl>
    <w:lvl w:ilvl="7" w:tplc="8032906E" w:tentative="1">
      <w:start w:val="1"/>
      <w:numFmt w:val="bullet"/>
      <w:lvlText w:val="o"/>
      <w:lvlJc w:val="left"/>
      <w:pPr>
        <w:ind w:left="5760" w:hanging="360"/>
      </w:pPr>
      <w:rPr>
        <w:rFonts w:ascii="Courier New" w:hAnsi="Courier New" w:cs="Courier New" w:hint="default"/>
      </w:rPr>
    </w:lvl>
    <w:lvl w:ilvl="8" w:tplc="64348220" w:tentative="1">
      <w:start w:val="1"/>
      <w:numFmt w:val="bullet"/>
      <w:lvlText w:val=""/>
      <w:lvlJc w:val="left"/>
      <w:pPr>
        <w:ind w:left="6480" w:hanging="360"/>
      </w:pPr>
      <w:rPr>
        <w:rFonts w:ascii="Wingdings" w:hAnsi="Wingdings" w:hint="default"/>
      </w:rPr>
    </w:lvl>
  </w:abstractNum>
  <w:abstractNum w:abstractNumId="20" w15:restartNumberingAfterBreak="0">
    <w:nsid w:val="3ADA6BAF"/>
    <w:multiLevelType w:val="hybridMultilevel"/>
    <w:tmpl w:val="AE3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C17C6"/>
    <w:multiLevelType w:val="hybridMultilevel"/>
    <w:tmpl w:val="0AA01E2C"/>
    <w:lvl w:ilvl="0" w:tplc="F9A4A050">
      <w:start w:val="1"/>
      <w:numFmt w:val="decimal"/>
      <w:lvlText w:val="%1."/>
      <w:lvlJc w:val="left"/>
      <w:pPr>
        <w:ind w:left="720" w:hanging="360"/>
      </w:pPr>
      <w:rPr>
        <w:rFonts w:hint="default"/>
        <w:b w:val="0"/>
        <w:bCs/>
        <w:color w:val="auto"/>
      </w:rPr>
    </w:lvl>
    <w:lvl w:ilvl="1" w:tplc="1A3A9D7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978C0"/>
    <w:multiLevelType w:val="hybridMultilevel"/>
    <w:tmpl w:val="3DE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A398F"/>
    <w:multiLevelType w:val="hybridMultilevel"/>
    <w:tmpl w:val="E57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02FD0"/>
    <w:multiLevelType w:val="hybridMultilevel"/>
    <w:tmpl w:val="1A20A518"/>
    <w:lvl w:ilvl="0" w:tplc="A09E6102">
      <w:start w:val="30"/>
      <w:numFmt w:val="decimal"/>
      <w:lvlText w:val="%1."/>
      <w:lvlJc w:val="left"/>
      <w:pPr>
        <w:ind w:left="3060" w:hanging="36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5" w15:restartNumberingAfterBreak="0">
    <w:nsid w:val="522D3CE3"/>
    <w:multiLevelType w:val="hybridMultilevel"/>
    <w:tmpl w:val="14E8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240E5"/>
    <w:multiLevelType w:val="hybridMultilevel"/>
    <w:tmpl w:val="DCFEADB2"/>
    <w:lvl w:ilvl="0" w:tplc="21E6E2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163A27"/>
    <w:multiLevelType w:val="hybridMultilevel"/>
    <w:tmpl w:val="EEAE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E4C16"/>
    <w:multiLevelType w:val="hybridMultilevel"/>
    <w:tmpl w:val="7A3E13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E4B3C8A"/>
    <w:multiLevelType w:val="hybridMultilevel"/>
    <w:tmpl w:val="156AC0BC"/>
    <w:lvl w:ilvl="0" w:tplc="09A43830">
      <w:start w:val="54"/>
      <w:numFmt w:val="decimal"/>
      <w:lvlText w:val="%1."/>
      <w:lvlJc w:val="left"/>
      <w:pPr>
        <w:ind w:left="3060" w:hanging="36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0" w15:restartNumberingAfterBreak="0">
    <w:nsid w:val="5F936598"/>
    <w:multiLevelType w:val="hybridMultilevel"/>
    <w:tmpl w:val="E48EB1CA"/>
    <w:lvl w:ilvl="0" w:tplc="AE14A23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60F6F"/>
    <w:multiLevelType w:val="hybridMultilevel"/>
    <w:tmpl w:val="A4A8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85391"/>
    <w:multiLevelType w:val="multilevel"/>
    <w:tmpl w:val="A2F88B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33" w15:restartNumberingAfterBreak="0">
    <w:nsid w:val="7598123E"/>
    <w:multiLevelType w:val="hybridMultilevel"/>
    <w:tmpl w:val="1524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90E8B"/>
    <w:multiLevelType w:val="hybridMultilevel"/>
    <w:tmpl w:val="52A6FE50"/>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D3D8BEF8">
      <w:start w:val="25"/>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6" w15:restartNumberingAfterBreak="0">
    <w:nsid w:val="7B6E7B62"/>
    <w:multiLevelType w:val="hybridMultilevel"/>
    <w:tmpl w:val="0F5EF7E0"/>
    <w:lvl w:ilvl="0" w:tplc="FC54D81C">
      <w:start w:val="1"/>
      <w:numFmt w:val="bullet"/>
      <w:lvlText w:val=""/>
      <w:lvlJc w:val="left"/>
      <w:pPr>
        <w:tabs>
          <w:tab w:val="num" w:pos="360"/>
        </w:tabs>
        <w:ind w:left="360" w:hanging="360"/>
      </w:pPr>
      <w:rPr>
        <w:rFonts w:ascii="Symbol" w:hAnsi="Symbol" w:hint="default"/>
      </w:rPr>
    </w:lvl>
    <w:lvl w:ilvl="1" w:tplc="57E2115E" w:tentative="1">
      <w:start w:val="1"/>
      <w:numFmt w:val="bullet"/>
      <w:lvlText w:val="o"/>
      <w:lvlJc w:val="left"/>
      <w:pPr>
        <w:ind w:left="1440" w:hanging="360"/>
      </w:pPr>
      <w:rPr>
        <w:rFonts w:ascii="Courier New" w:hAnsi="Courier New" w:cs="Courier New" w:hint="default"/>
      </w:rPr>
    </w:lvl>
    <w:lvl w:ilvl="2" w:tplc="9934F6DE" w:tentative="1">
      <w:start w:val="1"/>
      <w:numFmt w:val="bullet"/>
      <w:lvlText w:val=""/>
      <w:lvlJc w:val="left"/>
      <w:pPr>
        <w:ind w:left="2160" w:hanging="360"/>
      </w:pPr>
      <w:rPr>
        <w:rFonts w:ascii="Wingdings" w:hAnsi="Wingdings" w:hint="default"/>
      </w:rPr>
    </w:lvl>
    <w:lvl w:ilvl="3" w:tplc="37B44804" w:tentative="1">
      <w:start w:val="1"/>
      <w:numFmt w:val="bullet"/>
      <w:lvlText w:val=""/>
      <w:lvlJc w:val="left"/>
      <w:pPr>
        <w:ind w:left="2880" w:hanging="360"/>
      </w:pPr>
      <w:rPr>
        <w:rFonts w:ascii="Symbol" w:hAnsi="Symbol" w:hint="default"/>
      </w:rPr>
    </w:lvl>
    <w:lvl w:ilvl="4" w:tplc="4A24DAAA" w:tentative="1">
      <w:start w:val="1"/>
      <w:numFmt w:val="bullet"/>
      <w:lvlText w:val="o"/>
      <w:lvlJc w:val="left"/>
      <w:pPr>
        <w:ind w:left="3600" w:hanging="360"/>
      </w:pPr>
      <w:rPr>
        <w:rFonts w:ascii="Courier New" w:hAnsi="Courier New" w:cs="Courier New" w:hint="default"/>
      </w:rPr>
    </w:lvl>
    <w:lvl w:ilvl="5" w:tplc="5F8AC916" w:tentative="1">
      <w:start w:val="1"/>
      <w:numFmt w:val="bullet"/>
      <w:lvlText w:val=""/>
      <w:lvlJc w:val="left"/>
      <w:pPr>
        <w:ind w:left="4320" w:hanging="360"/>
      </w:pPr>
      <w:rPr>
        <w:rFonts w:ascii="Wingdings" w:hAnsi="Wingdings" w:hint="default"/>
      </w:rPr>
    </w:lvl>
    <w:lvl w:ilvl="6" w:tplc="0982FD0E" w:tentative="1">
      <w:start w:val="1"/>
      <w:numFmt w:val="bullet"/>
      <w:lvlText w:val=""/>
      <w:lvlJc w:val="left"/>
      <w:pPr>
        <w:ind w:left="5040" w:hanging="360"/>
      </w:pPr>
      <w:rPr>
        <w:rFonts w:ascii="Symbol" w:hAnsi="Symbol" w:hint="default"/>
      </w:rPr>
    </w:lvl>
    <w:lvl w:ilvl="7" w:tplc="AED6D322" w:tentative="1">
      <w:start w:val="1"/>
      <w:numFmt w:val="bullet"/>
      <w:lvlText w:val="o"/>
      <w:lvlJc w:val="left"/>
      <w:pPr>
        <w:ind w:left="5760" w:hanging="360"/>
      </w:pPr>
      <w:rPr>
        <w:rFonts w:ascii="Courier New" w:hAnsi="Courier New" w:cs="Courier New" w:hint="default"/>
      </w:rPr>
    </w:lvl>
    <w:lvl w:ilvl="8" w:tplc="38D6BF00" w:tentative="1">
      <w:start w:val="1"/>
      <w:numFmt w:val="bullet"/>
      <w:lvlText w:val=""/>
      <w:lvlJc w:val="left"/>
      <w:pPr>
        <w:ind w:left="6480" w:hanging="360"/>
      </w:pPr>
      <w:rPr>
        <w:rFonts w:ascii="Wingdings" w:hAnsi="Wingdings" w:hint="default"/>
      </w:rPr>
    </w:lvl>
  </w:abstractNum>
  <w:abstractNum w:abstractNumId="37" w15:restartNumberingAfterBreak="0">
    <w:nsid w:val="7D242B62"/>
    <w:multiLevelType w:val="hybridMultilevel"/>
    <w:tmpl w:val="EBBC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67F8E"/>
    <w:multiLevelType w:val="hybridMultilevel"/>
    <w:tmpl w:val="80A49A54"/>
    <w:lvl w:ilvl="0" w:tplc="10D64394">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6"/>
  </w:num>
  <w:num w:numId="4">
    <w:abstractNumId w:val="38"/>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26"/>
  </w:num>
  <w:num w:numId="18">
    <w:abstractNumId w:val="17"/>
  </w:num>
  <w:num w:numId="19">
    <w:abstractNumId w:val="23"/>
  </w:num>
  <w:num w:numId="20">
    <w:abstractNumId w:val="30"/>
  </w:num>
  <w:num w:numId="21">
    <w:abstractNumId w:val="20"/>
  </w:num>
  <w:num w:numId="22">
    <w:abstractNumId w:val="27"/>
  </w:num>
  <w:num w:numId="23">
    <w:abstractNumId w:val="25"/>
  </w:num>
  <w:num w:numId="24">
    <w:abstractNumId w:val="31"/>
  </w:num>
  <w:num w:numId="25">
    <w:abstractNumId w:val="12"/>
  </w:num>
  <w:num w:numId="26">
    <w:abstractNumId w:val="9"/>
  </w:num>
  <w:num w:numId="27">
    <w:abstractNumId w:val="18"/>
  </w:num>
  <w:num w:numId="28">
    <w:abstractNumId w:val="37"/>
  </w:num>
  <w:num w:numId="29">
    <w:abstractNumId w:val="13"/>
  </w:num>
  <w:num w:numId="30">
    <w:abstractNumId w:val="28"/>
  </w:num>
  <w:num w:numId="31">
    <w:abstractNumId w:val="16"/>
  </w:num>
  <w:num w:numId="32">
    <w:abstractNumId w:val="21"/>
  </w:num>
  <w:num w:numId="33">
    <w:abstractNumId w:val="34"/>
  </w:num>
  <w:num w:numId="34">
    <w:abstractNumId w:val="15"/>
  </w:num>
  <w:num w:numId="35">
    <w:abstractNumId w:val="24"/>
  </w:num>
  <w:num w:numId="36">
    <w:abstractNumId w:val="11"/>
  </w:num>
  <w:num w:numId="37">
    <w:abstractNumId w:val="29"/>
  </w:num>
  <w:num w:numId="38">
    <w:abstractNumId w:val="33"/>
  </w:num>
  <w:num w:numId="39">
    <w:abstractNumId w:val="1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C4"/>
    <w:rsid w:val="000022A0"/>
    <w:rsid w:val="00003787"/>
    <w:rsid w:val="00004B84"/>
    <w:rsid w:val="00004DD9"/>
    <w:rsid w:val="00004DED"/>
    <w:rsid w:val="00004FD0"/>
    <w:rsid w:val="00005163"/>
    <w:rsid w:val="000053EB"/>
    <w:rsid w:val="00013B78"/>
    <w:rsid w:val="0001482D"/>
    <w:rsid w:val="000148DE"/>
    <w:rsid w:val="00015B2F"/>
    <w:rsid w:val="00015ECD"/>
    <w:rsid w:val="00016D20"/>
    <w:rsid w:val="000174F2"/>
    <w:rsid w:val="00017644"/>
    <w:rsid w:val="00022329"/>
    <w:rsid w:val="0002262F"/>
    <w:rsid w:val="00022959"/>
    <w:rsid w:val="00024814"/>
    <w:rsid w:val="000249EC"/>
    <w:rsid w:val="0002527F"/>
    <w:rsid w:val="00025B81"/>
    <w:rsid w:val="00026F14"/>
    <w:rsid w:val="00027D29"/>
    <w:rsid w:val="000316C7"/>
    <w:rsid w:val="00033109"/>
    <w:rsid w:val="00033591"/>
    <w:rsid w:val="00033DDF"/>
    <w:rsid w:val="00034860"/>
    <w:rsid w:val="00040D01"/>
    <w:rsid w:val="0004115C"/>
    <w:rsid w:val="0004152A"/>
    <w:rsid w:val="000437A3"/>
    <w:rsid w:val="00044667"/>
    <w:rsid w:val="000455B2"/>
    <w:rsid w:val="000471A4"/>
    <w:rsid w:val="00052BB8"/>
    <w:rsid w:val="000557A7"/>
    <w:rsid w:val="0005631E"/>
    <w:rsid w:val="00056B35"/>
    <w:rsid w:val="0006051F"/>
    <w:rsid w:val="000618D0"/>
    <w:rsid w:val="00063C03"/>
    <w:rsid w:val="00064FCA"/>
    <w:rsid w:val="0006555B"/>
    <w:rsid w:val="00065998"/>
    <w:rsid w:val="00066419"/>
    <w:rsid w:val="00066D64"/>
    <w:rsid w:val="00067C92"/>
    <w:rsid w:val="00070687"/>
    <w:rsid w:val="000708F0"/>
    <w:rsid w:val="0007128F"/>
    <w:rsid w:val="000712A8"/>
    <w:rsid w:val="00072101"/>
    <w:rsid w:val="000723C7"/>
    <w:rsid w:val="000727B8"/>
    <w:rsid w:val="000732EA"/>
    <w:rsid w:val="00075EC6"/>
    <w:rsid w:val="00076023"/>
    <w:rsid w:val="000766C0"/>
    <w:rsid w:val="00076FA0"/>
    <w:rsid w:val="00077780"/>
    <w:rsid w:val="000777AF"/>
    <w:rsid w:val="0008035B"/>
    <w:rsid w:val="00081104"/>
    <w:rsid w:val="000818A3"/>
    <w:rsid w:val="00082136"/>
    <w:rsid w:val="0008218A"/>
    <w:rsid w:val="00083659"/>
    <w:rsid w:val="0008380B"/>
    <w:rsid w:val="00087F88"/>
    <w:rsid w:val="00087F95"/>
    <w:rsid w:val="00090B06"/>
    <w:rsid w:val="000928DF"/>
    <w:rsid w:val="0009375F"/>
    <w:rsid w:val="00093A58"/>
    <w:rsid w:val="00094C7A"/>
    <w:rsid w:val="00095330"/>
    <w:rsid w:val="000959DF"/>
    <w:rsid w:val="000A04C0"/>
    <w:rsid w:val="000A1C2A"/>
    <w:rsid w:val="000A21ED"/>
    <w:rsid w:val="000A325F"/>
    <w:rsid w:val="000A4BFF"/>
    <w:rsid w:val="000A52D9"/>
    <w:rsid w:val="000A559C"/>
    <w:rsid w:val="000A6FB7"/>
    <w:rsid w:val="000B06C3"/>
    <w:rsid w:val="000B0CBE"/>
    <w:rsid w:val="000B2EC2"/>
    <w:rsid w:val="000B3ADB"/>
    <w:rsid w:val="000B40CC"/>
    <w:rsid w:val="000B481B"/>
    <w:rsid w:val="000B4A6E"/>
    <w:rsid w:val="000B53E1"/>
    <w:rsid w:val="000B5427"/>
    <w:rsid w:val="000B6034"/>
    <w:rsid w:val="000B6809"/>
    <w:rsid w:val="000B7CD6"/>
    <w:rsid w:val="000C187D"/>
    <w:rsid w:val="000C3A36"/>
    <w:rsid w:val="000C437D"/>
    <w:rsid w:val="000C4503"/>
    <w:rsid w:val="000C5D85"/>
    <w:rsid w:val="000D1F33"/>
    <w:rsid w:val="000D5C31"/>
    <w:rsid w:val="000D663E"/>
    <w:rsid w:val="000D699C"/>
    <w:rsid w:val="000D6E83"/>
    <w:rsid w:val="000D7788"/>
    <w:rsid w:val="000D7CE0"/>
    <w:rsid w:val="000E0008"/>
    <w:rsid w:val="000E0C6D"/>
    <w:rsid w:val="000E160F"/>
    <w:rsid w:val="000E1A81"/>
    <w:rsid w:val="000E260A"/>
    <w:rsid w:val="000E30AE"/>
    <w:rsid w:val="000E3161"/>
    <w:rsid w:val="000E5467"/>
    <w:rsid w:val="000E721A"/>
    <w:rsid w:val="000F30A9"/>
    <w:rsid w:val="000F4CB5"/>
    <w:rsid w:val="000F51DD"/>
    <w:rsid w:val="000F5416"/>
    <w:rsid w:val="000F5442"/>
    <w:rsid w:val="000F6BD9"/>
    <w:rsid w:val="000F6F09"/>
    <w:rsid w:val="000F7D76"/>
    <w:rsid w:val="001003DE"/>
    <w:rsid w:val="00101B67"/>
    <w:rsid w:val="00102685"/>
    <w:rsid w:val="00103058"/>
    <w:rsid w:val="001038A3"/>
    <w:rsid w:val="0010579F"/>
    <w:rsid w:val="001060D5"/>
    <w:rsid w:val="00107DDA"/>
    <w:rsid w:val="00110684"/>
    <w:rsid w:val="00113884"/>
    <w:rsid w:val="00113E23"/>
    <w:rsid w:val="0011581A"/>
    <w:rsid w:val="001160EA"/>
    <w:rsid w:val="00117181"/>
    <w:rsid w:val="0012041F"/>
    <w:rsid w:val="0012174E"/>
    <w:rsid w:val="00121FDA"/>
    <w:rsid w:val="00122786"/>
    <w:rsid w:val="001240CA"/>
    <w:rsid w:val="0012455E"/>
    <w:rsid w:val="00124B26"/>
    <w:rsid w:val="001253A2"/>
    <w:rsid w:val="001264B2"/>
    <w:rsid w:val="00127493"/>
    <w:rsid w:val="0012762E"/>
    <w:rsid w:val="001276D7"/>
    <w:rsid w:val="0013009A"/>
    <w:rsid w:val="00130227"/>
    <w:rsid w:val="00130A20"/>
    <w:rsid w:val="00130DDE"/>
    <w:rsid w:val="00131B66"/>
    <w:rsid w:val="00136006"/>
    <w:rsid w:val="001368A3"/>
    <w:rsid w:val="00136BA2"/>
    <w:rsid w:val="00137ECA"/>
    <w:rsid w:val="001413A6"/>
    <w:rsid w:val="0014236C"/>
    <w:rsid w:val="00142C55"/>
    <w:rsid w:val="001449EC"/>
    <w:rsid w:val="00144E5F"/>
    <w:rsid w:val="001460F4"/>
    <w:rsid w:val="00146BCC"/>
    <w:rsid w:val="00146CD2"/>
    <w:rsid w:val="00147253"/>
    <w:rsid w:val="001507DD"/>
    <w:rsid w:val="00153E99"/>
    <w:rsid w:val="00155017"/>
    <w:rsid w:val="001559A8"/>
    <w:rsid w:val="00155EA0"/>
    <w:rsid w:val="001561AD"/>
    <w:rsid w:val="0015660D"/>
    <w:rsid w:val="00160149"/>
    <w:rsid w:val="00160F91"/>
    <w:rsid w:val="0016196D"/>
    <w:rsid w:val="001629B9"/>
    <w:rsid w:val="00162D9A"/>
    <w:rsid w:val="0016317E"/>
    <w:rsid w:val="00163269"/>
    <w:rsid w:val="00163774"/>
    <w:rsid w:val="001647E3"/>
    <w:rsid w:val="00164AE9"/>
    <w:rsid w:val="00164C1A"/>
    <w:rsid w:val="001652D2"/>
    <w:rsid w:val="00165A80"/>
    <w:rsid w:val="00165AB3"/>
    <w:rsid w:val="00166462"/>
    <w:rsid w:val="00166683"/>
    <w:rsid w:val="001670A7"/>
    <w:rsid w:val="00170CD1"/>
    <w:rsid w:val="00170F0C"/>
    <w:rsid w:val="001718D1"/>
    <w:rsid w:val="001733B8"/>
    <w:rsid w:val="001753B9"/>
    <w:rsid w:val="001764D6"/>
    <w:rsid w:val="001773A8"/>
    <w:rsid w:val="001776AF"/>
    <w:rsid w:val="001804ED"/>
    <w:rsid w:val="00183001"/>
    <w:rsid w:val="00183C33"/>
    <w:rsid w:val="001860B2"/>
    <w:rsid w:val="001865A2"/>
    <w:rsid w:val="0018683C"/>
    <w:rsid w:val="00186BB4"/>
    <w:rsid w:val="00187C4D"/>
    <w:rsid w:val="00190510"/>
    <w:rsid w:val="00192C9B"/>
    <w:rsid w:val="00195401"/>
    <w:rsid w:val="001A074E"/>
    <w:rsid w:val="001A1DE0"/>
    <w:rsid w:val="001A307E"/>
    <w:rsid w:val="001A416A"/>
    <w:rsid w:val="001A4A4E"/>
    <w:rsid w:val="001A4BB7"/>
    <w:rsid w:val="001A5776"/>
    <w:rsid w:val="001A6364"/>
    <w:rsid w:val="001A63A9"/>
    <w:rsid w:val="001A63C0"/>
    <w:rsid w:val="001A6C42"/>
    <w:rsid w:val="001A7C18"/>
    <w:rsid w:val="001B0B24"/>
    <w:rsid w:val="001B0B51"/>
    <w:rsid w:val="001B1314"/>
    <w:rsid w:val="001B361F"/>
    <w:rsid w:val="001B3683"/>
    <w:rsid w:val="001B48E8"/>
    <w:rsid w:val="001B642C"/>
    <w:rsid w:val="001B6432"/>
    <w:rsid w:val="001B6ED1"/>
    <w:rsid w:val="001C1484"/>
    <w:rsid w:val="001C21E9"/>
    <w:rsid w:val="001C2F89"/>
    <w:rsid w:val="001C36D6"/>
    <w:rsid w:val="001C6997"/>
    <w:rsid w:val="001C6B4B"/>
    <w:rsid w:val="001D0257"/>
    <w:rsid w:val="001D20F2"/>
    <w:rsid w:val="001D21CC"/>
    <w:rsid w:val="001D2423"/>
    <w:rsid w:val="001D29D5"/>
    <w:rsid w:val="001D45BA"/>
    <w:rsid w:val="001D48A2"/>
    <w:rsid w:val="001D73FB"/>
    <w:rsid w:val="001E07A7"/>
    <w:rsid w:val="001E1EA9"/>
    <w:rsid w:val="001E25A3"/>
    <w:rsid w:val="001E2CE9"/>
    <w:rsid w:val="001E5CCD"/>
    <w:rsid w:val="001F0AF0"/>
    <w:rsid w:val="001F3344"/>
    <w:rsid w:val="001F3E99"/>
    <w:rsid w:val="001F5832"/>
    <w:rsid w:val="001F7F74"/>
    <w:rsid w:val="00201772"/>
    <w:rsid w:val="00203850"/>
    <w:rsid w:val="00203D52"/>
    <w:rsid w:val="00203FAA"/>
    <w:rsid w:val="0020502E"/>
    <w:rsid w:val="00207092"/>
    <w:rsid w:val="002128FC"/>
    <w:rsid w:val="002137A1"/>
    <w:rsid w:val="00213BA2"/>
    <w:rsid w:val="002159F5"/>
    <w:rsid w:val="00216002"/>
    <w:rsid w:val="002171B4"/>
    <w:rsid w:val="002178B9"/>
    <w:rsid w:val="002228A9"/>
    <w:rsid w:val="00223D25"/>
    <w:rsid w:val="00224373"/>
    <w:rsid w:val="00225A3D"/>
    <w:rsid w:val="00225EE7"/>
    <w:rsid w:val="0022725B"/>
    <w:rsid w:val="00231086"/>
    <w:rsid w:val="002315B0"/>
    <w:rsid w:val="00231C42"/>
    <w:rsid w:val="002325C0"/>
    <w:rsid w:val="002327AB"/>
    <w:rsid w:val="00233E23"/>
    <w:rsid w:val="0023478E"/>
    <w:rsid w:val="0023558E"/>
    <w:rsid w:val="00235C42"/>
    <w:rsid w:val="00236104"/>
    <w:rsid w:val="00237118"/>
    <w:rsid w:val="00241EC5"/>
    <w:rsid w:val="002434BA"/>
    <w:rsid w:val="00244249"/>
    <w:rsid w:val="002446EF"/>
    <w:rsid w:val="00246EA0"/>
    <w:rsid w:val="002471C9"/>
    <w:rsid w:val="00247CB3"/>
    <w:rsid w:val="00247EC1"/>
    <w:rsid w:val="002508C6"/>
    <w:rsid w:val="00254552"/>
    <w:rsid w:val="002556DC"/>
    <w:rsid w:val="00255778"/>
    <w:rsid w:val="002618A2"/>
    <w:rsid w:val="002623F4"/>
    <w:rsid w:val="00262806"/>
    <w:rsid w:val="00262A5E"/>
    <w:rsid w:val="00262DBD"/>
    <w:rsid w:val="0026473B"/>
    <w:rsid w:val="00264F1E"/>
    <w:rsid w:val="002654F6"/>
    <w:rsid w:val="00265763"/>
    <w:rsid w:val="002661BA"/>
    <w:rsid w:val="00266277"/>
    <w:rsid w:val="0026707C"/>
    <w:rsid w:val="00272444"/>
    <w:rsid w:val="00273F70"/>
    <w:rsid w:val="00274EEB"/>
    <w:rsid w:val="00282287"/>
    <w:rsid w:val="0028342E"/>
    <w:rsid w:val="00283479"/>
    <w:rsid w:val="0028440E"/>
    <w:rsid w:val="00285701"/>
    <w:rsid w:val="00286E72"/>
    <w:rsid w:val="00287911"/>
    <w:rsid w:val="00290CA4"/>
    <w:rsid w:val="00291712"/>
    <w:rsid w:val="0029173A"/>
    <w:rsid w:val="00291D34"/>
    <w:rsid w:val="00292DF6"/>
    <w:rsid w:val="00294DE5"/>
    <w:rsid w:val="00295BB2"/>
    <w:rsid w:val="002A184A"/>
    <w:rsid w:val="002A2EA5"/>
    <w:rsid w:val="002A3024"/>
    <w:rsid w:val="002A3415"/>
    <w:rsid w:val="002A69B6"/>
    <w:rsid w:val="002A6FD3"/>
    <w:rsid w:val="002A7C97"/>
    <w:rsid w:val="002B0A7E"/>
    <w:rsid w:val="002B1A05"/>
    <w:rsid w:val="002B24E2"/>
    <w:rsid w:val="002B340D"/>
    <w:rsid w:val="002B4075"/>
    <w:rsid w:val="002B4246"/>
    <w:rsid w:val="002B7483"/>
    <w:rsid w:val="002C0E32"/>
    <w:rsid w:val="002C5EC2"/>
    <w:rsid w:val="002C6496"/>
    <w:rsid w:val="002C7A08"/>
    <w:rsid w:val="002D4D1D"/>
    <w:rsid w:val="002D4F96"/>
    <w:rsid w:val="002D60FE"/>
    <w:rsid w:val="002D7323"/>
    <w:rsid w:val="002E0194"/>
    <w:rsid w:val="002E0CD3"/>
    <w:rsid w:val="002E0E7E"/>
    <w:rsid w:val="002E1C8C"/>
    <w:rsid w:val="002E2775"/>
    <w:rsid w:val="002E2FCC"/>
    <w:rsid w:val="002E300D"/>
    <w:rsid w:val="002E3762"/>
    <w:rsid w:val="002E4B1C"/>
    <w:rsid w:val="002E4D26"/>
    <w:rsid w:val="002E5655"/>
    <w:rsid w:val="002E5C64"/>
    <w:rsid w:val="002E6239"/>
    <w:rsid w:val="002E6D6C"/>
    <w:rsid w:val="002F00A7"/>
    <w:rsid w:val="002F07E1"/>
    <w:rsid w:val="002F0A1F"/>
    <w:rsid w:val="002F10C7"/>
    <w:rsid w:val="002F20B4"/>
    <w:rsid w:val="002F27F6"/>
    <w:rsid w:val="002F2B9B"/>
    <w:rsid w:val="002F4B44"/>
    <w:rsid w:val="002F4CD9"/>
    <w:rsid w:val="002F5FD6"/>
    <w:rsid w:val="002F6D45"/>
    <w:rsid w:val="002F6FA6"/>
    <w:rsid w:val="00303174"/>
    <w:rsid w:val="00303EF8"/>
    <w:rsid w:val="00310468"/>
    <w:rsid w:val="0031219B"/>
    <w:rsid w:val="003125E0"/>
    <w:rsid w:val="003128C5"/>
    <w:rsid w:val="00312B9E"/>
    <w:rsid w:val="003135AA"/>
    <w:rsid w:val="00314E4A"/>
    <w:rsid w:val="0031504C"/>
    <w:rsid w:val="0031533D"/>
    <w:rsid w:val="003157B0"/>
    <w:rsid w:val="00316124"/>
    <w:rsid w:val="0031686B"/>
    <w:rsid w:val="003175AB"/>
    <w:rsid w:val="00320609"/>
    <w:rsid w:val="003229ED"/>
    <w:rsid w:val="00324499"/>
    <w:rsid w:val="003247B2"/>
    <w:rsid w:val="0032496C"/>
    <w:rsid w:val="00326797"/>
    <w:rsid w:val="0033013C"/>
    <w:rsid w:val="003302C3"/>
    <w:rsid w:val="0033126A"/>
    <w:rsid w:val="00331CEB"/>
    <w:rsid w:val="0033433D"/>
    <w:rsid w:val="00334492"/>
    <w:rsid w:val="003345F1"/>
    <w:rsid w:val="0034032D"/>
    <w:rsid w:val="00340927"/>
    <w:rsid w:val="00343054"/>
    <w:rsid w:val="00343400"/>
    <w:rsid w:val="00343A79"/>
    <w:rsid w:val="00344542"/>
    <w:rsid w:val="00345F1D"/>
    <w:rsid w:val="00347F5B"/>
    <w:rsid w:val="00352056"/>
    <w:rsid w:val="003540CC"/>
    <w:rsid w:val="00354D61"/>
    <w:rsid w:val="003551B7"/>
    <w:rsid w:val="00355E07"/>
    <w:rsid w:val="0035780D"/>
    <w:rsid w:val="003620E2"/>
    <w:rsid w:val="00364E46"/>
    <w:rsid w:val="003650E4"/>
    <w:rsid w:val="00367268"/>
    <w:rsid w:val="00367FDB"/>
    <w:rsid w:val="00372F0D"/>
    <w:rsid w:val="00375378"/>
    <w:rsid w:val="003774F0"/>
    <w:rsid w:val="00381F95"/>
    <w:rsid w:val="00382310"/>
    <w:rsid w:val="003845B7"/>
    <w:rsid w:val="00384798"/>
    <w:rsid w:val="00384A08"/>
    <w:rsid w:val="003851A6"/>
    <w:rsid w:val="00385BC8"/>
    <w:rsid w:val="00387384"/>
    <w:rsid w:val="00387689"/>
    <w:rsid w:val="00387C52"/>
    <w:rsid w:val="00390969"/>
    <w:rsid w:val="00395062"/>
    <w:rsid w:val="00396EB0"/>
    <w:rsid w:val="00397C96"/>
    <w:rsid w:val="003A17BE"/>
    <w:rsid w:val="003A2EF7"/>
    <w:rsid w:val="003A39BF"/>
    <w:rsid w:val="003A4B2A"/>
    <w:rsid w:val="003A5B58"/>
    <w:rsid w:val="003A731B"/>
    <w:rsid w:val="003A7564"/>
    <w:rsid w:val="003B0EEF"/>
    <w:rsid w:val="003B3DF1"/>
    <w:rsid w:val="003B4921"/>
    <w:rsid w:val="003B4E65"/>
    <w:rsid w:val="003B58E1"/>
    <w:rsid w:val="003B65F7"/>
    <w:rsid w:val="003B670C"/>
    <w:rsid w:val="003B78D8"/>
    <w:rsid w:val="003C1993"/>
    <w:rsid w:val="003C1EFA"/>
    <w:rsid w:val="003C2096"/>
    <w:rsid w:val="003C27B3"/>
    <w:rsid w:val="003C2810"/>
    <w:rsid w:val="003C320A"/>
    <w:rsid w:val="003C41CF"/>
    <w:rsid w:val="003C46DD"/>
    <w:rsid w:val="003C4ECA"/>
    <w:rsid w:val="003C5545"/>
    <w:rsid w:val="003C58DC"/>
    <w:rsid w:val="003C61D4"/>
    <w:rsid w:val="003C6D96"/>
    <w:rsid w:val="003D3CCB"/>
    <w:rsid w:val="003D3CEA"/>
    <w:rsid w:val="003D405B"/>
    <w:rsid w:val="003D4111"/>
    <w:rsid w:val="003D46AF"/>
    <w:rsid w:val="003D73FD"/>
    <w:rsid w:val="003E1034"/>
    <w:rsid w:val="003E1AC9"/>
    <w:rsid w:val="003E3509"/>
    <w:rsid w:val="003E408B"/>
    <w:rsid w:val="003E43F8"/>
    <w:rsid w:val="003E4D1E"/>
    <w:rsid w:val="003E5049"/>
    <w:rsid w:val="003E5C2F"/>
    <w:rsid w:val="003F0EFC"/>
    <w:rsid w:val="003F3E35"/>
    <w:rsid w:val="003F419A"/>
    <w:rsid w:val="003F5051"/>
    <w:rsid w:val="003F5309"/>
    <w:rsid w:val="003F5F1A"/>
    <w:rsid w:val="003F754B"/>
    <w:rsid w:val="004012EB"/>
    <w:rsid w:val="004035AE"/>
    <w:rsid w:val="00403647"/>
    <w:rsid w:val="0040378B"/>
    <w:rsid w:val="00404744"/>
    <w:rsid w:val="00404CBD"/>
    <w:rsid w:val="00404DDD"/>
    <w:rsid w:val="00405C26"/>
    <w:rsid w:val="00406FDC"/>
    <w:rsid w:val="00407B4C"/>
    <w:rsid w:val="004111BB"/>
    <w:rsid w:val="00411967"/>
    <w:rsid w:val="00412594"/>
    <w:rsid w:val="0041259D"/>
    <w:rsid w:val="004136E1"/>
    <w:rsid w:val="004158B7"/>
    <w:rsid w:val="00420DBE"/>
    <w:rsid w:val="00420DF5"/>
    <w:rsid w:val="00421E12"/>
    <w:rsid w:val="0042589B"/>
    <w:rsid w:val="00426AD3"/>
    <w:rsid w:val="004279E5"/>
    <w:rsid w:val="00431340"/>
    <w:rsid w:val="00431D42"/>
    <w:rsid w:val="004371B6"/>
    <w:rsid w:val="0044167C"/>
    <w:rsid w:val="00441F65"/>
    <w:rsid w:val="0044261A"/>
    <w:rsid w:val="00443716"/>
    <w:rsid w:val="00444B38"/>
    <w:rsid w:val="00444C7B"/>
    <w:rsid w:val="00447545"/>
    <w:rsid w:val="00447DDB"/>
    <w:rsid w:val="00450A9D"/>
    <w:rsid w:val="00450F08"/>
    <w:rsid w:val="00453452"/>
    <w:rsid w:val="00453536"/>
    <w:rsid w:val="00453EBE"/>
    <w:rsid w:val="00454137"/>
    <w:rsid w:val="004546C3"/>
    <w:rsid w:val="004549B7"/>
    <w:rsid w:val="004568DA"/>
    <w:rsid w:val="00457330"/>
    <w:rsid w:val="00457C10"/>
    <w:rsid w:val="00461134"/>
    <w:rsid w:val="004619BB"/>
    <w:rsid w:val="00461A71"/>
    <w:rsid w:val="0046319D"/>
    <w:rsid w:val="0046536F"/>
    <w:rsid w:val="004672C3"/>
    <w:rsid w:val="00467E7F"/>
    <w:rsid w:val="004700E9"/>
    <w:rsid w:val="00470286"/>
    <w:rsid w:val="00472288"/>
    <w:rsid w:val="00474E2F"/>
    <w:rsid w:val="0047539A"/>
    <w:rsid w:val="0047628D"/>
    <w:rsid w:val="00476321"/>
    <w:rsid w:val="0047661B"/>
    <w:rsid w:val="00481161"/>
    <w:rsid w:val="0048180D"/>
    <w:rsid w:val="004819DB"/>
    <w:rsid w:val="00481C8A"/>
    <w:rsid w:val="0048575F"/>
    <w:rsid w:val="0048592A"/>
    <w:rsid w:val="00485D66"/>
    <w:rsid w:val="0048718B"/>
    <w:rsid w:val="0049074B"/>
    <w:rsid w:val="004912A7"/>
    <w:rsid w:val="004916BD"/>
    <w:rsid w:val="0049185C"/>
    <w:rsid w:val="004927C1"/>
    <w:rsid w:val="0049479B"/>
    <w:rsid w:val="00494CCF"/>
    <w:rsid w:val="004964DB"/>
    <w:rsid w:val="00496ADE"/>
    <w:rsid w:val="004A2BE6"/>
    <w:rsid w:val="004A509D"/>
    <w:rsid w:val="004A638D"/>
    <w:rsid w:val="004B0206"/>
    <w:rsid w:val="004B180D"/>
    <w:rsid w:val="004B2F72"/>
    <w:rsid w:val="004B4493"/>
    <w:rsid w:val="004B46C3"/>
    <w:rsid w:val="004B4CAB"/>
    <w:rsid w:val="004B4E7F"/>
    <w:rsid w:val="004B596F"/>
    <w:rsid w:val="004B6A9E"/>
    <w:rsid w:val="004B6ABD"/>
    <w:rsid w:val="004C0723"/>
    <w:rsid w:val="004C26BC"/>
    <w:rsid w:val="004C40A2"/>
    <w:rsid w:val="004C472A"/>
    <w:rsid w:val="004C590F"/>
    <w:rsid w:val="004C7053"/>
    <w:rsid w:val="004C753C"/>
    <w:rsid w:val="004C7603"/>
    <w:rsid w:val="004C7B09"/>
    <w:rsid w:val="004D04CF"/>
    <w:rsid w:val="004D13E4"/>
    <w:rsid w:val="004D2F11"/>
    <w:rsid w:val="004D4245"/>
    <w:rsid w:val="004D6986"/>
    <w:rsid w:val="004E0BE7"/>
    <w:rsid w:val="004E2886"/>
    <w:rsid w:val="004E5E6A"/>
    <w:rsid w:val="004E6592"/>
    <w:rsid w:val="004F2231"/>
    <w:rsid w:val="004F3084"/>
    <w:rsid w:val="00500171"/>
    <w:rsid w:val="00500F7D"/>
    <w:rsid w:val="0050157A"/>
    <w:rsid w:val="00501FD9"/>
    <w:rsid w:val="00502038"/>
    <w:rsid w:val="00503381"/>
    <w:rsid w:val="00503C59"/>
    <w:rsid w:val="00504AF4"/>
    <w:rsid w:val="0050611B"/>
    <w:rsid w:val="005112D1"/>
    <w:rsid w:val="00514927"/>
    <w:rsid w:val="0051655E"/>
    <w:rsid w:val="005170F5"/>
    <w:rsid w:val="00520E46"/>
    <w:rsid w:val="005226C5"/>
    <w:rsid w:val="00524167"/>
    <w:rsid w:val="00527094"/>
    <w:rsid w:val="00527284"/>
    <w:rsid w:val="00530D7A"/>
    <w:rsid w:val="00531119"/>
    <w:rsid w:val="00531622"/>
    <w:rsid w:val="00534719"/>
    <w:rsid w:val="00535107"/>
    <w:rsid w:val="005354BC"/>
    <w:rsid w:val="0053675E"/>
    <w:rsid w:val="00536ADE"/>
    <w:rsid w:val="005408BA"/>
    <w:rsid w:val="00541089"/>
    <w:rsid w:val="005423EE"/>
    <w:rsid w:val="00544054"/>
    <w:rsid w:val="0054453C"/>
    <w:rsid w:val="00544BEB"/>
    <w:rsid w:val="00545951"/>
    <w:rsid w:val="00545BDC"/>
    <w:rsid w:val="005502E3"/>
    <w:rsid w:val="0055035B"/>
    <w:rsid w:val="005506D5"/>
    <w:rsid w:val="0055093E"/>
    <w:rsid w:val="00550D04"/>
    <w:rsid w:val="005510C2"/>
    <w:rsid w:val="00552481"/>
    <w:rsid w:val="00552AF8"/>
    <w:rsid w:val="00554E9F"/>
    <w:rsid w:val="00554F95"/>
    <w:rsid w:val="00555E02"/>
    <w:rsid w:val="00556B49"/>
    <w:rsid w:val="00557D1B"/>
    <w:rsid w:val="00560ACF"/>
    <w:rsid w:val="0056162E"/>
    <w:rsid w:val="00561A59"/>
    <w:rsid w:val="0056206A"/>
    <w:rsid w:val="00562620"/>
    <w:rsid w:val="00562CB9"/>
    <w:rsid w:val="00563AA4"/>
    <w:rsid w:val="00564192"/>
    <w:rsid w:val="00564705"/>
    <w:rsid w:val="00565035"/>
    <w:rsid w:val="00565D62"/>
    <w:rsid w:val="005667C9"/>
    <w:rsid w:val="005675D1"/>
    <w:rsid w:val="00570290"/>
    <w:rsid w:val="00570C9F"/>
    <w:rsid w:val="00571147"/>
    <w:rsid w:val="005713C4"/>
    <w:rsid w:val="0057360F"/>
    <w:rsid w:val="0057713C"/>
    <w:rsid w:val="00577386"/>
    <w:rsid w:val="00580567"/>
    <w:rsid w:val="00581284"/>
    <w:rsid w:val="00581909"/>
    <w:rsid w:val="00581EC6"/>
    <w:rsid w:val="0058231A"/>
    <w:rsid w:val="0058406F"/>
    <w:rsid w:val="00584602"/>
    <w:rsid w:val="00584842"/>
    <w:rsid w:val="00586787"/>
    <w:rsid w:val="00587F1C"/>
    <w:rsid w:val="0059007A"/>
    <w:rsid w:val="00590A9A"/>
    <w:rsid w:val="00591DDD"/>
    <w:rsid w:val="005929CC"/>
    <w:rsid w:val="005931FB"/>
    <w:rsid w:val="005975D9"/>
    <w:rsid w:val="005A0040"/>
    <w:rsid w:val="005A09A8"/>
    <w:rsid w:val="005A29DE"/>
    <w:rsid w:val="005A35DE"/>
    <w:rsid w:val="005A463C"/>
    <w:rsid w:val="005B07CE"/>
    <w:rsid w:val="005B14DD"/>
    <w:rsid w:val="005B1532"/>
    <w:rsid w:val="005B2103"/>
    <w:rsid w:val="005B3F68"/>
    <w:rsid w:val="005B4D30"/>
    <w:rsid w:val="005B5B76"/>
    <w:rsid w:val="005C070F"/>
    <w:rsid w:val="005C18A4"/>
    <w:rsid w:val="005C1A6E"/>
    <w:rsid w:val="005C3393"/>
    <w:rsid w:val="005C3643"/>
    <w:rsid w:val="005C38E1"/>
    <w:rsid w:val="005C3F54"/>
    <w:rsid w:val="005C45E5"/>
    <w:rsid w:val="005C5F3A"/>
    <w:rsid w:val="005C66CD"/>
    <w:rsid w:val="005C7BD4"/>
    <w:rsid w:val="005D0A29"/>
    <w:rsid w:val="005D1C8A"/>
    <w:rsid w:val="005D21CE"/>
    <w:rsid w:val="005D2692"/>
    <w:rsid w:val="005D55B8"/>
    <w:rsid w:val="005D5BF2"/>
    <w:rsid w:val="005D63B6"/>
    <w:rsid w:val="005D6AF1"/>
    <w:rsid w:val="005D6D2E"/>
    <w:rsid w:val="005D74ED"/>
    <w:rsid w:val="005D765A"/>
    <w:rsid w:val="005E3555"/>
    <w:rsid w:val="005E4A18"/>
    <w:rsid w:val="005E57A0"/>
    <w:rsid w:val="005E59B1"/>
    <w:rsid w:val="005E62E5"/>
    <w:rsid w:val="005E6E2E"/>
    <w:rsid w:val="005E6E7C"/>
    <w:rsid w:val="005F371D"/>
    <w:rsid w:val="005F5096"/>
    <w:rsid w:val="005F61BD"/>
    <w:rsid w:val="005F6618"/>
    <w:rsid w:val="005F6957"/>
    <w:rsid w:val="0060094C"/>
    <w:rsid w:val="00600A4C"/>
    <w:rsid w:val="00601492"/>
    <w:rsid w:val="00602CE7"/>
    <w:rsid w:val="00603FC4"/>
    <w:rsid w:val="0060458B"/>
    <w:rsid w:val="006046B8"/>
    <w:rsid w:val="00606189"/>
    <w:rsid w:val="0061000C"/>
    <w:rsid w:val="00612B35"/>
    <w:rsid w:val="00613471"/>
    <w:rsid w:val="006139BC"/>
    <w:rsid w:val="006139C9"/>
    <w:rsid w:val="006175B4"/>
    <w:rsid w:val="00620778"/>
    <w:rsid w:val="006216F0"/>
    <w:rsid w:val="00621B85"/>
    <w:rsid w:val="00621D2E"/>
    <w:rsid w:val="00622358"/>
    <w:rsid w:val="00622FBA"/>
    <w:rsid w:val="00627CD7"/>
    <w:rsid w:val="0063131A"/>
    <w:rsid w:val="00631923"/>
    <w:rsid w:val="00631EF1"/>
    <w:rsid w:val="006321E8"/>
    <w:rsid w:val="0063378A"/>
    <w:rsid w:val="006354C5"/>
    <w:rsid w:val="00640A99"/>
    <w:rsid w:val="00642C23"/>
    <w:rsid w:val="006436B6"/>
    <w:rsid w:val="006440D5"/>
    <w:rsid w:val="00650058"/>
    <w:rsid w:val="00651896"/>
    <w:rsid w:val="006523BA"/>
    <w:rsid w:val="00652D9D"/>
    <w:rsid w:val="00654648"/>
    <w:rsid w:val="006559B6"/>
    <w:rsid w:val="00656CA9"/>
    <w:rsid w:val="0065720D"/>
    <w:rsid w:val="00657722"/>
    <w:rsid w:val="00660CB8"/>
    <w:rsid w:val="00661240"/>
    <w:rsid w:val="00661811"/>
    <w:rsid w:val="00663C97"/>
    <w:rsid w:val="006642A8"/>
    <w:rsid w:val="00664835"/>
    <w:rsid w:val="006649F8"/>
    <w:rsid w:val="0066774B"/>
    <w:rsid w:val="0067208B"/>
    <w:rsid w:val="00672D53"/>
    <w:rsid w:val="00673465"/>
    <w:rsid w:val="006769A1"/>
    <w:rsid w:val="006772FA"/>
    <w:rsid w:val="00681790"/>
    <w:rsid w:val="00682411"/>
    <w:rsid w:val="0068500D"/>
    <w:rsid w:val="00685889"/>
    <w:rsid w:val="0068588D"/>
    <w:rsid w:val="00685A47"/>
    <w:rsid w:val="00686AE9"/>
    <w:rsid w:val="00690520"/>
    <w:rsid w:val="00693279"/>
    <w:rsid w:val="00693869"/>
    <w:rsid w:val="006954E9"/>
    <w:rsid w:val="0069662B"/>
    <w:rsid w:val="006A2B48"/>
    <w:rsid w:val="006A30D8"/>
    <w:rsid w:val="006A458D"/>
    <w:rsid w:val="006A4D40"/>
    <w:rsid w:val="006A55F4"/>
    <w:rsid w:val="006A57C1"/>
    <w:rsid w:val="006A5F6E"/>
    <w:rsid w:val="006A68D8"/>
    <w:rsid w:val="006A7537"/>
    <w:rsid w:val="006A75A1"/>
    <w:rsid w:val="006B076E"/>
    <w:rsid w:val="006B18A2"/>
    <w:rsid w:val="006B2AE5"/>
    <w:rsid w:val="006B30F3"/>
    <w:rsid w:val="006B4D4E"/>
    <w:rsid w:val="006B59E6"/>
    <w:rsid w:val="006B5D07"/>
    <w:rsid w:val="006B6294"/>
    <w:rsid w:val="006B76A3"/>
    <w:rsid w:val="006C1314"/>
    <w:rsid w:val="006C2254"/>
    <w:rsid w:val="006C285D"/>
    <w:rsid w:val="006C2BD2"/>
    <w:rsid w:val="006C32AE"/>
    <w:rsid w:val="006C366A"/>
    <w:rsid w:val="006C3C70"/>
    <w:rsid w:val="006C40B4"/>
    <w:rsid w:val="006C5095"/>
    <w:rsid w:val="006C555C"/>
    <w:rsid w:val="006C5F52"/>
    <w:rsid w:val="006C7BFF"/>
    <w:rsid w:val="006D0566"/>
    <w:rsid w:val="006D0BB7"/>
    <w:rsid w:val="006D0DF7"/>
    <w:rsid w:val="006D14C7"/>
    <w:rsid w:val="006D1D7E"/>
    <w:rsid w:val="006D2CFC"/>
    <w:rsid w:val="006D484B"/>
    <w:rsid w:val="006D53C8"/>
    <w:rsid w:val="006D67D8"/>
    <w:rsid w:val="006D7E73"/>
    <w:rsid w:val="006E00C4"/>
    <w:rsid w:val="006E14D5"/>
    <w:rsid w:val="006E40F5"/>
    <w:rsid w:val="006E4C36"/>
    <w:rsid w:val="006E4D8B"/>
    <w:rsid w:val="006E622B"/>
    <w:rsid w:val="006E695A"/>
    <w:rsid w:val="006F2A01"/>
    <w:rsid w:val="006F3668"/>
    <w:rsid w:val="006F39E4"/>
    <w:rsid w:val="006F3CD9"/>
    <w:rsid w:val="006F63CB"/>
    <w:rsid w:val="0070017E"/>
    <w:rsid w:val="00701193"/>
    <w:rsid w:val="007057F4"/>
    <w:rsid w:val="00706DE6"/>
    <w:rsid w:val="00707AB2"/>
    <w:rsid w:val="00710F10"/>
    <w:rsid w:val="00711AC2"/>
    <w:rsid w:val="00711B1A"/>
    <w:rsid w:val="00711C1D"/>
    <w:rsid w:val="0071247C"/>
    <w:rsid w:val="00712608"/>
    <w:rsid w:val="00712780"/>
    <w:rsid w:val="00713971"/>
    <w:rsid w:val="007139B0"/>
    <w:rsid w:val="00714A09"/>
    <w:rsid w:val="00716CD4"/>
    <w:rsid w:val="00722A60"/>
    <w:rsid w:val="007230BE"/>
    <w:rsid w:val="007234CF"/>
    <w:rsid w:val="007236B2"/>
    <w:rsid w:val="00727D78"/>
    <w:rsid w:val="007310CC"/>
    <w:rsid w:val="007323F1"/>
    <w:rsid w:val="00732610"/>
    <w:rsid w:val="007331FE"/>
    <w:rsid w:val="00733851"/>
    <w:rsid w:val="00734080"/>
    <w:rsid w:val="0073514E"/>
    <w:rsid w:val="007363D1"/>
    <w:rsid w:val="00736B52"/>
    <w:rsid w:val="007370E2"/>
    <w:rsid w:val="007400CB"/>
    <w:rsid w:val="00740A6E"/>
    <w:rsid w:val="007417B3"/>
    <w:rsid w:val="00742102"/>
    <w:rsid w:val="00742D4C"/>
    <w:rsid w:val="0074342B"/>
    <w:rsid w:val="00745308"/>
    <w:rsid w:val="00745C6A"/>
    <w:rsid w:val="0074600B"/>
    <w:rsid w:val="00750AC4"/>
    <w:rsid w:val="007512B0"/>
    <w:rsid w:val="00752156"/>
    <w:rsid w:val="0075216E"/>
    <w:rsid w:val="00752974"/>
    <w:rsid w:val="007566AF"/>
    <w:rsid w:val="00757D3F"/>
    <w:rsid w:val="00757DEA"/>
    <w:rsid w:val="0076317F"/>
    <w:rsid w:val="007701E3"/>
    <w:rsid w:val="00770E30"/>
    <w:rsid w:val="00770F3C"/>
    <w:rsid w:val="007710BF"/>
    <w:rsid w:val="00773B66"/>
    <w:rsid w:val="0077497B"/>
    <w:rsid w:val="007756B5"/>
    <w:rsid w:val="00776698"/>
    <w:rsid w:val="00776D9D"/>
    <w:rsid w:val="00781525"/>
    <w:rsid w:val="007832E8"/>
    <w:rsid w:val="007840B3"/>
    <w:rsid w:val="00785374"/>
    <w:rsid w:val="00785C3B"/>
    <w:rsid w:val="00787939"/>
    <w:rsid w:val="007901B3"/>
    <w:rsid w:val="00790855"/>
    <w:rsid w:val="007924BF"/>
    <w:rsid w:val="007932A6"/>
    <w:rsid w:val="0079371C"/>
    <w:rsid w:val="007942F5"/>
    <w:rsid w:val="007974C0"/>
    <w:rsid w:val="00797D0C"/>
    <w:rsid w:val="007A24BE"/>
    <w:rsid w:val="007A463E"/>
    <w:rsid w:val="007A5901"/>
    <w:rsid w:val="007A5D63"/>
    <w:rsid w:val="007B09FA"/>
    <w:rsid w:val="007B439A"/>
    <w:rsid w:val="007B4E02"/>
    <w:rsid w:val="007B68AC"/>
    <w:rsid w:val="007B6DF8"/>
    <w:rsid w:val="007B79BF"/>
    <w:rsid w:val="007B7BE1"/>
    <w:rsid w:val="007C0058"/>
    <w:rsid w:val="007C017E"/>
    <w:rsid w:val="007C1D75"/>
    <w:rsid w:val="007C462D"/>
    <w:rsid w:val="007C5B0F"/>
    <w:rsid w:val="007C7473"/>
    <w:rsid w:val="007D03CC"/>
    <w:rsid w:val="007D049F"/>
    <w:rsid w:val="007D1746"/>
    <w:rsid w:val="007D1CA0"/>
    <w:rsid w:val="007D26F1"/>
    <w:rsid w:val="007D3E14"/>
    <w:rsid w:val="007D4645"/>
    <w:rsid w:val="007D696B"/>
    <w:rsid w:val="007D6B0F"/>
    <w:rsid w:val="007E03D2"/>
    <w:rsid w:val="007E1D3B"/>
    <w:rsid w:val="007E1F74"/>
    <w:rsid w:val="007E3653"/>
    <w:rsid w:val="007E4874"/>
    <w:rsid w:val="007E5499"/>
    <w:rsid w:val="007E554A"/>
    <w:rsid w:val="007E5A0F"/>
    <w:rsid w:val="007E5BF2"/>
    <w:rsid w:val="007E5E2F"/>
    <w:rsid w:val="007E6208"/>
    <w:rsid w:val="007E7846"/>
    <w:rsid w:val="007F0996"/>
    <w:rsid w:val="007F0D6A"/>
    <w:rsid w:val="007F0F5C"/>
    <w:rsid w:val="007F2124"/>
    <w:rsid w:val="007F22F8"/>
    <w:rsid w:val="007F22FC"/>
    <w:rsid w:val="007F50E7"/>
    <w:rsid w:val="007F6EFE"/>
    <w:rsid w:val="007F735C"/>
    <w:rsid w:val="007F756A"/>
    <w:rsid w:val="00802F79"/>
    <w:rsid w:val="00805347"/>
    <w:rsid w:val="008073A2"/>
    <w:rsid w:val="0081034E"/>
    <w:rsid w:val="008113CB"/>
    <w:rsid w:val="00812FFC"/>
    <w:rsid w:val="0081352D"/>
    <w:rsid w:val="00813A9A"/>
    <w:rsid w:val="00813D9F"/>
    <w:rsid w:val="00813E25"/>
    <w:rsid w:val="008157C7"/>
    <w:rsid w:val="00815AAC"/>
    <w:rsid w:val="00815C5C"/>
    <w:rsid w:val="00820C00"/>
    <w:rsid w:val="00822357"/>
    <w:rsid w:val="008253A5"/>
    <w:rsid w:val="00825E42"/>
    <w:rsid w:val="00826551"/>
    <w:rsid w:val="00826AF2"/>
    <w:rsid w:val="00826E2F"/>
    <w:rsid w:val="00826F20"/>
    <w:rsid w:val="008306E6"/>
    <w:rsid w:val="008307F5"/>
    <w:rsid w:val="00830DD6"/>
    <w:rsid w:val="008317E6"/>
    <w:rsid w:val="00837066"/>
    <w:rsid w:val="00837666"/>
    <w:rsid w:val="00837E7C"/>
    <w:rsid w:val="008417CE"/>
    <w:rsid w:val="0084277E"/>
    <w:rsid w:val="00842A95"/>
    <w:rsid w:val="008439CC"/>
    <w:rsid w:val="00844F20"/>
    <w:rsid w:val="008451FF"/>
    <w:rsid w:val="00846BBE"/>
    <w:rsid w:val="00850BAA"/>
    <w:rsid w:val="00850C0C"/>
    <w:rsid w:val="0085106B"/>
    <w:rsid w:val="00851926"/>
    <w:rsid w:val="00852A81"/>
    <w:rsid w:val="0085366E"/>
    <w:rsid w:val="008555A2"/>
    <w:rsid w:val="00855A27"/>
    <w:rsid w:val="00856428"/>
    <w:rsid w:val="008579DA"/>
    <w:rsid w:val="00857B23"/>
    <w:rsid w:val="00861038"/>
    <w:rsid w:val="00861256"/>
    <w:rsid w:val="008618CE"/>
    <w:rsid w:val="008625B4"/>
    <w:rsid w:val="00865C63"/>
    <w:rsid w:val="00867694"/>
    <w:rsid w:val="00867DF6"/>
    <w:rsid w:val="008703BA"/>
    <w:rsid w:val="00870EBB"/>
    <w:rsid w:val="00871F7E"/>
    <w:rsid w:val="00872D75"/>
    <w:rsid w:val="008752D1"/>
    <w:rsid w:val="008801AA"/>
    <w:rsid w:val="00881401"/>
    <w:rsid w:val="00881649"/>
    <w:rsid w:val="00881DAB"/>
    <w:rsid w:val="008833ED"/>
    <w:rsid w:val="00884237"/>
    <w:rsid w:val="00885101"/>
    <w:rsid w:val="00886763"/>
    <w:rsid w:val="00886AFA"/>
    <w:rsid w:val="008878C2"/>
    <w:rsid w:val="00893CDA"/>
    <w:rsid w:val="00894C6C"/>
    <w:rsid w:val="0089518F"/>
    <w:rsid w:val="00895ED1"/>
    <w:rsid w:val="00897A34"/>
    <w:rsid w:val="00897DDF"/>
    <w:rsid w:val="00897E5C"/>
    <w:rsid w:val="008A2F4D"/>
    <w:rsid w:val="008A3B6E"/>
    <w:rsid w:val="008A3C95"/>
    <w:rsid w:val="008A482D"/>
    <w:rsid w:val="008A6991"/>
    <w:rsid w:val="008B0777"/>
    <w:rsid w:val="008B137C"/>
    <w:rsid w:val="008B3211"/>
    <w:rsid w:val="008B7778"/>
    <w:rsid w:val="008B7D5C"/>
    <w:rsid w:val="008C00E4"/>
    <w:rsid w:val="008C3619"/>
    <w:rsid w:val="008C386D"/>
    <w:rsid w:val="008C3AE0"/>
    <w:rsid w:val="008C4114"/>
    <w:rsid w:val="008C5106"/>
    <w:rsid w:val="008C682A"/>
    <w:rsid w:val="008C7F20"/>
    <w:rsid w:val="008D1B9D"/>
    <w:rsid w:val="008D2685"/>
    <w:rsid w:val="008D466F"/>
    <w:rsid w:val="008D5829"/>
    <w:rsid w:val="008D6CD0"/>
    <w:rsid w:val="008E13BF"/>
    <w:rsid w:val="008E363F"/>
    <w:rsid w:val="008E4177"/>
    <w:rsid w:val="008E5CEC"/>
    <w:rsid w:val="008E65F0"/>
    <w:rsid w:val="008F0BA1"/>
    <w:rsid w:val="008F220F"/>
    <w:rsid w:val="008F2F4D"/>
    <w:rsid w:val="008F30E3"/>
    <w:rsid w:val="008F3F62"/>
    <w:rsid w:val="008F63F6"/>
    <w:rsid w:val="009006EB"/>
    <w:rsid w:val="00900806"/>
    <w:rsid w:val="00902F09"/>
    <w:rsid w:val="00903464"/>
    <w:rsid w:val="009068D2"/>
    <w:rsid w:val="00907A7C"/>
    <w:rsid w:val="0091049A"/>
    <w:rsid w:val="00910722"/>
    <w:rsid w:val="00913063"/>
    <w:rsid w:val="00914969"/>
    <w:rsid w:val="00914D33"/>
    <w:rsid w:val="0091524F"/>
    <w:rsid w:val="00916005"/>
    <w:rsid w:val="00916CF2"/>
    <w:rsid w:val="00917161"/>
    <w:rsid w:val="00921A14"/>
    <w:rsid w:val="00922E84"/>
    <w:rsid w:val="00923417"/>
    <w:rsid w:val="00924D02"/>
    <w:rsid w:val="00926CEC"/>
    <w:rsid w:val="00931883"/>
    <w:rsid w:val="00931FDF"/>
    <w:rsid w:val="0093296B"/>
    <w:rsid w:val="009343BA"/>
    <w:rsid w:val="00934BE3"/>
    <w:rsid w:val="00936258"/>
    <w:rsid w:val="00937091"/>
    <w:rsid w:val="00940CCE"/>
    <w:rsid w:val="00942A27"/>
    <w:rsid w:val="0094390E"/>
    <w:rsid w:val="00945ABD"/>
    <w:rsid w:val="00945F2A"/>
    <w:rsid w:val="00946F55"/>
    <w:rsid w:val="00947EDE"/>
    <w:rsid w:val="0095049E"/>
    <w:rsid w:val="009505C3"/>
    <w:rsid w:val="009520C4"/>
    <w:rsid w:val="009527C4"/>
    <w:rsid w:val="00952B32"/>
    <w:rsid w:val="00953CDD"/>
    <w:rsid w:val="00954236"/>
    <w:rsid w:val="00954860"/>
    <w:rsid w:val="00955C28"/>
    <w:rsid w:val="00957454"/>
    <w:rsid w:val="00957F12"/>
    <w:rsid w:val="00960023"/>
    <w:rsid w:val="00962014"/>
    <w:rsid w:val="009625EA"/>
    <w:rsid w:val="00962650"/>
    <w:rsid w:val="00962778"/>
    <w:rsid w:val="009629FD"/>
    <w:rsid w:val="00963E4E"/>
    <w:rsid w:val="009642C0"/>
    <w:rsid w:val="00964A27"/>
    <w:rsid w:val="00965BD5"/>
    <w:rsid w:val="0096613E"/>
    <w:rsid w:val="00966E77"/>
    <w:rsid w:val="0097068D"/>
    <w:rsid w:val="00971BCB"/>
    <w:rsid w:val="00972690"/>
    <w:rsid w:val="0097429A"/>
    <w:rsid w:val="00976C36"/>
    <w:rsid w:val="00976E76"/>
    <w:rsid w:val="00977B73"/>
    <w:rsid w:val="009833A2"/>
    <w:rsid w:val="009837A1"/>
    <w:rsid w:val="0098404C"/>
    <w:rsid w:val="00984CD9"/>
    <w:rsid w:val="0098545C"/>
    <w:rsid w:val="00985A54"/>
    <w:rsid w:val="00985AF2"/>
    <w:rsid w:val="00985B43"/>
    <w:rsid w:val="009875C8"/>
    <w:rsid w:val="009900CB"/>
    <w:rsid w:val="00991C12"/>
    <w:rsid w:val="00991D08"/>
    <w:rsid w:val="00992ACA"/>
    <w:rsid w:val="00993FBC"/>
    <w:rsid w:val="009969A3"/>
    <w:rsid w:val="00996A01"/>
    <w:rsid w:val="00997034"/>
    <w:rsid w:val="0099750D"/>
    <w:rsid w:val="00997E12"/>
    <w:rsid w:val="009A0251"/>
    <w:rsid w:val="009A0404"/>
    <w:rsid w:val="009A14D5"/>
    <w:rsid w:val="009A1BB8"/>
    <w:rsid w:val="009A1FB4"/>
    <w:rsid w:val="009A278E"/>
    <w:rsid w:val="009A5087"/>
    <w:rsid w:val="009A56FB"/>
    <w:rsid w:val="009A6DF1"/>
    <w:rsid w:val="009A7426"/>
    <w:rsid w:val="009A7AA0"/>
    <w:rsid w:val="009B0845"/>
    <w:rsid w:val="009B1B06"/>
    <w:rsid w:val="009B2D85"/>
    <w:rsid w:val="009B2F4A"/>
    <w:rsid w:val="009B5367"/>
    <w:rsid w:val="009B620A"/>
    <w:rsid w:val="009B7133"/>
    <w:rsid w:val="009C17FD"/>
    <w:rsid w:val="009C2EC2"/>
    <w:rsid w:val="009C568A"/>
    <w:rsid w:val="009C5881"/>
    <w:rsid w:val="009C630C"/>
    <w:rsid w:val="009C63CE"/>
    <w:rsid w:val="009C63D2"/>
    <w:rsid w:val="009D0DA1"/>
    <w:rsid w:val="009D110E"/>
    <w:rsid w:val="009D46E8"/>
    <w:rsid w:val="009D4BCE"/>
    <w:rsid w:val="009E0313"/>
    <w:rsid w:val="009E04BE"/>
    <w:rsid w:val="009E0EE2"/>
    <w:rsid w:val="009E2473"/>
    <w:rsid w:val="009E3356"/>
    <w:rsid w:val="009E3E19"/>
    <w:rsid w:val="009E419C"/>
    <w:rsid w:val="009E4223"/>
    <w:rsid w:val="009E5FF4"/>
    <w:rsid w:val="009E6716"/>
    <w:rsid w:val="009E7338"/>
    <w:rsid w:val="009E765F"/>
    <w:rsid w:val="009F0313"/>
    <w:rsid w:val="009F0797"/>
    <w:rsid w:val="009F0F63"/>
    <w:rsid w:val="009F3C81"/>
    <w:rsid w:val="009F4021"/>
    <w:rsid w:val="009F4E8E"/>
    <w:rsid w:val="009F512E"/>
    <w:rsid w:val="009F57D9"/>
    <w:rsid w:val="009F5C56"/>
    <w:rsid w:val="009F6BD8"/>
    <w:rsid w:val="009F7D02"/>
    <w:rsid w:val="00A01489"/>
    <w:rsid w:val="00A0149B"/>
    <w:rsid w:val="00A02DA3"/>
    <w:rsid w:val="00A03791"/>
    <w:rsid w:val="00A0385F"/>
    <w:rsid w:val="00A03954"/>
    <w:rsid w:val="00A04081"/>
    <w:rsid w:val="00A04178"/>
    <w:rsid w:val="00A049F8"/>
    <w:rsid w:val="00A04AD7"/>
    <w:rsid w:val="00A063BE"/>
    <w:rsid w:val="00A06667"/>
    <w:rsid w:val="00A067D3"/>
    <w:rsid w:val="00A068B6"/>
    <w:rsid w:val="00A06B74"/>
    <w:rsid w:val="00A070ED"/>
    <w:rsid w:val="00A076E0"/>
    <w:rsid w:val="00A07CB0"/>
    <w:rsid w:val="00A07E3B"/>
    <w:rsid w:val="00A10EE1"/>
    <w:rsid w:val="00A112D3"/>
    <w:rsid w:val="00A11F55"/>
    <w:rsid w:val="00A1221E"/>
    <w:rsid w:val="00A135AA"/>
    <w:rsid w:val="00A14437"/>
    <w:rsid w:val="00A156D9"/>
    <w:rsid w:val="00A163E4"/>
    <w:rsid w:val="00A1644B"/>
    <w:rsid w:val="00A16B4F"/>
    <w:rsid w:val="00A170E1"/>
    <w:rsid w:val="00A171EB"/>
    <w:rsid w:val="00A21761"/>
    <w:rsid w:val="00A217A9"/>
    <w:rsid w:val="00A21911"/>
    <w:rsid w:val="00A21F22"/>
    <w:rsid w:val="00A22637"/>
    <w:rsid w:val="00A22C2D"/>
    <w:rsid w:val="00A23558"/>
    <w:rsid w:val="00A24A60"/>
    <w:rsid w:val="00A26759"/>
    <w:rsid w:val="00A26AB8"/>
    <w:rsid w:val="00A31706"/>
    <w:rsid w:val="00A31A4D"/>
    <w:rsid w:val="00A32D88"/>
    <w:rsid w:val="00A361AE"/>
    <w:rsid w:val="00A36ACE"/>
    <w:rsid w:val="00A401E7"/>
    <w:rsid w:val="00A402F4"/>
    <w:rsid w:val="00A403F8"/>
    <w:rsid w:val="00A41D97"/>
    <w:rsid w:val="00A42147"/>
    <w:rsid w:val="00A428D0"/>
    <w:rsid w:val="00A4463E"/>
    <w:rsid w:val="00A45415"/>
    <w:rsid w:val="00A45613"/>
    <w:rsid w:val="00A4583C"/>
    <w:rsid w:val="00A477BE"/>
    <w:rsid w:val="00A47B7D"/>
    <w:rsid w:val="00A5008C"/>
    <w:rsid w:val="00A53370"/>
    <w:rsid w:val="00A53587"/>
    <w:rsid w:val="00A53CAC"/>
    <w:rsid w:val="00A55A6D"/>
    <w:rsid w:val="00A56700"/>
    <w:rsid w:val="00A5783F"/>
    <w:rsid w:val="00A57A22"/>
    <w:rsid w:val="00A601E8"/>
    <w:rsid w:val="00A60A84"/>
    <w:rsid w:val="00A60A9D"/>
    <w:rsid w:val="00A611E5"/>
    <w:rsid w:val="00A62321"/>
    <w:rsid w:val="00A63DE6"/>
    <w:rsid w:val="00A650AA"/>
    <w:rsid w:val="00A676CF"/>
    <w:rsid w:val="00A67D4A"/>
    <w:rsid w:val="00A70802"/>
    <w:rsid w:val="00A70913"/>
    <w:rsid w:val="00A7417A"/>
    <w:rsid w:val="00A74DB4"/>
    <w:rsid w:val="00A758EC"/>
    <w:rsid w:val="00A76795"/>
    <w:rsid w:val="00A76A41"/>
    <w:rsid w:val="00A76D04"/>
    <w:rsid w:val="00A771E2"/>
    <w:rsid w:val="00A777D9"/>
    <w:rsid w:val="00A7786C"/>
    <w:rsid w:val="00A81D4E"/>
    <w:rsid w:val="00A829B2"/>
    <w:rsid w:val="00A836A7"/>
    <w:rsid w:val="00A83F43"/>
    <w:rsid w:val="00A84A55"/>
    <w:rsid w:val="00A8525C"/>
    <w:rsid w:val="00A85B3F"/>
    <w:rsid w:val="00A85BBF"/>
    <w:rsid w:val="00A90C10"/>
    <w:rsid w:val="00A928A0"/>
    <w:rsid w:val="00A92C4F"/>
    <w:rsid w:val="00A92D61"/>
    <w:rsid w:val="00A92FF8"/>
    <w:rsid w:val="00A94962"/>
    <w:rsid w:val="00A95581"/>
    <w:rsid w:val="00A95B0B"/>
    <w:rsid w:val="00A97908"/>
    <w:rsid w:val="00AA0007"/>
    <w:rsid w:val="00AA0112"/>
    <w:rsid w:val="00AA079F"/>
    <w:rsid w:val="00AA17F4"/>
    <w:rsid w:val="00AA2EFA"/>
    <w:rsid w:val="00AA3055"/>
    <w:rsid w:val="00AA37B1"/>
    <w:rsid w:val="00AA3972"/>
    <w:rsid w:val="00AA3F06"/>
    <w:rsid w:val="00AA5A37"/>
    <w:rsid w:val="00AA6201"/>
    <w:rsid w:val="00AA7556"/>
    <w:rsid w:val="00AA7C53"/>
    <w:rsid w:val="00AA7F3B"/>
    <w:rsid w:val="00AB0619"/>
    <w:rsid w:val="00AB137E"/>
    <w:rsid w:val="00AB220F"/>
    <w:rsid w:val="00AB2519"/>
    <w:rsid w:val="00AB2AF3"/>
    <w:rsid w:val="00AB3656"/>
    <w:rsid w:val="00AB4D17"/>
    <w:rsid w:val="00AB518D"/>
    <w:rsid w:val="00AB692F"/>
    <w:rsid w:val="00AB7FA4"/>
    <w:rsid w:val="00AC0908"/>
    <w:rsid w:val="00AC17E8"/>
    <w:rsid w:val="00AC3093"/>
    <w:rsid w:val="00AC37A2"/>
    <w:rsid w:val="00AC50EE"/>
    <w:rsid w:val="00AC6FDE"/>
    <w:rsid w:val="00AC6FE2"/>
    <w:rsid w:val="00AC7D3F"/>
    <w:rsid w:val="00AD0564"/>
    <w:rsid w:val="00AD1C91"/>
    <w:rsid w:val="00AD26AF"/>
    <w:rsid w:val="00AD2BB1"/>
    <w:rsid w:val="00AD47AC"/>
    <w:rsid w:val="00AD4D7E"/>
    <w:rsid w:val="00AD7128"/>
    <w:rsid w:val="00AD7579"/>
    <w:rsid w:val="00AE2325"/>
    <w:rsid w:val="00AE28A6"/>
    <w:rsid w:val="00AE4446"/>
    <w:rsid w:val="00AE4651"/>
    <w:rsid w:val="00AE589B"/>
    <w:rsid w:val="00AE645B"/>
    <w:rsid w:val="00AE7C13"/>
    <w:rsid w:val="00AF0187"/>
    <w:rsid w:val="00AF1E11"/>
    <w:rsid w:val="00AF2B8A"/>
    <w:rsid w:val="00AF343D"/>
    <w:rsid w:val="00AF458A"/>
    <w:rsid w:val="00AF65B9"/>
    <w:rsid w:val="00B0083F"/>
    <w:rsid w:val="00B00CF7"/>
    <w:rsid w:val="00B01245"/>
    <w:rsid w:val="00B01254"/>
    <w:rsid w:val="00B02C5E"/>
    <w:rsid w:val="00B03C4C"/>
    <w:rsid w:val="00B059FC"/>
    <w:rsid w:val="00B0669D"/>
    <w:rsid w:val="00B0688D"/>
    <w:rsid w:val="00B068A2"/>
    <w:rsid w:val="00B06B83"/>
    <w:rsid w:val="00B12FCA"/>
    <w:rsid w:val="00B140F8"/>
    <w:rsid w:val="00B14B20"/>
    <w:rsid w:val="00B1769C"/>
    <w:rsid w:val="00B20868"/>
    <w:rsid w:val="00B2269F"/>
    <w:rsid w:val="00B22AA6"/>
    <w:rsid w:val="00B23365"/>
    <w:rsid w:val="00B23478"/>
    <w:rsid w:val="00B267CC"/>
    <w:rsid w:val="00B27468"/>
    <w:rsid w:val="00B324E4"/>
    <w:rsid w:val="00B3443F"/>
    <w:rsid w:val="00B36AC3"/>
    <w:rsid w:val="00B40525"/>
    <w:rsid w:val="00B413F9"/>
    <w:rsid w:val="00B41B56"/>
    <w:rsid w:val="00B41D82"/>
    <w:rsid w:val="00B42E47"/>
    <w:rsid w:val="00B43C14"/>
    <w:rsid w:val="00B45F1E"/>
    <w:rsid w:val="00B46056"/>
    <w:rsid w:val="00B4782F"/>
    <w:rsid w:val="00B47E4A"/>
    <w:rsid w:val="00B501D7"/>
    <w:rsid w:val="00B51E92"/>
    <w:rsid w:val="00B5310C"/>
    <w:rsid w:val="00B564E0"/>
    <w:rsid w:val="00B574A0"/>
    <w:rsid w:val="00B609DB"/>
    <w:rsid w:val="00B64905"/>
    <w:rsid w:val="00B66ECA"/>
    <w:rsid w:val="00B67CD6"/>
    <w:rsid w:val="00B67EEA"/>
    <w:rsid w:val="00B71D6C"/>
    <w:rsid w:val="00B72BD6"/>
    <w:rsid w:val="00B7340C"/>
    <w:rsid w:val="00B742A2"/>
    <w:rsid w:val="00B75323"/>
    <w:rsid w:val="00B75540"/>
    <w:rsid w:val="00B75ACA"/>
    <w:rsid w:val="00B75E8D"/>
    <w:rsid w:val="00B76042"/>
    <w:rsid w:val="00B761C4"/>
    <w:rsid w:val="00B81051"/>
    <w:rsid w:val="00B828CE"/>
    <w:rsid w:val="00B838B8"/>
    <w:rsid w:val="00B83DF2"/>
    <w:rsid w:val="00B8474F"/>
    <w:rsid w:val="00B847B8"/>
    <w:rsid w:val="00B85921"/>
    <w:rsid w:val="00B86893"/>
    <w:rsid w:val="00B874EB"/>
    <w:rsid w:val="00B87862"/>
    <w:rsid w:val="00B90346"/>
    <w:rsid w:val="00B9291D"/>
    <w:rsid w:val="00B92E8B"/>
    <w:rsid w:val="00B9487D"/>
    <w:rsid w:val="00B95A27"/>
    <w:rsid w:val="00B96860"/>
    <w:rsid w:val="00B96F1E"/>
    <w:rsid w:val="00B97753"/>
    <w:rsid w:val="00B97B92"/>
    <w:rsid w:val="00BA4E90"/>
    <w:rsid w:val="00BA51F0"/>
    <w:rsid w:val="00BA52E8"/>
    <w:rsid w:val="00BB2C7D"/>
    <w:rsid w:val="00BB3EC8"/>
    <w:rsid w:val="00BB45BF"/>
    <w:rsid w:val="00BB47DE"/>
    <w:rsid w:val="00BB484C"/>
    <w:rsid w:val="00BB57FC"/>
    <w:rsid w:val="00BB60F7"/>
    <w:rsid w:val="00BB6967"/>
    <w:rsid w:val="00BB6CAC"/>
    <w:rsid w:val="00BB787E"/>
    <w:rsid w:val="00BC0F89"/>
    <w:rsid w:val="00BC1A68"/>
    <w:rsid w:val="00BC291D"/>
    <w:rsid w:val="00BC383B"/>
    <w:rsid w:val="00BC434E"/>
    <w:rsid w:val="00BC48FA"/>
    <w:rsid w:val="00BC4FFA"/>
    <w:rsid w:val="00BC53B5"/>
    <w:rsid w:val="00BC5769"/>
    <w:rsid w:val="00BC706D"/>
    <w:rsid w:val="00BD004B"/>
    <w:rsid w:val="00BD2B35"/>
    <w:rsid w:val="00BD622A"/>
    <w:rsid w:val="00BD634D"/>
    <w:rsid w:val="00BD757F"/>
    <w:rsid w:val="00BD7832"/>
    <w:rsid w:val="00BE0C80"/>
    <w:rsid w:val="00BE0E22"/>
    <w:rsid w:val="00BE23AB"/>
    <w:rsid w:val="00BE25E0"/>
    <w:rsid w:val="00BE34B4"/>
    <w:rsid w:val="00BE3C88"/>
    <w:rsid w:val="00BE7253"/>
    <w:rsid w:val="00BE73AF"/>
    <w:rsid w:val="00BE7631"/>
    <w:rsid w:val="00BE79AF"/>
    <w:rsid w:val="00BF1ACC"/>
    <w:rsid w:val="00BF25D7"/>
    <w:rsid w:val="00BF2B8D"/>
    <w:rsid w:val="00BF3B8D"/>
    <w:rsid w:val="00BF4F23"/>
    <w:rsid w:val="00BF4F5A"/>
    <w:rsid w:val="00C01C0D"/>
    <w:rsid w:val="00C02CDB"/>
    <w:rsid w:val="00C03EC5"/>
    <w:rsid w:val="00C0434F"/>
    <w:rsid w:val="00C046BC"/>
    <w:rsid w:val="00C04BBF"/>
    <w:rsid w:val="00C066D6"/>
    <w:rsid w:val="00C10F2E"/>
    <w:rsid w:val="00C11697"/>
    <w:rsid w:val="00C11725"/>
    <w:rsid w:val="00C12078"/>
    <w:rsid w:val="00C127B7"/>
    <w:rsid w:val="00C1365B"/>
    <w:rsid w:val="00C143A2"/>
    <w:rsid w:val="00C16DD6"/>
    <w:rsid w:val="00C1742C"/>
    <w:rsid w:val="00C17B31"/>
    <w:rsid w:val="00C208C9"/>
    <w:rsid w:val="00C20E99"/>
    <w:rsid w:val="00C215C5"/>
    <w:rsid w:val="00C216D6"/>
    <w:rsid w:val="00C2177A"/>
    <w:rsid w:val="00C3008B"/>
    <w:rsid w:val="00C30E7D"/>
    <w:rsid w:val="00C310F8"/>
    <w:rsid w:val="00C31A80"/>
    <w:rsid w:val="00C31E92"/>
    <w:rsid w:val="00C32268"/>
    <w:rsid w:val="00C32EFA"/>
    <w:rsid w:val="00C32F0C"/>
    <w:rsid w:val="00C33181"/>
    <w:rsid w:val="00C340F5"/>
    <w:rsid w:val="00C349AC"/>
    <w:rsid w:val="00C3578D"/>
    <w:rsid w:val="00C35949"/>
    <w:rsid w:val="00C35C93"/>
    <w:rsid w:val="00C35E7F"/>
    <w:rsid w:val="00C37482"/>
    <w:rsid w:val="00C43894"/>
    <w:rsid w:val="00C44181"/>
    <w:rsid w:val="00C456DB"/>
    <w:rsid w:val="00C508F8"/>
    <w:rsid w:val="00C51891"/>
    <w:rsid w:val="00C533B5"/>
    <w:rsid w:val="00C54B47"/>
    <w:rsid w:val="00C54DAE"/>
    <w:rsid w:val="00C54DD6"/>
    <w:rsid w:val="00C61778"/>
    <w:rsid w:val="00C629D2"/>
    <w:rsid w:val="00C63CE2"/>
    <w:rsid w:val="00C644C9"/>
    <w:rsid w:val="00C65C69"/>
    <w:rsid w:val="00C70739"/>
    <w:rsid w:val="00C70E0F"/>
    <w:rsid w:val="00C71F77"/>
    <w:rsid w:val="00C745F8"/>
    <w:rsid w:val="00C75935"/>
    <w:rsid w:val="00C75F6B"/>
    <w:rsid w:val="00C75FD7"/>
    <w:rsid w:val="00C75FE3"/>
    <w:rsid w:val="00C762D8"/>
    <w:rsid w:val="00C80A71"/>
    <w:rsid w:val="00C817D6"/>
    <w:rsid w:val="00C8258B"/>
    <w:rsid w:val="00C8410E"/>
    <w:rsid w:val="00C865CD"/>
    <w:rsid w:val="00C908C1"/>
    <w:rsid w:val="00C91686"/>
    <w:rsid w:val="00C91843"/>
    <w:rsid w:val="00C91A19"/>
    <w:rsid w:val="00C978AE"/>
    <w:rsid w:val="00CA16A5"/>
    <w:rsid w:val="00CA16E0"/>
    <w:rsid w:val="00CA2AC9"/>
    <w:rsid w:val="00CA3AEF"/>
    <w:rsid w:val="00CA3F3E"/>
    <w:rsid w:val="00CA4177"/>
    <w:rsid w:val="00CA493A"/>
    <w:rsid w:val="00CA513A"/>
    <w:rsid w:val="00CA6C61"/>
    <w:rsid w:val="00CB0E61"/>
    <w:rsid w:val="00CB2049"/>
    <w:rsid w:val="00CB5292"/>
    <w:rsid w:val="00CB5C4E"/>
    <w:rsid w:val="00CB6041"/>
    <w:rsid w:val="00CB67F8"/>
    <w:rsid w:val="00CB6DC8"/>
    <w:rsid w:val="00CB74EE"/>
    <w:rsid w:val="00CB7777"/>
    <w:rsid w:val="00CC16D6"/>
    <w:rsid w:val="00CC237E"/>
    <w:rsid w:val="00CC35E7"/>
    <w:rsid w:val="00CC4A18"/>
    <w:rsid w:val="00CC57CF"/>
    <w:rsid w:val="00CC7B5C"/>
    <w:rsid w:val="00CD11B5"/>
    <w:rsid w:val="00CD198B"/>
    <w:rsid w:val="00CD2307"/>
    <w:rsid w:val="00CD340C"/>
    <w:rsid w:val="00CD3B93"/>
    <w:rsid w:val="00CD420B"/>
    <w:rsid w:val="00CD6D69"/>
    <w:rsid w:val="00CD7DAE"/>
    <w:rsid w:val="00CE0BC9"/>
    <w:rsid w:val="00CE1171"/>
    <w:rsid w:val="00CE1524"/>
    <w:rsid w:val="00CE18E3"/>
    <w:rsid w:val="00CE314C"/>
    <w:rsid w:val="00CE47CB"/>
    <w:rsid w:val="00CE55CB"/>
    <w:rsid w:val="00CE76B8"/>
    <w:rsid w:val="00CF18B9"/>
    <w:rsid w:val="00CF264E"/>
    <w:rsid w:val="00CF2B7D"/>
    <w:rsid w:val="00CF4012"/>
    <w:rsid w:val="00CF5D7F"/>
    <w:rsid w:val="00CF67EF"/>
    <w:rsid w:val="00D004B6"/>
    <w:rsid w:val="00D01FA1"/>
    <w:rsid w:val="00D03E83"/>
    <w:rsid w:val="00D04447"/>
    <w:rsid w:val="00D0577A"/>
    <w:rsid w:val="00D0707B"/>
    <w:rsid w:val="00D104DD"/>
    <w:rsid w:val="00D1070A"/>
    <w:rsid w:val="00D108BF"/>
    <w:rsid w:val="00D1113B"/>
    <w:rsid w:val="00D12AEB"/>
    <w:rsid w:val="00D1416D"/>
    <w:rsid w:val="00D14D6D"/>
    <w:rsid w:val="00D1514F"/>
    <w:rsid w:val="00D1765B"/>
    <w:rsid w:val="00D2045C"/>
    <w:rsid w:val="00D20781"/>
    <w:rsid w:val="00D2228D"/>
    <w:rsid w:val="00D22BEA"/>
    <w:rsid w:val="00D23634"/>
    <w:rsid w:val="00D25031"/>
    <w:rsid w:val="00D25491"/>
    <w:rsid w:val="00D25D03"/>
    <w:rsid w:val="00D25D3B"/>
    <w:rsid w:val="00D26675"/>
    <w:rsid w:val="00D27A20"/>
    <w:rsid w:val="00D3088B"/>
    <w:rsid w:val="00D315CC"/>
    <w:rsid w:val="00D315F9"/>
    <w:rsid w:val="00D31CF9"/>
    <w:rsid w:val="00D32827"/>
    <w:rsid w:val="00D3438A"/>
    <w:rsid w:val="00D3452E"/>
    <w:rsid w:val="00D3509E"/>
    <w:rsid w:val="00D351B8"/>
    <w:rsid w:val="00D379C9"/>
    <w:rsid w:val="00D37BB5"/>
    <w:rsid w:val="00D41D60"/>
    <w:rsid w:val="00D4254B"/>
    <w:rsid w:val="00D4512F"/>
    <w:rsid w:val="00D4645B"/>
    <w:rsid w:val="00D46889"/>
    <w:rsid w:val="00D473FE"/>
    <w:rsid w:val="00D47545"/>
    <w:rsid w:val="00D50869"/>
    <w:rsid w:val="00D51E84"/>
    <w:rsid w:val="00D52E64"/>
    <w:rsid w:val="00D540AF"/>
    <w:rsid w:val="00D55812"/>
    <w:rsid w:val="00D56FDA"/>
    <w:rsid w:val="00D57553"/>
    <w:rsid w:val="00D57A09"/>
    <w:rsid w:val="00D601B9"/>
    <w:rsid w:val="00D6055C"/>
    <w:rsid w:val="00D6093C"/>
    <w:rsid w:val="00D61653"/>
    <w:rsid w:val="00D62750"/>
    <w:rsid w:val="00D62CAC"/>
    <w:rsid w:val="00D636D9"/>
    <w:rsid w:val="00D638C1"/>
    <w:rsid w:val="00D63AFE"/>
    <w:rsid w:val="00D645C7"/>
    <w:rsid w:val="00D64706"/>
    <w:rsid w:val="00D65483"/>
    <w:rsid w:val="00D6709F"/>
    <w:rsid w:val="00D7058A"/>
    <w:rsid w:val="00D70E36"/>
    <w:rsid w:val="00D73D44"/>
    <w:rsid w:val="00D7539C"/>
    <w:rsid w:val="00D7571F"/>
    <w:rsid w:val="00D75754"/>
    <w:rsid w:val="00D7600D"/>
    <w:rsid w:val="00D77050"/>
    <w:rsid w:val="00D825E8"/>
    <w:rsid w:val="00D82CB7"/>
    <w:rsid w:val="00D82D7E"/>
    <w:rsid w:val="00D862F3"/>
    <w:rsid w:val="00D86E29"/>
    <w:rsid w:val="00D87730"/>
    <w:rsid w:val="00D87981"/>
    <w:rsid w:val="00D905D5"/>
    <w:rsid w:val="00D929A6"/>
    <w:rsid w:val="00D93675"/>
    <w:rsid w:val="00D93834"/>
    <w:rsid w:val="00D95043"/>
    <w:rsid w:val="00D967AC"/>
    <w:rsid w:val="00DA1EC2"/>
    <w:rsid w:val="00DA2434"/>
    <w:rsid w:val="00DA4BF0"/>
    <w:rsid w:val="00DA5CAF"/>
    <w:rsid w:val="00DA7F1E"/>
    <w:rsid w:val="00DB148A"/>
    <w:rsid w:val="00DB1F5A"/>
    <w:rsid w:val="00DB232A"/>
    <w:rsid w:val="00DB3059"/>
    <w:rsid w:val="00DB3173"/>
    <w:rsid w:val="00DB3872"/>
    <w:rsid w:val="00DB5527"/>
    <w:rsid w:val="00DB5BE4"/>
    <w:rsid w:val="00DC04E9"/>
    <w:rsid w:val="00DC0CDC"/>
    <w:rsid w:val="00DC2998"/>
    <w:rsid w:val="00DC42AA"/>
    <w:rsid w:val="00DC4FA3"/>
    <w:rsid w:val="00DC6A62"/>
    <w:rsid w:val="00DC6D8F"/>
    <w:rsid w:val="00DC774E"/>
    <w:rsid w:val="00DC7982"/>
    <w:rsid w:val="00DD0EBF"/>
    <w:rsid w:val="00DD1525"/>
    <w:rsid w:val="00DD15BC"/>
    <w:rsid w:val="00DD1DFF"/>
    <w:rsid w:val="00DD3651"/>
    <w:rsid w:val="00DD64B3"/>
    <w:rsid w:val="00DE0A7E"/>
    <w:rsid w:val="00DE292E"/>
    <w:rsid w:val="00DE358B"/>
    <w:rsid w:val="00DE73C1"/>
    <w:rsid w:val="00DF0756"/>
    <w:rsid w:val="00DF0B0D"/>
    <w:rsid w:val="00DF4717"/>
    <w:rsid w:val="00DF4CB3"/>
    <w:rsid w:val="00DF53BE"/>
    <w:rsid w:val="00DF53DB"/>
    <w:rsid w:val="00DF5913"/>
    <w:rsid w:val="00DF5B8B"/>
    <w:rsid w:val="00DF7A19"/>
    <w:rsid w:val="00E0021F"/>
    <w:rsid w:val="00E02799"/>
    <w:rsid w:val="00E03311"/>
    <w:rsid w:val="00E03E60"/>
    <w:rsid w:val="00E0406B"/>
    <w:rsid w:val="00E04C4E"/>
    <w:rsid w:val="00E05050"/>
    <w:rsid w:val="00E06586"/>
    <w:rsid w:val="00E070FA"/>
    <w:rsid w:val="00E103CE"/>
    <w:rsid w:val="00E1062D"/>
    <w:rsid w:val="00E11796"/>
    <w:rsid w:val="00E13707"/>
    <w:rsid w:val="00E138FE"/>
    <w:rsid w:val="00E1566C"/>
    <w:rsid w:val="00E15E23"/>
    <w:rsid w:val="00E16632"/>
    <w:rsid w:val="00E20350"/>
    <w:rsid w:val="00E204EE"/>
    <w:rsid w:val="00E2088C"/>
    <w:rsid w:val="00E21FC4"/>
    <w:rsid w:val="00E223F8"/>
    <w:rsid w:val="00E2407D"/>
    <w:rsid w:val="00E24BEA"/>
    <w:rsid w:val="00E25A76"/>
    <w:rsid w:val="00E26164"/>
    <w:rsid w:val="00E3023A"/>
    <w:rsid w:val="00E30CD2"/>
    <w:rsid w:val="00E31077"/>
    <w:rsid w:val="00E316D1"/>
    <w:rsid w:val="00E32163"/>
    <w:rsid w:val="00E33257"/>
    <w:rsid w:val="00E352C6"/>
    <w:rsid w:val="00E357D3"/>
    <w:rsid w:val="00E368F3"/>
    <w:rsid w:val="00E37B14"/>
    <w:rsid w:val="00E41059"/>
    <w:rsid w:val="00E41ADA"/>
    <w:rsid w:val="00E41B80"/>
    <w:rsid w:val="00E41D44"/>
    <w:rsid w:val="00E41E85"/>
    <w:rsid w:val="00E426C4"/>
    <w:rsid w:val="00E44F53"/>
    <w:rsid w:val="00E45CCE"/>
    <w:rsid w:val="00E466DE"/>
    <w:rsid w:val="00E46FE1"/>
    <w:rsid w:val="00E4762F"/>
    <w:rsid w:val="00E479D3"/>
    <w:rsid w:val="00E50A4D"/>
    <w:rsid w:val="00E50F03"/>
    <w:rsid w:val="00E520C1"/>
    <w:rsid w:val="00E52FB7"/>
    <w:rsid w:val="00E535E4"/>
    <w:rsid w:val="00E54153"/>
    <w:rsid w:val="00E54636"/>
    <w:rsid w:val="00E547B9"/>
    <w:rsid w:val="00E56F93"/>
    <w:rsid w:val="00E56FF7"/>
    <w:rsid w:val="00E570AE"/>
    <w:rsid w:val="00E60D68"/>
    <w:rsid w:val="00E62462"/>
    <w:rsid w:val="00E67F32"/>
    <w:rsid w:val="00E70AE3"/>
    <w:rsid w:val="00E70DA3"/>
    <w:rsid w:val="00E71B8E"/>
    <w:rsid w:val="00E71ECA"/>
    <w:rsid w:val="00E73B0F"/>
    <w:rsid w:val="00E74BED"/>
    <w:rsid w:val="00E74C2C"/>
    <w:rsid w:val="00E758BC"/>
    <w:rsid w:val="00E75E88"/>
    <w:rsid w:val="00E765D4"/>
    <w:rsid w:val="00E7750D"/>
    <w:rsid w:val="00E806AB"/>
    <w:rsid w:val="00E813FE"/>
    <w:rsid w:val="00E81D78"/>
    <w:rsid w:val="00E82124"/>
    <w:rsid w:val="00E8540B"/>
    <w:rsid w:val="00E85FB6"/>
    <w:rsid w:val="00E95AFE"/>
    <w:rsid w:val="00E95D52"/>
    <w:rsid w:val="00E9766A"/>
    <w:rsid w:val="00E97AD4"/>
    <w:rsid w:val="00E97B9B"/>
    <w:rsid w:val="00EA0974"/>
    <w:rsid w:val="00EA0E07"/>
    <w:rsid w:val="00EA3381"/>
    <w:rsid w:val="00EA34B1"/>
    <w:rsid w:val="00EA3959"/>
    <w:rsid w:val="00EA532E"/>
    <w:rsid w:val="00EA6402"/>
    <w:rsid w:val="00EA6EF8"/>
    <w:rsid w:val="00EA74B4"/>
    <w:rsid w:val="00EB01B6"/>
    <w:rsid w:val="00EB1350"/>
    <w:rsid w:val="00EB41A5"/>
    <w:rsid w:val="00EB4C12"/>
    <w:rsid w:val="00EB55BF"/>
    <w:rsid w:val="00EB58FF"/>
    <w:rsid w:val="00EB78EB"/>
    <w:rsid w:val="00EC012F"/>
    <w:rsid w:val="00EC44A5"/>
    <w:rsid w:val="00EC7104"/>
    <w:rsid w:val="00ED3756"/>
    <w:rsid w:val="00ED4918"/>
    <w:rsid w:val="00ED5A2A"/>
    <w:rsid w:val="00ED77E5"/>
    <w:rsid w:val="00EE0249"/>
    <w:rsid w:val="00EE02E5"/>
    <w:rsid w:val="00EE1343"/>
    <w:rsid w:val="00EE3D76"/>
    <w:rsid w:val="00EE5839"/>
    <w:rsid w:val="00EE5DE1"/>
    <w:rsid w:val="00EE75C8"/>
    <w:rsid w:val="00EE7850"/>
    <w:rsid w:val="00EF046E"/>
    <w:rsid w:val="00EF134E"/>
    <w:rsid w:val="00EF2264"/>
    <w:rsid w:val="00EF26F6"/>
    <w:rsid w:val="00EF2CF4"/>
    <w:rsid w:val="00EF745A"/>
    <w:rsid w:val="00F03C19"/>
    <w:rsid w:val="00F043A7"/>
    <w:rsid w:val="00F0558E"/>
    <w:rsid w:val="00F0658D"/>
    <w:rsid w:val="00F10C2E"/>
    <w:rsid w:val="00F10CBB"/>
    <w:rsid w:val="00F1110C"/>
    <w:rsid w:val="00F12102"/>
    <w:rsid w:val="00F12109"/>
    <w:rsid w:val="00F1464F"/>
    <w:rsid w:val="00F15887"/>
    <w:rsid w:val="00F1734E"/>
    <w:rsid w:val="00F20544"/>
    <w:rsid w:val="00F20BC3"/>
    <w:rsid w:val="00F221D8"/>
    <w:rsid w:val="00F22624"/>
    <w:rsid w:val="00F22CAB"/>
    <w:rsid w:val="00F23D4E"/>
    <w:rsid w:val="00F24C20"/>
    <w:rsid w:val="00F25C60"/>
    <w:rsid w:val="00F260D7"/>
    <w:rsid w:val="00F2749A"/>
    <w:rsid w:val="00F27A7B"/>
    <w:rsid w:val="00F30502"/>
    <w:rsid w:val="00F3339F"/>
    <w:rsid w:val="00F33C3E"/>
    <w:rsid w:val="00F359BB"/>
    <w:rsid w:val="00F37935"/>
    <w:rsid w:val="00F40C77"/>
    <w:rsid w:val="00F40EDA"/>
    <w:rsid w:val="00F41B32"/>
    <w:rsid w:val="00F41C91"/>
    <w:rsid w:val="00F43A02"/>
    <w:rsid w:val="00F44991"/>
    <w:rsid w:val="00F4512E"/>
    <w:rsid w:val="00F45884"/>
    <w:rsid w:val="00F47117"/>
    <w:rsid w:val="00F472D3"/>
    <w:rsid w:val="00F47FEB"/>
    <w:rsid w:val="00F5020B"/>
    <w:rsid w:val="00F51747"/>
    <w:rsid w:val="00F51D04"/>
    <w:rsid w:val="00F52CDF"/>
    <w:rsid w:val="00F549C1"/>
    <w:rsid w:val="00F54AAC"/>
    <w:rsid w:val="00F553FE"/>
    <w:rsid w:val="00F560EA"/>
    <w:rsid w:val="00F56168"/>
    <w:rsid w:val="00F60206"/>
    <w:rsid w:val="00F60A0D"/>
    <w:rsid w:val="00F6134B"/>
    <w:rsid w:val="00F62017"/>
    <w:rsid w:val="00F63939"/>
    <w:rsid w:val="00F6502E"/>
    <w:rsid w:val="00F65B82"/>
    <w:rsid w:val="00F65E20"/>
    <w:rsid w:val="00F660D9"/>
    <w:rsid w:val="00F67A29"/>
    <w:rsid w:val="00F67FD0"/>
    <w:rsid w:val="00F70B40"/>
    <w:rsid w:val="00F7210F"/>
    <w:rsid w:val="00F7362E"/>
    <w:rsid w:val="00F761F9"/>
    <w:rsid w:val="00F767A6"/>
    <w:rsid w:val="00F77166"/>
    <w:rsid w:val="00F80992"/>
    <w:rsid w:val="00F86870"/>
    <w:rsid w:val="00F8688D"/>
    <w:rsid w:val="00F87E77"/>
    <w:rsid w:val="00F917FD"/>
    <w:rsid w:val="00F91AD0"/>
    <w:rsid w:val="00F923FD"/>
    <w:rsid w:val="00F94AE7"/>
    <w:rsid w:val="00F94F70"/>
    <w:rsid w:val="00F95479"/>
    <w:rsid w:val="00F962B3"/>
    <w:rsid w:val="00F964F3"/>
    <w:rsid w:val="00F96E06"/>
    <w:rsid w:val="00FA0E5A"/>
    <w:rsid w:val="00FA335C"/>
    <w:rsid w:val="00FA4547"/>
    <w:rsid w:val="00FA511E"/>
    <w:rsid w:val="00FA5CFB"/>
    <w:rsid w:val="00FA76BD"/>
    <w:rsid w:val="00FA7CF1"/>
    <w:rsid w:val="00FB05E4"/>
    <w:rsid w:val="00FB095F"/>
    <w:rsid w:val="00FB0D82"/>
    <w:rsid w:val="00FB376E"/>
    <w:rsid w:val="00FB3D47"/>
    <w:rsid w:val="00FB459B"/>
    <w:rsid w:val="00FB4D27"/>
    <w:rsid w:val="00FB717A"/>
    <w:rsid w:val="00FC175A"/>
    <w:rsid w:val="00FC1C7E"/>
    <w:rsid w:val="00FC3CD2"/>
    <w:rsid w:val="00FC4027"/>
    <w:rsid w:val="00FC4062"/>
    <w:rsid w:val="00FC5E1A"/>
    <w:rsid w:val="00FC6657"/>
    <w:rsid w:val="00FC6B73"/>
    <w:rsid w:val="00FC6C3B"/>
    <w:rsid w:val="00FC7642"/>
    <w:rsid w:val="00FC7BD9"/>
    <w:rsid w:val="00FD055A"/>
    <w:rsid w:val="00FD06DC"/>
    <w:rsid w:val="00FD0E72"/>
    <w:rsid w:val="00FD2EF4"/>
    <w:rsid w:val="00FD3B43"/>
    <w:rsid w:val="00FD3D7F"/>
    <w:rsid w:val="00FD448C"/>
    <w:rsid w:val="00FD557A"/>
    <w:rsid w:val="00FD58D8"/>
    <w:rsid w:val="00FD6BC1"/>
    <w:rsid w:val="00FD6C38"/>
    <w:rsid w:val="00FD6E03"/>
    <w:rsid w:val="00FD7218"/>
    <w:rsid w:val="00FD7D8F"/>
    <w:rsid w:val="00FE1B6F"/>
    <w:rsid w:val="00FE274F"/>
    <w:rsid w:val="00FE3C24"/>
    <w:rsid w:val="00FE5947"/>
    <w:rsid w:val="00FE6B0E"/>
    <w:rsid w:val="00FF0B06"/>
    <w:rsid w:val="00FF1D30"/>
    <w:rsid w:val="00FF1E24"/>
    <w:rsid w:val="00FF2C9F"/>
    <w:rsid w:val="00FF681F"/>
    <w:rsid w:val="00FF6B0C"/>
    <w:rsid w:val="00FF71B0"/>
    <w:rsid w:val="00FF788F"/>
    <w:rsid w:val="00FF7D0C"/>
    <w:rsid w:val="00FF7DF6"/>
    <w:rsid w:val="0C82AD8A"/>
    <w:rsid w:val="155F3E71"/>
    <w:rsid w:val="376E1836"/>
    <w:rsid w:val="59AF9E62"/>
    <w:rsid w:val="65F32D45"/>
    <w:rsid w:val="67209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68550"/>
  <w15:chartTrackingRefBased/>
  <w15:docId w15:val="{D48253C1-6CD7-4A20-A407-0B446C2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473"/>
    <w:pPr>
      <w:spacing w:after="0"/>
    </w:pPr>
    <w:rPr>
      <w:b/>
      <w:color w:val="0F0F3F" w:themeColor="text1"/>
      <w:sz w:val="28"/>
      <w:lang w:eastAsia="en-US"/>
    </w:rPr>
  </w:style>
  <w:style w:type="paragraph" w:styleId="Heading1">
    <w:name w:val="heading 1"/>
    <w:basedOn w:val="Normal"/>
    <w:next w:val="Normal"/>
    <w:link w:val="Heading1Char"/>
    <w:uiPriority w:val="9"/>
    <w:qFormat/>
    <w:rsid w:val="007057F4"/>
    <w:pPr>
      <w:keepNext/>
      <w:keepLines/>
      <w:framePr w:hSpace="180" w:wrap="around" w:vAnchor="page" w:hAnchor="margin" w:y="974"/>
      <w:contextualSpacing/>
      <w:jc w:val="both"/>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2178B9"/>
    <w:pPr>
      <w:framePr w:hSpace="180" w:wrap="around" w:vAnchor="page" w:hAnchor="margin" w:y="3427"/>
      <w:spacing w:after="200"/>
      <w:outlineLvl w:val="1"/>
    </w:pPr>
    <w:rPr>
      <w:rFonts w:asciiTheme="majorHAnsi" w:hAnsiTheme="majorHAnsi"/>
      <w:color w:val="0189F9" w:themeColor="accent1"/>
      <w:sz w:val="40"/>
      <w:szCs w:val="40"/>
    </w:rPr>
  </w:style>
  <w:style w:type="paragraph" w:styleId="Heading3">
    <w:name w:val="heading 3"/>
    <w:basedOn w:val="Normal"/>
    <w:next w:val="Normal"/>
    <w:link w:val="Heading3Char"/>
    <w:uiPriority w:val="9"/>
    <w:unhideWhenUsed/>
    <w:qFormat/>
    <w:rsid w:val="007057F4"/>
    <w:pPr>
      <w:outlineLvl w:val="2"/>
    </w:pPr>
    <w:rPr>
      <w:rFonts w:asciiTheme="majorHAnsi" w:hAnsiTheme="majorHAnsi"/>
      <w:sz w:val="32"/>
      <w:szCs w:val="32"/>
    </w:rPr>
  </w:style>
  <w:style w:type="paragraph" w:styleId="Heading4">
    <w:name w:val="heading 4"/>
    <w:basedOn w:val="Normal"/>
    <w:next w:val="Normal"/>
    <w:link w:val="Heading4Char"/>
    <w:uiPriority w:val="9"/>
    <w:unhideWhenUsed/>
    <w:qFormat/>
    <w:rsid w:val="004F2231"/>
    <w:pPr>
      <w:keepNext/>
      <w:keepLines/>
      <w:spacing w:before="40"/>
      <w:outlineLvl w:val="3"/>
    </w:pPr>
    <w:rPr>
      <w:rFonts w:asciiTheme="majorHAnsi" w:eastAsiaTheme="majorEastAsia" w:hAnsiTheme="majorHAnsi" w:cstheme="majorBidi"/>
      <w:i/>
      <w:iCs/>
      <w:color w:val="0065B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189F9" w:themeColor="accent1"/>
      <w:spacing w:val="0"/>
    </w:rPr>
  </w:style>
  <w:style w:type="character" w:customStyle="1" w:styleId="Heading1Char">
    <w:name w:val="Heading 1 Char"/>
    <w:basedOn w:val="DefaultParagraphFont"/>
    <w:link w:val="Heading1"/>
    <w:uiPriority w:val="9"/>
    <w:rsid w:val="007057F4"/>
    <w:rPr>
      <w:rFonts w:asciiTheme="majorHAnsi" w:eastAsiaTheme="majorEastAsia" w:hAnsiTheme="majorHAnsi" w:cstheme="majorBidi"/>
      <w:b/>
      <w:bCs/>
      <w:color w:val="0F0F3F" w:themeColor="text1"/>
      <w:sz w:val="48"/>
      <w:szCs w:val="28"/>
      <w:lang w:eastAsia="en-US"/>
    </w:rPr>
  </w:style>
  <w:style w:type="character" w:customStyle="1" w:styleId="Heading2Char">
    <w:name w:val="Heading 2 Char"/>
    <w:basedOn w:val="DefaultParagraphFont"/>
    <w:link w:val="Heading2"/>
    <w:uiPriority w:val="9"/>
    <w:rsid w:val="002178B9"/>
    <w:rPr>
      <w:rFonts w:asciiTheme="majorHAnsi" w:hAnsiTheme="majorHAnsi"/>
      <w:b/>
      <w:color w:val="0189F9" w:themeColor="accent1"/>
      <w:sz w:val="40"/>
      <w:szCs w:val="40"/>
      <w:lang w:eastAsia="en-US"/>
    </w:rPr>
  </w:style>
  <w:style w:type="paragraph" w:styleId="ListBullet">
    <w:name w:val="List Bullet"/>
    <w:basedOn w:val="Content"/>
    <w:uiPriority w:val="11"/>
    <w:qFormat/>
    <w:rsid w:val="005C3643"/>
    <w:pPr>
      <w:framePr w:wrap="around"/>
      <w:numPr>
        <w:numId w:val="17"/>
      </w:numPr>
    </w:pPr>
    <w:rPr>
      <w:noProof/>
    </w:rPr>
  </w:style>
  <w:style w:type="paragraph" w:customStyle="1" w:styleId="AlignedText">
    <w:name w:val="Aligned Text"/>
    <w:basedOn w:val="Heading3"/>
    <w:uiPriority w:val="2"/>
    <w:qFormat/>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F0F3F" w:themeColor="text1"/>
      <w:kern w:val="28"/>
      <w:sz w:val="80"/>
      <w:szCs w:val="80"/>
      <w:lang w:eastAsia="en-US"/>
    </w:rPr>
  </w:style>
  <w:style w:type="paragraph" w:styleId="TOCHeading">
    <w:name w:val="TOC Heading"/>
    <w:basedOn w:val="Heading1"/>
    <w:next w:val="Normal"/>
    <w:uiPriority w:val="39"/>
    <w:qFormat/>
    <w:rsid w:val="001F0AF0"/>
    <w:pPr>
      <w:pageBreakBefore/>
      <w:framePr w:wrap="around"/>
      <w:outlineLvl w:val="9"/>
    </w:pPr>
    <w:rPr>
      <w:caps/>
    </w:rPr>
  </w:style>
  <w:style w:type="paragraph" w:styleId="Footer">
    <w:name w:val="footer"/>
    <w:basedOn w:val="Normal"/>
    <w:link w:val="FooterChar"/>
    <w:uiPriority w:val="99"/>
    <w:pPr>
      <w:spacing w:line="240" w:lineRule="auto"/>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spacing w:line="240" w:lineRule="auto"/>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qFormat/>
    <w:rsid w:val="00B0688D"/>
    <w:pPr>
      <w:numPr>
        <w:numId w:val="2"/>
      </w:numPr>
    </w:pPr>
    <w:rPr>
      <w:rFonts w:eastAsiaTheme="minorHAnsi"/>
      <w:b w:val="0"/>
    </w:rPr>
  </w:style>
  <w:style w:type="character" w:customStyle="1" w:styleId="Heading3Char">
    <w:name w:val="Heading 3 Char"/>
    <w:basedOn w:val="DefaultParagraphFont"/>
    <w:link w:val="Heading3"/>
    <w:uiPriority w:val="9"/>
    <w:rsid w:val="007057F4"/>
    <w:rPr>
      <w:rFonts w:asciiTheme="majorHAnsi" w:hAnsiTheme="majorHAnsi"/>
      <w:b/>
      <w:color w:val="0F0F3F" w:themeColor="text1"/>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60C5E8" w:themeColor="hyperlink"/>
      <w:u w:val="single"/>
    </w:rPr>
  </w:style>
  <w:style w:type="character" w:customStyle="1" w:styleId="Heading4Char">
    <w:name w:val="Heading 4 Char"/>
    <w:basedOn w:val="DefaultParagraphFont"/>
    <w:link w:val="Heading4"/>
    <w:uiPriority w:val="9"/>
    <w:rsid w:val="004F2231"/>
    <w:rPr>
      <w:rFonts w:asciiTheme="majorHAnsi" w:eastAsiaTheme="majorEastAsia" w:hAnsiTheme="majorHAnsi" w:cstheme="majorBidi"/>
      <w:b/>
      <w:i/>
      <w:iCs/>
      <w:color w:val="0065BA" w:themeColor="accent1" w:themeShade="BF"/>
      <w:sz w:val="28"/>
      <w:lang w:eastAsia="en-US"/>
    </w:rPr>
  </w:style>
  <w:style w:type="paragraph" w:customStyle="1" w:styleId="Content">
    <w:name w:val="Content"/>
    <w:basedOn w:val="Normal"/>
    <w:link w:val="ContentChar"/>
    <w:qFormat/>
    <w:rsid w:val="002178B9"/>
    <w:pPr>
      <w:framePr w:hSpace="180" w:wrap="around" w:vAnchor="page" w:hAnchor="margin" w:y="3427"/>
      <w:spacing w:line="240" w:lineRule="auto"/>
    </w:pPr>
    <w:rPr>
      <w:b w:val="0"/>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F0F3F" w:themeColor="text1"/>
      <w:sz w:val="28"/>
      <w:lang w:eastAsia="en-US"/>
    </w:rPr>
  </w:style>
  <w:style w:type="character" w:styleId="CommentReference">
    <w:name w:val="annotation reference"/>
    <w:basedOn w:val="DefaultParagraphFont"/>
    <w:uiPriority w:val="99"/>
    <w:semiHidden/>
    <w:unhideWhenUsed/>
    <w:rsid w:val="00842A95"/>
    <w:rPr>
      <w:sz w:val="16"/>
      <w:szCs w:val="16"/>
    </w:rPr>
  </w:style>
  <w:style w:type="paragraph" w:styleId="CommentText">
    <w:name w:val="annotation text"/>
    <w:basedOn w:val="Normal"/>
    <w:link w:val="CommentTextChar"/>
    <w:uiPriority w:val="99"/>
    <w:semiHidden/>
    <w:unhideWhenUsed/>
    <w:rsid w:val="00842A95"/>
    <w:pPr>
      <w:spacing w:line="240" w:lineRule="auto"/>
    </w:pPr>
    <w:rPr>
      <w:sz w:val="20"/>
      <w:szCs w:val="20"/>
    </w:rPr>
  </w:style>
  <w:style w:type="character" w:customStyle="1" w:styleId="CommentTextChar">
    <w:name w:val="Comment Text Char"/>
    <w:basedOn w:val="DefaultParagraphFont"/>
    <w:link w:val="CommentText"/>
    <w:uiPriority w:val="99"/>
    <w:semiHidden/>
    <w:rsid w:val="00842A95"/>
    <w:rPr>
      <w:b/>
      <w:color w:val="0F0F3F"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842A95"/>
    <w:rPr>
      <w:bCs/>
    </w:rPr>
  </w:style>
  <w:style w:type="character" w:customStyle="1" w:styleId="CommentSubjectChar">
    <w:name w:val="Comment Subject Char"/>
    <w:basedOn w:val="CommentTextChar"/>
    <w:link w:val="CommentSubject"/>
    <w:uiPriority w:val="99"/>
    <w:semiHidden/>
    <w:rsid w:val="00842A95"/>
    <w:rPr>
      <w:b/>
      <w:bCs/>
      <w:color w:val="0F0F3F" w:themeColor="text1"/>
      <w:sz w:val="20"/>
      <w:szCs w:val="20"/>
      <w:lang w:eastAsia="en-US"/>
    </w:rPr>
  </w:style>
  <w:style w:type="character" w:styleId="UnresolvedMention">
    <w:name w:val="Unresolved Mention"/>
    <w:basedOn w:val="DefaultParagraphFont"/>
    <w:uiPriority w:val="99"/>
    <w:semiHidden/>
    <w:unhideWhenUsed/>
    <w:rsid w:val="00CD6D69"/>
    <w:rPr>
      <w:color w:val="605E5C"/>
      <w:shd w:val="clear" w:color="auto" w:fill="E1DFDD"/>
    </w:rPr>
  </w:style>
  <w:style w:type="paragraph" w:styleId="ListParagraph">
    <w:name w:val="List Paragraph"/>
    <w:basedOn w:val="Normal"/>
    <w:uiPriority w:val="34"/>
    <w:unhideWhenUsed/>
    <w:qFormat/>
    <w:rsid w:val="0081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4463">
      <w:bodyDiv w:val="1"/>
      <w:marLeft w:val="0"/>
      <w:marRight w:val="0"/>
      <w:marTop w:val="0"/>
      <w:marBottom w:val="0"/>
      <w:divBdr>
        <w:top w:val="none" w:sz="0" w:space="0" w:color="auto"/>
        <w:left w:val="none" w:sz="0" w:space="0" w:color="auto"/>
        <w:bottom w:val="none" w:sz="0" w:space="0" w:color="auto"/>
        <w:right w:val="none" w:sz="0" w:space="0" w:color="auto"/>
      </w:divBdr>
    </w:div>
    <w:div w:id="770975694">
      <w:bodyDiv w:val="1"/>
      <w:marLeft w:val="0"/>
      <w:marRight w:val="0"/>
      <w:marTop w:val="0"/>
      <w:marBottom w:val="0"/>
      <w:divBdr>
        <w:top w:val="none" w:sz="0" w:space="0" w:color="auto"/>
        <w:left w:val="none" w:sz="0" w:space="0" w:color="auto"/>
        <w:bottom w:val="none" w:sz="0" w:space="0" w:color="auto"/>
        <w:right w:val="none" w:sz="0" w:space="0" w:color="auto"/>
      </w:divBdr>
    </w:div>
    <w:div w:id="1044329295">
      <w:bodyDiv w:val="1"/>
      <w:marLeft w:val="0"/>
      <w:marRight w:val="0"/>
      <w:marTop w:val="0"/>
      <w:marBottom w:val="0"/>
      <w:divBdr>
        <w:top w:val="none" w:sz="0" w:space="0" w:color="auto"/>
        <w:left w:val="none" w:sz="0" w:space="0" w:color="auto"/>
        <w:bottom w:val="none" w:sz="0" w:space="0" w:color="auto"/>
        <w:right w:val="none" w:sz="0" w:space="0" w:color="auto"/>
      </w:divBdr>
      <w:divsChild>
        <w:div w:id="1889219639">
          <w:marLeft w:val="547"/>
          <w:marRight w:val="0"/>
          <w:marTop w:val="0"/>
          <w:marBottom w:val="0"/>
          <w:divBdr>
            <w:top w:val="none" w:sz="0" w:space="0" w:color="auto"/>
            <w:left w:val="none" w:sz="0" w:space="0" w:color="auto"/>
            <w:bottom w:val="none" w:sz="0" w:space="0" w:color="auto"/>
            <w:right w:val="none" w:sz="0" w:space="0" w:color="auto"/>
          </w:divBdr>
        </w:div>
      </w:divsChild>
    </w:div>
    <w:div w:id="1271930547">
      <w:bodyDiv w:val="1"/>
      <w:marLeft w:val="0"/>
      <w:marRight w:val="0"/>
      <w:marTop w:val="0"/>
      <w:marBottom w:val="0"/>
      <w:divBdr>
        <w:top w:val="none" w:sz="0" w:space="0" w:color="auto"/>
        <w:left w:val="none" w:sz="0" w:space="0" w:color="auto"/>
        <w:bottom w:val="none" w:sz="0" w:space="0" w:color="auto"/>
        <w:right w:val="none" w:sz="0" w:space="0" w:color="auto"/>
      </w:divBdr>
    </w:div>
    <w:div w:id="1445728713">
      <w:bodyDiv w:val="1"/>
      <w:marLeft w:val="0"/>
      <w:marRight w:val="0"/>
      <w:marTop w:val="0"/>
      <w:marBottom w:val="0"/>
      <w:divBdr>
        <w:top w:val="none" w:sz="0" w:space="0" w:color="auto"/>
        <w:left w:val="none" w:sz="0" w:space="0" w:color="auto"/>
        <w:bottom w:val="none" w:sz="0" w:space="0" w:color="auto"/>
        <w:right w:val="none" w:sz="0" w:space="0" w:color="auto"/>
      </w:divBdr>
    </w:div>
    <w:div w:id="1811364245">
      <w:bodyDiv w:val="1"/>
      <w:marLeft w:val="0"/>
      <w:marRight w:val="0"/>
      <w:marTop w:val="0"/>
      <w:marBottom w:val="0"/>
      <w:divBdr>
        <w:top w:val="none" w:sz="0" w:space="0" w:color="auto"/>
        <w:left w:val="none" w:sz="0" w:space="0" w:color="auto"/>
        <w:bottom w:val="none" w:sz="0" w:space="0" w:color="auto"/>
        <w:right w:val="none" w:sz="0" w:space="0" w:color="auto"/>
      </w:divBdr>
      <w:divsChild>
        <w:div w:id="1068302564">
          <w:marLeft w:val="0"/>
          <w:marRight w:val="0"/>
          <w:marTop w:val="0"/>
          <w:marBottom w:val="0"/>
          <w:divBdr>
            <w:top w:val="none" w:sz="0" w:space="0" w:color="auto"/>
            <w:left w:val="none" w:sz="0" w:space="0" w:color="auto"/>
            <w:bottom w:val="none" w:sz="0" w:space="0" w:color="auto"/>
            <w:right w:val="none" w:sz="0" w:space="0" w:color="auto"/>
          </w:divBdr>
        </w:div>
        <w:div w:id="23527478">
          <w:marLeft w:val="0"/>
          <w:marRight w:val="0"/>
          <w:marTop w:val="0"/>
          <w:marBottom w:val="0"/>
          <w:divBdr>
            <w:top w:val="none" w:sz="0" w:space="0" w:color="auto"/>
            <w:left w:val="none" w:sz="0" w:space="0" w:color="auto"/>
            <w:bottom w:val="none" w:sz="0" w:space="0" w:color="auto"/>
            <w:right w:val="none" w:sz="0" w:space="0" w:color="auto"/>
          </w:divBdr>
          <w:divsChild>
            <w:div w:id="2086567037">
              <w:marLeft w:val="-75"/>
              <w:marRight w:val="0"/>
              <w:marTop w:val="30"/>
              <w:marBottom w:val="30"/>
              <w:divBdr>
                <w:top w:val="none" w:sz="0" w:space="0" w:color="auto"/>
                <w:left w:val="none" w:sz="0" w:space="0" w:color="auto"/>
                <w:bottom w:val="none" w:sz="0" w:space="0" w:color="auto"/>
                <w:right w:val="none" w:sz="0" w:space="0" w:color="auto"/>
              </w:divBdr>
              <w:divsChild>
                <w:div w:id="1380670486">
                  <w:marLeft w:val="0"/>
                  <w:marRight w:val="0"/>
                  <w:marTop w:val="0"/>
                  <w:marBottom w:val="0"/>
                  <w:divBdr>
                    <w:top w:val="none" w:sz="0" w:space="0" w:color="auto"/>
                    <w:left w:val="none" w:sz="0" w:space="0" w:color="auto"/>
                    <w:bottom w:val="none" w:sz="0" w:space="0" w:color="auto"/>
                    <w:right w:val="none" w:sz="0" w:space="0" w:color="auto"/>
                  </w:divBdr>
                  <w:divsChild>
                    <w:div w:id="585845847">
                      <w:marLeft w:val="0"/>
                      <w:marRight w:val="0"/>
                      <w:marTop w:val="0"/>
                      <w:marBottom w:val="0"/>
                      <w:divBdr>
                        <w:top w:val="none" w:sz="0" w:space="0" w:color="auto"/>
                        <w:left w:val="none" w:sz="0" w:space="0" w:color="auto"/>
                        <w:bottom w:val="none" w:sz="0" w:space="0" w:color="auto"/>
                        <w:right w:val="none" w:sz="0" w:space="0" w:color="auto"/>
                      </w:divBdr>
                    </w:div>
                  </w:divsChild>
                </w:div>
                <w:div w:id="809054608">
                  <w:marLeft w:val="0"/>
                  <w:marRight w:val="0"/>
                  <w:marTop w:val="0"/>
                  <w:marBottom w:val="0"/>
                  <w:divBdr>
                    <w:top w:val="none" w:sz="0" w:space="0" w:color="auto"/>
                    <w:left w:val="none" w:sz="0" w:space="0" w:color="auto"/>
                    <w:bottom w:val="none" w:sz="0" w:space="0" w:color="auto"/>
                    <w:right w:val="none" w:sz="0" w:space="0" w:color="auto"/>
                  </w:divBdr>
                  <w:divsChild>
                    <w:div w:id="1284724620">
                      <w:marLeft w:val="0"/>
                      <w:marRight w:val="0"/>
                      <w:marTop w:val="0"/>
                      <w:marBottom w:val="0"/>
                      <w:divBdr>
                        <w:top w:val="none" w:sz="0" w:space="0" w:color="auto"/>
                        <w:left w:val="none" w:sz="0" w:space="0" w:color="auto"/>
                        <w:bottom w:val="none" w:sz="0" w:space="0" w:color="auto"/>
                        <w:right w:val="none" w:sz="0" w:space="0" w:color="auto"/>
                      </w:divBdr>
                    </w:div>
                  </w:divsChild>
                </w:div>
                <w:div w:id="371730865">
                  <w:marLeft w:val="0"/>
                  <w:marRight w:val="0"/>
                  <w:marTop w:val="0"/>
                  <w:marBottom w:val="0"/>
                  <w:divBdr>
                    <w:top w:val="none" w:sz="0" w:space="0" w:color="auto"/>
                    <w:left w:val="none" w:sz="0" w:space="0" w:color="auto"/>
                    <w:bottom w:val="none" w:sz="0" w:space="0" w:color="auto"/>
                    <w:right w:val="none" w:sz="0" w:space="0" w:color="auto"/>
                  </w:divBdr>
                  <w:divsChild>
                    <w:div w:id="27220448">
                      <w:marLeft w:val="0"/>
                      <w:marRight w:val="0"/>
                      <w:marTop w:val="0"/>
                      <w:marBottom w:val="0"/>
                      <w:divBdr>
                        <w:top w:val="none" w:sz="0" w:space="0" w:color="auto"/>
                        <w:left w:val="none" w:sz="0" w:space="0" w:color="auto"/>
                        <w:bottom w:val="none" w:sz="0" w:space="0" w:color="auto"/>
                        <w:right w:val="none" w:sz="0" w:space="0" w:color="auto"/>
                      </w:divBdr>
                    </w:div>
                  </w:divsChild>
                </w:div>
                <w:div w:id="1083991858">
                  <w:marLeft w:val="0"/>
                  <w:marRight w:val="0"/>
                  <w:marTop w:val="0"/>
                  <w:marBottom w:val="0"/>
                  <w:divBdr>
                    <w:top w:val="none" w:sz="0" w:space="0" w:color="auto"/>
                    <w:left w:val="none" w:sz="0" w:space="0" w:color="auto"/>
                    <w:bottom w:val="none" w:sz="0" w:space="0" w:color="auto"/>
                    <w:right w:val="none" w:sz="0" w:space="0" w:color="auto"/>
                  </w:divBdr>
                  <w:divsChild>
                    <w:div w:id="1923030356">
                      <w:marLeft w:val="0"/>
                      <w:marRight w:val="0"/>
                      <w:marTop w:val="0"/>
                      <w:marBottom w:val="0"/>
                      <w:divBdr>
                        <w:top w:val="none" w:sz="0" w:space="0" w:color="auto"/>
                        <w:left w:val="none" w:sz="0" w:space="0" w:color="auto"/>
                        <w:bottom w:val="none" w:sz="0" w:space="0" w:color="auto"/>
                        <w:right w:val="none" w:sz="0" w:space="0" w:color="auto"/>
                      </w:divBdr>
                    </w:div>
                  </w:divsChild>
                </w:div>
                <w:div w:id="1178928241">
                  <w:marLeft w:val="0"/>
                  <w:marRight w:val="0"/>
                  <w:marTop w:val="0"/>
                  <w:marBottom w:val="0"/>
                  <w:divBdr>
                    <w:top w:val="none" w:sz="0" w:space="0" w:color="auto"/>
                    <w:left w:val="none" w:sz="0" w:space="0" w:color="auto"/>
                    <w:bottom w:val="none" w:sz="0" w:space="0" w:color="auto"/>
                    <w:right w:val="none" w:sz="0" w:space="0" w:color="auto"/>
                  </w:divBdr>
                  <w:divsChild>
                    <w:div w:id="580525286">
                      <w:marLeft w:val="0"/>
                      <w:marRight w:val="0"/>
                      <w:marTop w:val="0"/>
                      <w:marBottom w:val="0"/>
                      <w:divBdr>
                        <w:top w:val="none" w:sz="0" w:space="0" w:color="auto"/>
                        <w:left w:val="none" w:sz="0" w:space="0" w:color="auto"/>
                        <w:bottom w:val="none" w:sz="0" w:space="0" w:color="auto"/>
                        <w:right w:val="none" w:sz="0" w:space="0" w:color="auto"/>
                      </w:divBdr>
                    </w:div>
                  </w:divsChild>
                </w:div>
                <w:div w:id="946351854">
                  <w:marLeft w:val="0"/>
                  <w:marRight w:val="0"/>
                  <w:marTop w:val="0"/>
                  <w:marBottom w:val="0"/>
                  <w:divBdr>
                    <w:top w:val="none" w:sz="0" w:space="0" w:color="auto"/>
                    <w:left w:val="none" w:sz="0" w:space="0" w:color="auto"/>
                    <w:bottom w:val="none" w:sz="0" w:space="0" w:color="auto"/>
                    <w:right w:val="none" w:sz="0" w:space="0" w:color="auto"/>
                  </w:divBdr>
                  <w:divsChild>
                    <w:div w:id="1681735222">
                      <w:marLeft w:val="0"/>
                      <w:marRight w:val="0"/>
                      <w:marTop w:val="0"/>
                      <w:marBottom w:val="0"/>
                      <w:divBdr>
                        <w:top w:val="none" w:sz="0" w:space="0" w:color="auto"/>
                        <w:left w:val="none" w:sz="0" w:space="0" w:color="auto"/>
                        <w:bottom w:val="none" w:sz="0" w:space="0" w:color="auto"/>
                        <w:right w:val="none" w:sz="0" w:space="0" w:color="auto"/>
                      </w:divBdr>
                    </w:div>
                  </w:divsChild>
                </w:div>
                <w:div w:id="153372806">
                  <w:marLeft w:val="0"/>
                  <w:marRight w:val="0"/>
                  <w:marTop w:val="0"/>
                  <w:marBottom w:val="0"/>
                  <w:divBdr>
                    <w:top w:val="none" w:sz="0" w:space="0" w:color="auto"/>
                    <w:left w:val="none" w:sz="0" w:space="0" w:color="auto"/>
                    <w:bottom w:val="none" w:sz="0" w:space="0" w:color="auto"/>
                    <w:right w:val="none" w:sz="0" w:space="0" w:color="auto"/>
                  </w:divBdr>
                  <w:divsChild>
                    <w:div w:id="1937322675">
                      <w:marLeft w:val="0"/>
                      <w:marRight w:val="0"/>
                      <w:marTop w:val="0"/>
                      <w:marBottom w:val="0"/>
                      <w:divBdr>
                        <w:top w:val="none" w:sz="0" w:space="0" w:color="auto"/>
                        <w:left w:val="none" w:sz="0" w:space="0" w:color="auto"/>
                        <w:bottom w:val="none" w:sz="0" w:space="0" w:color="auto"/>
                        <w:right w:val="none" w:sz="0" w:space="0" w:color="auto"/>
                      </w:divBdr>
                    </w:div>
                  </w:divsChild>
                </w:div>
                <w:div w:id="1733770011">
                  <w:marLeft w:val="0"/>
                  <w:marRight w:val="0"/>
                  <w:marTop w:val="0"/>
                  <w:marBottom w:val="0"/>
                  <w:divBdr>
                    <w:top w:val="none" w:sz="0" w:space="0" w:color="auto"/>
                    <w:left w:val="none" w:sz="0" w:space="0" w:color="auto"/>
                    <w:bottom w:val="none" w:sz="0" w:space="0" w:color="auto"/>
                    <w:right w:val="none" w:sz="0" w:space="0" w:color="auto"/>
                  </w:divBdr>
                  <w:divsChild>
                    <w:div w:id="1578787426">
                      <w:marLeft w:val="0"/>
                      <w:marRight w:val="0"/>
                      <w:marTop w:val="0"/>
                      <w:marBottom w:val="0"/>
                      <w:divBdr>
                        <w:top w:val="none" w:sz="0" w:space="0" w:color="auto"/>
                        <w:left w:val="none" w:sz="0" w:space="0" w:color="auto"/>
                        <w:bottom w:val="none" w:sz="0" w:space="0" w:color="auto"/>
                        <w:right w:val="none" w:sz="0" w:space="0" w:color="auto"/>
                      </w:divBdr>
                    </w:div>
                  </w:divsChild>
                </w:div>
                <w:div w:id="1253781375">
                  <w:marLeft w:val="0"/>
                  <w:marRight w:val="0"/>
                  <w:marTop w:val="0"/>
                  <w:marBottom w:val="0"/>
                  <w:divBdr>
                    <w:top w:val="none" w:sz="0" w:space="0" w:color="auto"/>
                    <w:left w:val="none" w:sz="0" w:space="0" w:color="auto"/>
                    <w:bottom w:val="none" w:sz="0" w:space="0" w:color="auto"/>
                    <w:right w:val="none" w:sz="0" w:space="0" w:color="auto"/>
                  </w:divBdr>
                  <w:divsChild>
                    <w:div w:id="478230143">
                      <w:marLeft w:val="0"/>
                      <w:marRight w:val="0"/>
                      <w:marTop w:val="0"/>
                      <w:marBottom w:val="0"/>
                      <w:divBdr>
                        <w:top w:val="none" w:sz="0" w:space="0" w:color="auto"/>
                        <w:left w:val="none" w:sz="0" w:space="0" w:color="auto"/>
                        <w:bottom w:val="none" w:sz="0" w:space="0" w:color="auto"/>
                        <w:right w:val="none" w:sz="0" w:space="0" w:color="auto"/>
                      </w:divBdr>
                    </w:div>
                  </w:divsChild>
                </w:div>
                <w:div w:id="1095631370">
                  <w:marLeft w:val="0"/>
                  <w:marRight w:val="0"/>
                  <w:marTop w:val="0"/>
                  <w:marBottom w:val="0"/>
                  <w:divBdr>
                    <w:top w:val="none" w:sz="0" w:space="0" w:color="auto"/>
                    <w:left w:val="none" w:sz="0" w:space="0" w:color="auto"/>
                    <w:bottom w:val="none" w:sz="0" w:space="0" w:color="auto"/>
                    <w:right w:val="none" w:sz="0" w:space="0" w:color="auto"/>
                  </w:divBdr>
                  <w:divsChild>
                    <w:div w:id="589702535">
                      <w:marLeft w:val="0"/>
                      <w:marRight w:val="0"/>
                      <w:marTop w:val="0"/>
                      <w:marBottom w:val="0"/>
                      <w:divBdr>
                        <w:top w:val="none" w:sz="0" w:space="0" w:color="auto"/>
                        <w:left w:val="none" w:sz="0" w:space="0" w:color="auto"/>
                        <w:bottom w:val="none" w:sz="0" w:space="0" w:color="auto"/>
                        <w:right w:val="none" w:sz="0" w:space="0" w:color="auto"/>
                      </w:divBdr>
                    </w:div>
                  </w:divsChild>
                </w:div>
                <w:div w:id="457989776">
                  <w:marLeft w:val="0"/>
                  <w:marRight w:val="0"/>
                  <w:marTop w:val="0"/>
                  <w:marBottom w:val="0"/>
                  <w:divBdr>
                    <w:top w:val="none" w:sz="0" w:space="0" w:color="auto"/>
                    <w:left w:val="none" w:sz="0" w:space="0" w:color="auto"/>
                    <w:bottom w:val="none" w:sz="0" w:space="0" w:color="auto"/>
                    <w:right w:val="none" w:sz="0" w:space="0" w:color="auto"/>
                  </w:divBdr>
                  <w:divsChild>
                    <w:div w:id="1024207585">
                      <w:marLeft w:val="0"/>
                      <w:marRight w:val="0"/>
                      <w:marTop w:val="0"/>
                      <w:marBottom w:val="0"/>
                      <w:divBdr>
                        <w:top w:val="none" w:sz="0" w:space="0" w:color="auto"/>
                        <w:left w:val="none" w:sz="0" w:space="0" w:color="auto"/>
                        <w:bottom w:val="none" w:sz="0" w:space="0" w:color="auto"/>
                        <w:right w:val="none" w:sz="0" w:space="0" w:color="auto"/>
                      </w:divBdr>
                    </w:div>
                  </w:divsChild>
                </w:div>
                <w:div w:id="180709348">
                  <w:marLeft w:val="0"/>
                  <w:marRight w:val="0"/>
                  <w:marTop w:val="0"/>
                  <w:marBottom w:val="0"/>
                  <w:divBdr>
                    <w:top w:val="none" w:sz="0" w:space="0" w:color="auto"/>
                    <w:left w:val="none" w:sz="0" w:space="0" w:color="auto"/>
                    <w:bottom w:val="none" w:sz="0" w:space="0" w:color="auto"/>
                    <w:right w:val="none" w:sz="0" w:space="0" w:color="auto"/>
                  </w:divBdr>
                  <w:divsChild>
                    <w:div w:id="1734043962">
                      <w:marLeft w:val="0"/>
                      <w:marRight w:val="0"/>
                      <w:marTop w:val="0"/>
                      <w:marBottom w:val="0"/>
                      <w:divBdr>
                        <w:top w:val="none" w:sz="0" w:space="0" w:color="auto"/>
                        <w:left w:val="none" w:sz="0" w:space="0" w:color="auto"/>
                        <w:bottom w:val="none" w:sz="0" w:space="0" w:color="auto"/>
                        <w:right w:val="none" w:sz="0" w:space="0" w:color="auto"/>
                      </w:divBdr>
                    </w:div>
                  </w:divsChild>
                </w:div>
                <w:div w:id="506671381">
                  <w:marLeft w:val="0"/>
                  <w:marRight w:val="0"/>
                  <w:marTop w:val="0"/>
                  <w:marBottom w:val="0"/>
                  <w:divBdr>
                    <w:top w:val="none" w:sz="0" w:space="0" w:color="auto"/>
                    <w:left w:val="none" w:sz="0" w:space="0" w:color="auto"/>
                    <w:bottom w:val="none" w:sz="0" w:space="0" w:color="auto"/>
                    <w:right w:val="none" w:sz="0" w:space="0" w:color="auto"/>
                  </w:divBdr>
                  <w:divsChild>
                    <w:div w:id="1254819214">
                      <w:marLeft w:val="0"/>
                      <w:marRight w:val="0"/>
                      <w:marTop w:val="0"/>
                      <w:marBottom w:val="0"/>
                      <w:divBdr>
                        <w:top w:val="none" w:sz="0" w:space="0" w:color="auto"/>
                        <w:left w:val="none" w:sz="0" w:space="0" w:color="auto"/>
                        <w:bottom w:val="none" w:sz="0" w:space="0" w:color="auto"/>
                        <w:right w:val="none" w:sz="0" w:space="0" w:color="auto"/>
                      </w:divBdr>
                    </w:div>
                  </w:divsChild>
                </w:div>
                <w:div w:id="1277712580">
                  <w:marLeft w:val="0"/>
                  <w:marRight w:val="0"/>
                  <w:marTop w:val="0"/>
                  <w:marBottom w:val="0"/>
                  <w:divBdr>
                    <w:top w:val="none" w:sz="0" w:space="0" w:color="auto"/>
                    <w:left w:val="none" w:sz="0" w:space="0" w:color="auto"/>
                    <w:bottom w:val="none" w:sz="0" w:space="0" w:color="auto"/>
                    <w:right w:val="none" w:sz="0" w:space="0" w:color="auto"/>
                  </w:divBdr>
                  <w:divsChild>
                    <w:div w:id="2043942468">
                      <w:marLeft w:val="0"/>
                      <w:marRight w:val="0"/>
                      <w:marTop w:val="0"/>
                      <w:marBottom w:val="0"/>
                      <w:divBdr>
                        <w:top w:val="none" w:sz="0" w:space="0" w:color="auto"/>
                        <w:left w:val="none" w:sz="0" w:space="0" w:color="auto"/>
                        <w:bottom w:val="none" w:sz="0" w:space="0" w:color="auto"/>
                        <w:right w:val="none" w:sz="0" w:space="0" w:color="auto"/>
                      </w:divBdr>
                    </w:div>
                  </w:divsChild>
                </w:div>
                <w:div w:id="107506903">
                  <w:marLeft w:val="0"/>
                  <w:marRight w:val="0"/>
                  <w:marTop w:val="0"/>
                  <w:marBottom w:val="0"/>
                  <w:divBdr>
                    <w:top w:val="none" w:sz="0" w:space="0" w:color="auto"/>
                    <w:left w:val="none" w:sz="0" w:space="0" w:color="auto"/>
                    <w:bottom w:val="none" w:sz="0" w:space="0" w:color="auto"/>
                    <w:right w:val="none" w:sz="0" w:space="0" w:color="auto"/>
                  </w:divBdr>
                  <w:divsChild>
                    <w:div w:id="1944341296">
                      <w:marLeft w:val="0"/>
                      <w:marRight w:val="0"/>
                      <w:marTop w:val="0"/>
                      <w:marBottom w:val="0"/>
                      <w:divBdr>
                        <w:top w:val="none" w:sz="0" w:space="0" w:color="auto"/>
                        <w:left w:val="none" w:sz="0" w:space="0" w:color="auto"/>
                        <w:bottom w:val="none" w:sz="0" w:space="0" w:color="auto"/>
                        <w:right w:val="none" w:sz="0" w:space="0" w:color="auto"/>
                      </w:divBdr>
                    </w:div>
                  </w:divsChild>
                </w:div>
                <w:div w:id="1352293308">
                  <w:marLeft w:val="0"/>
                  <w:marRight w:val="0"/>
                  <w:marTop w:val="0"/>
                  <w:marBottom w:val="0"/>
                  <w:divBdr>
                    <w:top w:val="none" w:sz="0" w:space="0" w:color="auto"/>
                    <w:left w:val="none" w:sz="0" w:space="0" w:color="auto"/>
                    <w:bottom w:val="none" w:sz="0" w:space="0" w:color="auto"/>
                    <w:right w:val="none" w:sz="0" w:space="0" w:color="auto"/>
                  </w:divBdr>
                  <w:divsChild>
                    <w:div w:id="577639811">
                      <w:marLeft w:val="0"/>
                      <w:marRight w:val="0"/>
                      <w:marTop w:val="0"/>
                      <w:marBottom w:val="0"/>
                      <w:divBdr>
                        <w:top w:val="none" w:sz="0" w:space="0" w:color="auto"/>
                        <w:left w:val="none" w:sz="0" w:space="0" w:color="auto"/>
                        <w:bottom w:val="none" w:sz="0" w:space="0" w:color="auto"/>
                        <w:right w:val="none" w:sz="0" w:space="0" w:color="auto"/>
                      </w:divBdr>
                    </w:div>
                  </w:divsChild>
                </w:div>
                <w:div w:id="2066826987">
                  <w:marLeft w:val="0"/>
                  <w:marRight w:val="0"/>
                  <w:marTop w:val="0"/>
                  <w:marBottom w:val="0"/>
                  <w:divBdr>
                    <w:top w:val="none" w:sz="0" w:space="0" w:color="auto"/>
                    <w:left w:val="none" w:sz="0" w:space="0" w:color="auto"/>
                    <w:bottom w:val="none" w:sz="0" w:space="0" w:color="auto"/>
                    <w:right w:val="none" w:sz="0" w:space="0" w:color="auto"/>
                  </w:divBdr>
                  <w:divsChild>
                    <w:div w:id="1813673348">
                      <w:marLeft w:val="0"/>
                      <w:marRight w:val="0"/>
                      <w:marTop w:val="0"/>
                      <w:marBottom w:val="0"/>
                      <w:divBdr>
                        <w:top w:val="none" w:sz="0" w:space="0" w:color="auto"/>
                        <w:left w:val="none" w:sz="0" w:space="0" w:color="auto"/>
                        <w:bottom w:val="none" w:sz="0" w:space="0" w:color="auto"/>
                        <w:right w:val="none" w:sz="0" w:space="0" w:color="auto"/>
                      </w:divBdr>
                    </w:div>
                  </w:divsChild>
                </w:div>
                <w:div w:id="1720202545">
                  <w:marLeft w:val="0"/>
                  <w:marRight w:val="0"/>
                  <w:marTop w:val="0"/>
                  <w:marBottom w:val="0"/>
                  <w:divBdr>
                    <w:top w:val="none" w:sz="0" w:space="0" w:color="auto"/>
                    <w:left w:val="none" w:sz="0" w:space="0" w:color="auto"/>
                    <w:bottom w:val="none" w:sz="0" w:space="0" w:color="auto"/>
                    <w:right w:val="none" w:sz="0" w:space="0" w:color="auto"/>
                  </w:divBdr>
                  <w:divsChild>
                    <w:div w:id="879589490">
                      <w:marLeft w:val="0"/>
                      <w:marRight w:val="0"/>
                      <w:marTop w:val="0"/>
                      <w:marBottom w:val="0"/>
                      <w:divBdr>
                        <w:top w:val="none" w:sz="0" w:space="0" w:color="auto"/>
                        <w:left w:val="none" w:sz="0" w:space="0" w:color="auto"/>
                        <w:bottom w:val="none" w:sz="0" w:space="0" w:color="auto"/>
                        <w:right w:val="none" w:sz="0" w:space="0" w:color="auto"/>
                      </w:divBdr>
                    </w:div>
                  </w:divsChild>
                </w:div>
                <w:div w:id="667514757">
                  <w:marLeft w:val="0"/>
                  <w:marRight w:val="0"/>
                  <w:marTop w:val="0"/>
                  <w:marBottom w:val="0"/>
                  <w:divBdr>
                    <w:top w:val="none" w:sz="0" w:space="0" w:color="auto"/>
                    <w:left w:val="none" w:sz="0" w:space="0" w:color="auto"/>
                    <w:bottom w:val="none" w:sz="0" w:space="0" w:color="auto"/>
                    <w:right w:val="none" w:sz="0" w:space="0" w:color="auto"/>
                  </w:divBdr>
                  <w:divsChild>
                    <w:div w:id="679746136">
                      <w:marLeft w:val="0"/>
                      <w:marRight w:val="0"/>
                      <w:marTop w:val="0"/>
                      <w:marBottom w:val="0"/>
                      <w:divBdr>
                        <w:top w:val="none" w:sz="0" w:space="0" w:color="auto"/>
                        <w:left w:val="none" w:sz="0" w:space="0" w:color="auto"/>
                        <w:bottom w:val="none" w:sz="0" w:space="0" w:color="auto"/>
                        <w:right w:val="none" w:sz="0" w:space="0" w:color="auto"/>
                      </w:divBdr>
                    </w:div>
                  </w:divsChild>
                </w:div>
                <w:div w:id="1800494406">
                  <w:marLeft w:val="0"/>
                  <w:marRight w:val="0"/>
                  <w:marTop w:val="0"/>
                  <w:marBottom w:val="0"/>
                  <w:divBdr>
                    <w:top w:val="none" w:sz="0" w:space="0" w:color="auto"/>
                    <w:left w:val="none" w:sz="0" w:space="0" w:color="auto"/>
                    <w:bottom w:val="none" w:sz="0" w:space="0" w:color="auto"/>
                    <w:right w:val="none" w:sz="0" w:space="0" w:color="auto"/>
                  </w:divBdr>
                  <w:divsChild>
                    <w:div w:id="1255288021">
                      <w:marLeft w:val="0"/>
                      <w:marRight w:val="0"/>
                      <w:marTop w:val="0"/>
                      <w:marBottom w:val="0"/>
                      <w:divBdr>
                        <w:top w:val="none" w:sz="0" w:space="0" w:color="auto"/>
                        <w:left w:val="none" w:sz="0" w:space="0" w:color="auto"/>
                        <w:bottom w:val="none" w:sz="0" w:space="0" w:color="auto"/>
                        <w:right w:val="none" w:sz="0" w:space="0" w:color="auto"/>
                      </w:divBdr>
                    </w:div>
                  </w:divsChild>
                </w:div>
                <w:div w:id="1018580910">
                  <w:marLeft w:val="0"/>
                  <w:marRight w:val="0"/>
                  <w:marTop w:val="0"/>
                  <w:marBottom w:val="0"/>
                  <w:divBdr>
                    <w:top w:val="none" w:sz="0" w:space="0" w:color="auto"/>
                    <w:left w:val="none" w:sz="0" w:space="0" w:color="auto"/>
                    <w:bottom w:val="none" w:sz="0" w:space="0" w:color="auto"/>
                    <w:right w:val="none" w:sz="0" w:space="0" w:color="auto"/>
                  </w:divBdr>
                  <w:divsChild>
                    <w:div w:id="2009795283">
                      <w:marLeft w:val="0"/>
                      <w:marRight w:val="0"/>
                      <w:marTop w:val="0"/>
                      <w:marBottom w:val="0"/>
                      <w:divBdr>
                        <w:top w:val="none" w:sz="0" w:space="0" w:color="auto"/>
                        <w:left w:val="none" w:sz="0" w:space="0" w:color="auto"/>
                        <w:bottom w:val="none" w:sz="0" w:space="0" w:color="auto"/>
                        <w:right w:val="none" w:sz="0" w:space="0" w:color="auto"/>
                      </w:divBdr>
                    </w:div>
                  </w:divsChild>
                </w:div>
                <w:div w:id="2139448177">
                  <w:marLeft w:val="0"/>
                  <w:marRight w:val="0"/>
                  <w:marTop w:val="0"/>
                  <w:marBottom w:val="0"/>
                  <w:divBdr>
                    <w:top w:val="none" w:sz="0" w:space="0" w:color="auto"/>
                    <w:left w:val="none" w:sz="0" w:space="0" w:color="auto"/>
                    <w:bottom w:val="none" w:sz="0" w:space="0" w:color="auto"/>
                    <w:right w:val="none" w:sz="0" w:space="0" w:color="auto"/>
                  </w:divBdr>
                  <w:divsChild>
                    <w:div w:id="2022316944">
                      <w:marLeft w:val="0"/>
                      <w:marRight w:val="0"/>
                      <w:marTop w:val="0"/>
                      <w:marBottom w:val="0"/>
                      <w:divBdr>
                        <w:top w:val="none" w:sz="0" w:space="0" w:color="auto"/>
                        <w:left w:val="none" w:sz="0" w:space="0" w:color="auto"/>
                        <w:bottom w:val="none" w:sz="0" w:space="0" w:color="auto"/>
                        <w:right w:val="none" w:sz="0" w:space="0" w:color="auto"/>
                      </w:divBdr>
                    </w:div>
                  </w:divsChild>
                </w:div>
                <w:div w:id="754086803">
                  <w:marLeft w:val="0"/>
                  <w:marRight w:val="0"/>
                  <w:marTop w:val="0"/>
                  <w:marBottom w:val="0"/>
                  <w:divBdr>
                    <w:top w:val="none" w:sz="0" w:space="0" w:color="auto"/>
                    <w:left w:val="none" w:sz="0" w:space="0" w:color="auto"/>
                    <w:bottom w:val="none" w:sz="0" w:space="0" w:color="auto"/>
                    <w:right w:val="none" w:sz="0" w:space="0" w:color="auto"/>
                  </w:divBdr>
                  <w:divsChild>
                    <w:div w:id="173157837">
                      <w:marLeft w:val="0"/>
                      <w:marRight w:val="0"/>
                      <w:marTop w:val="0"/>
                      <w:marBottom w:val="0"/>
                      <w:divBdr>
                        <w:top w:val="none" w:sz="0" w:space="0" w:color="auto"/>
                        <w:left w:val="none" w:sz="0" w:space="0" w:color="auto"/>
                        <w:bottom w:val="none" w:sz="0" w:space="0" w:color="auto"/>
                        <w:right w:val="none" w:sz="0" w:space="0" w:color="auto"/>
                      </w:divBdr>
                    </w:div>
                  </w:divsChild>
                </w:div>
                <w:div w:id="1893688055">
                  <w:marLeft w:val="0"/>
                  <w:marRight w:val="0"/>
                  <w:marTop w:val="0"/>
                  <w:marBottom w:val="0"/>
                  <w:divBdr>
                    <w:top w:val="none" w:sz="0" w:space="0" w:color="auto"/>
                    <w:left w:val="none" w:sz="0" w:space="0" w:color="auto"/>
                    <w:bottom w:val="none" w:sz="0" w:space="0" w:color="auto"/>
                    <w:right w:val="none" w:sz="0" w:space="0" w:color="auto"/>
                  </w:divBdr>
                  <w:divsChild>
                    <w:div w:id="1993212601">
                      <w:marLeft w:val="0"/>
                      <w:marRight w:val="0"/>
                      <w:marTop w:val="0"/>
                      <w:marBottom w:val="0"/>
                      <w:divBdr>
                        <w:top w:val="none" w:sz="0" w:space="0" w:color="auto"/>
                        <w:left w:val="none" w:sz="0" w:space="0" w:color="auto"/>
                        <w:bottom w:val="none" w:sz="0" w:space="0" w:color="auto"/>
                        <w:right w:val="none" w:sz="0" w:space="0" w:color="auto"/>
                      </w:divBdr>
                    </w:div>
                  </w:divsChild>
                </w:div>
                <w:div w:id="1331520232">
                  <w:marLeft w:val="0"/>
                  <w:marRight w:val="0"/>
                  <w:marTop w:val="0"/>
                  <w:marBottom w:val="0"/>
                  <w:divBdr>
                    <w:top w:val="none" w:sz="0" w:space="0" w:color="auto"/>
                    <w:left w:val="none" w:sz="0" w:space="0" w:color="auto"/>
                    <w:bottom w:val="none" w:sz="0" w:space="0" w:color="auto"/>
                    <w:right w:val="none" w:sz="0" w:space="0" w:color="auto"/>
                  </w:divBdr>
                  <w:divsChild>
                    <w:div w:id="1117018297">
                      <w:marLeft w:val="0"/>
                      <w:marRight w:val="0"/>
                      <w:marTop w:val="0"/>
                      <w:marBottom w:val="0"/>
                      <w:divBdr>
                        <w:top w:val="none" w:sz="0" w:space="0" w:color="auto"/>
                        <w:left w:val="none" w:sz="0" w:space="0" w:color="auto"/>
                        <w:bottom w:val="none" w:sz="0" w:space="0" w:color="auto"/>
                        <w:right w:val="none" w:sz="0" w:space="0" w:color="auto"/>
                      </w:divBdr>
                    </w:div>
                  </w:divsChild>
                </w:div>
                <w:div w:id="1858763649">
                  <w:marLeft w:val="0"/>
                  <w:marRight w:val="0"/>
                  <w:marTop w:val="0"/>
                  <w:marBottom w:val="0"/>
                  <w:divBdr>
                    <w:top w:val="none" w:sz="0" w:space="0" w:color="auto"/>
                    <w:left w:val="none" w:sz="0" w:space="0" w:color="auto"/>
                    <w:bottom w:val="none" w:sz="0" w:space="0" w:color="auto"/>
                    <w:right w:val="none" w:sz="0" w:space="0" w:color="auto"/>
                  </w:divBdr>
                  <w:divsChild>
                    <w:div w:id="1893223672">
                      <w:marLeft w:val="0"/>
                      <w:marRight w:val="0"/>
                      <w:marTop w:val="0"/>
                      <w:marBottom w:val="0"/>
                      <w:divBdr>
                        <w:top w:val="none" w:sz="0" w:space="0" w:color="auto"/>
                        <w:left w:val="none" w:sz="0" w:space="0" w:color="auto"/>
                        <w:bottom w:val="none" w:sz="0" w:space="0" w:color="auto"/>
                        <w:right w:val="none" w:sz="0" w:space="0" w:color="auto"/>
                      </w:divBdr>
                    </w:div>
                  </w:divsChild>
                </w:div>
                <w:div w:id="1962489183">
                  <w:marLeft w:val="0"/>
                  <w:marRight w:val="0"/>
                  <w:marTop w:val="0"/>
                  <w:marBottom w:val="0"/>
                  <w:divBdr>
                    <w:top w:val="none" w:sz="0" w:space="0" w:color="auto"/>
                    <w:left w:val="none" w:sz="0" w:space="0" w:color="auto"/>
                    <w:bottom w:val="none" w:sz="0" w:space="0" w:color="auto"/>
                    <w:right w:val="none" w:sz="0" w:space="0" w:color="auto"/>
                  </w:divBdr>
                  <w:divsChild>
                    <w:div w:id="868300944">
                      <w:marLeft w:val="0"/>
                      <w:marRight w:val="0"/>
                      <w:marTop w:val="0"/>
                      <w:marBottom w:val="0"/>
                      <w:divBdr>
                        <w:top w:val="none" w:sz="0" w:space="0" w:color="auto"/>
                        <w:left w:val="none" w:sz="0" w:space="0" w:color="auto"/>
                        <w:bottom w:val="none" w:sz="0" w:space="0" w:color="auto"/>
                        <w:right w:val="none" w:sz="0" w:space="0" w:color="auto"/>
                      </w:divBdr>
                    </w:div>
                  </w:divsChild>
                </w:div>
                <w:div w:id="1555921170">
                  <w:marLeft w:val="0"/>
                  <w:marRight w:val="0"/>
                  <w:marTop w:val="0"/>
                  <w:marBottom w:val="0"/>
                  <w:divBdr>
                    <w:top w:val="none" w:sz="0" w:space="0" w:color="auto"/>
                    <w:left w:val="none" w:sz="0" w:space="0" w:color="auto"/>
                    <w:bottom w:val="none" w:sz="0" w:space="0" w:color="auto"/>
                    <w:right w:val="none" w:sz="0" w:space="0" w:color="auto"/>
                  </w:divBdr>
                  <w:divsChild>
                    <w:div w:id="425154211">
                      <w:marLeft w:val="0"/>
                      <w:marRight w:val="0"/>
                      <w:marTop w:val="0"/>
                      <w:marBottom w:val="0"/>
                      <w:divBdr>
                        <w:top w:val="none" w:sz="0" w:space="0" w:color="auto"/>
                        <w:left w:val="none" w:sz="0" w:space="0" w:color="auto"/>
                        <w:bottom w:val="none" w:sz="0" w:space="0" w:color="auto"/>
                        <w:right w:val="none" w:sz="0" w:space="0" w:color="auto"/>
                      </w:divBdr>
                    </w:div>
                  </w:divsChild>
                </w:div>
                <w:div w:id="2064403984">
                  <w:marLeft w:val="0"/>
                  <w:marRight w:val="0"/>
                  <w:marTop w:val="0"/>
                  <w:marBottom w:val="0"/>
                  <w:divBdr>
                    <w:top w:val="none" w:sz="0" w:space="0" w:color="auto"/>
                    <w:left w:val="none" w:sz="0" w:space="0" w:color="auto"/>
                    <w:bottom w:val="none" w:sz="0" w:space="0" w:color="auto"/>
                    <w:right w:val="none" w:sz="0" w:space="0" w:color="auto"/>
                  </w:divBdr>
                  <w:divsChild>
                    <w:div w:id="1149907287">
                      <w:marLeft w:val="0"/>
                      <w:marRight w:val="0"/>
                      <w:marTop w:val="0"/>
                      <w:marBottom w:val="0"/>
                      <w:divBdr>
                        <w:top w:val="none" w:sz="0" w:space="0" w:color="auto"/>
                        <w:left w:val="none" w:sz="0" w:space="0" w:color="auto"/>
                        <w:bottom w:val="none" w:sz="0" w:space="0" w:color="auto"/>
                        <w:right w:val="none" w:sz="0" w:space="0" w:color="auto"/>
                      </w:divBdr>
                    </w:div>
                  </w:divsChild>
                </w:div>
                <w:div w:id="965504526">
                  <w:marLeft w:val="0"/>
                  <w:marRight w:val="0"/>
                  <w:marTop w:val="0"/>
                  <w:marBottom w:val="0"/>
                  <w:divBdr>
                    <w:top w:val="none" w:sz="0" w:space="0" w:color="auto"/>
                    <w:left w:val="none" w:sz="0" w:space="0" w:color="auto"/>
                    <w:bottom w:val="none" w:sz="0" w:space="0" w:color="auto"/>
                    <w:right w:val="none" w:sz="0" w:space="0" w:color="auto"/>
                  </w:divBdr>
                  <w:divsChild>
                    <w:div w:id="1580366291">
                      <w:marLeft w:val="0"/>
                      <w:marRight w:val="0"/>
                      <w:marTop w:val="0"/>
                      <w:marBottom w:val="0"/>
                      <w:divBdr>
                        <w:top w:val="none" w:sz="0" w:space="0" w:color="auto"/>
                        <w:left w:val="none" w:sz="0" w:space="0" w:color="auto"/>
                        <w:bottom w:val="none" w:sz="0" w:space="0" w:color="auto"/>
                        <w:right w:val="none" w:sz="0" w:space="0" w:color="auto"/>
                      </w:divBdr>
                    </w:div>
                  </w:divsChild>
                </w:div>
                <w:div w:id="1950501309">
                  <w:marLeft w:val="0"/>
                  <w:marRight w:val="0"/>
                  <w:marTop w:val="0"/>
                  <w:marBottom w:val="0"/>
                  <w:divBdr>
                    <w:top w:val="none" w:sz="0" w:space="0" w:color="auto"/>
                    <w:left w:val="none" w:sz="0" w:space="0" w:color="auto"/>
                    <w:bottom w:val="none" w:sz="0" w:space="0" w:color="auto"/>
                    <w:right w:val="none" w:sz="0" w:space="0" w:color="auto"/>
                  </w:divBdr>
                  <w:divsChild>
                    <w:div w:id="976497693">
                      <w:marLeft w:val="0"/>
                      <w:marRight w:val="0"/>
                      <w:marTop w:val="0"/>
                      <w:marBottom w:val="0"/>
                      <w:divBdr>
                        <w:top w:val="none" w:sz="0" w:space="0" w:color="auto"/>
                        <w:left w:val="none" w:sz="0" w:space="0" w:color="auto"/>
                        <w:bottom w:val="none" w:sz="0" w:space="0" w:color="auto"/>
                        <w:right w:val="none" w:sz="0" w:space="0" w:color="auto"/>
                      </w:divBdr>
                    </w:div>
                  </w:divsChild>
                </w:div>
                <w:div w:id="1918830255">
                  <w:marLeft w:val="0"/>
                  <w:marRight w:val="0"/>
                  <w:marTop w:val="0"/>
                  <w:marBottom w:val="0"/>
                  <w:divBdr>
                    <w:top w:val="none" w:sz="0" w:space="0" w:color="auto"/>
                    <w:left w:val="none" w:sz="0" w:space="0" w:color="auto"/>
                    <w:bottom w:val="none" w:sz="0" w:space="0" w:color="auto"/>
                    <w:right w:val="none" w:sz="0" w:space="0" w:color="auto"/>
                  </w:divBdr>
                  <w:divsChild>
                    <w:div w:id="2056926845">
                      <w:marLeft w:val="0"/>
                      <w:marRight w:val="0"/>
                      <w:marTop w:val="0"/>
                      <w:marBottom w:val="0"/>
                      <w:divBdr>
                        <w:top w:val="none" w:sz="0" w:space="0" w:color="auto"/>
                        <w:left w:val="none" w:sz="0" w:space="0" w:color="auto"/>
                        <w:bottom w:val="none" w:sz="0" w:space="0" w:color="auto"/>
                        <w:right w:val="none" w:sz="0" w:space="0" w:color="auto"/>
                      </w:divBdr>
                    </w:div>
                  </w:divsChild>
                </w:div>
                <w:div w:id="1427774500">
                  <w:marLeft w:val="0"/>
                  <w:marRight w:val="0"/>
                  <w:marTop w:val="0"/>
                  <w:marBottom w:val="0"/>
                  <w:divBdr>
                    <w:top w:val="none" w:sz="0" w:space="0" w:color="auto"/>
                    <w:left w:val="none" w:sz="0" w:space="0" w:color="auto"/>
                    <w:bottom w:val="none" w:sz="0" w:space="0" w:color="auto"/>
                    <w:right w:val="none" w:sz="0" w:space="0" w:color="auto"/>
                  </w:divBdr>
                  <w:divsChild>
                    <w:div w:id="2133866649">
                      <w:marLeft w:val="0"/>
                      <w:marRight w:val="0"/>
                      <w:marTop w:val="0"/>
                      <w:marBottom w:val="0"/>
                      <w:divBdr>
                        <w:top w:val="none" w:sz="0" w:space="0" w:color="auto"/>
                        <w:left w:val="none" w:sz="0" w:space="0" w:color="auto"/>
                        <w:bottom w:val="none" w:sz="0" w:space="0" w:color="auto"/>
                        <w:right w:val="none" w:sz="0" w:space="0" w:color="auto"/>
                      </w:divBdr>
                    </w:div>
                  </w:divsChild>
                </w:div>
                <w:div w:id="1319455938">
                  <w:marLeft w:val="0"/>
                  <w:marRight w:val="0"/>
                  <w:marTop w:val="0"/>
                  <w:marBottom w:val="0"/>
                  <w:divBdr>
                    <w:top w:val="none" w:sz="0" w:space="0" w:color="auto"/>
                    <w:left w:val="none" w:sz="0" w:space="0" w:color="auto"/>
                    <w:bottom w:val="none" w:sz="0" w:space="0" w:color="auto"/>
                    <w:right w:val="none" w:sz="0" w:space="0" w:color="auto"/>
                  </w:divBdr>
                  <w:divsChild>
                    <w:div w:id="812792421">
                      <w:marLeft w:val="0"/>
                      <w:marRight w:val="0"/>
                      <w:marTop w:val="0"/>
                      <w:marBottom w:val="0"/>
                      <w:divBdr>
                        <w:top w:val="none" w:sz="0" w:space="0" w:color="auto"/>
                        <w:left w:val="none" w:sz="0" w:space="0" w:color="auto"/>
                        <w:bottom w:val="none" w:sz="0" w:space="0" w:color="auto"/>
                        <w:right w:val="none" w:sz="0" w:space="0" w:color="auto"/>
                      </w:divBdr>
                    </w:div>
                  </w:divsChild>
                </w:div>
                <w:div w:id="962465302">
                  <w:marLeft w:val="0"/>
                  <w:marRight w:val="0"/>
                  <w:marTop w:val="0"/>
                  <w:marBottom w:val="0"/>
                  <w:divBdr>
                    <w:top w:val="none" w:sz="0" w:space="0" w:color="auto"/>
                    <w:left w:val="none" w:sz="0" w:space="0" w:color="auto"/>
                    <w:bottom w:val="none" w:sz="0" w:space="0" w:color="auto"/>
                    <w:right w:val="none" w:sz="0" w:space="0" w:color="auto"/>
                  </w:divBdr>
                  <w:divsChild>
                    <w:div w:id="16186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90628">
          <w:marLeft w:val="0"/>
          <w:marRight w:val="0"/>
          <w:marTop w:val="0"/>
          <w:marBottom w:val="0"/>
          <w:divBdr>
            <w:top w:val="none" w:sz="0" w:space="0" w:color="auto"/>
            <w:left w:val="none" w:sz="0" w:space="0" w:color="auto"/>
            <w:bottom w:val="none" w:sz="0" w:space="0" w:color="auto"/>
            <w:right w:val="none" w:sz="0" w:space="0" w:color="auto"/>
          </w:divBdr>
        </w:div>
      </w:divsChild>
    </w:div>
    <w:div w:id="1833646093">
      <w:bodyDiv w:val="1"/>
      <w:marLeft w:val="0"/>
      <w:marRight w:val="0"/>
      <w:marTop w:val="0"/>
      <w:marBottom w:val="0"/>
      <w:divBdr>
        <w:top w:val="none" w:sz="0" w:space="0" w:color="auto"/>
        <w:left w:val="none" w:sz="0" w:space="0" w:color="auto"/>
        <w:bottom w:val="none" w:sz="0" w:space="0" w:color="auto"/>
        <w:right w:val="none" w:sz="0" w:space="0" w:color="auto"/>
      </w:divBdr>
    </w:div>
    <w:div w:id="1971863438">
      <w:bodyDiv w:val="1"/>
      <w:marLeft w:val="0"/>
      <w:marRight w:val="0"/>
      <w:marTop w:val="0"/>
      <w:marBottom w:val="0"/>
      <w:divBdr>
        <w:top w:val="none" w:sz="0" w:space="0" w:color="auto"/>
        <w:left w:val="none" w:sz="0" w:space="0" w:color="auto"/>
        <w:bottom w:val="none" w:sz="0" w:space="0" w:color="auto"/>
        <w:right w:val="none" w:sz="0" w:space="0" w:color="auto"/>
      </w:divBdr>
    </w:div>
    <w:div w:id="1994720484">
      <w:bodyDiv w:val="1"/>
      <w:marLeft w:val="0"/>
      <w:marRight w:val="0"/>
      <w:marTop w:val="0"/>
      <w:marBottom w:val="0"/>
      <w:divBdr>
        <w:top w:val="none" w:sz="0" w:space="0" w:color="auto"/>
        <w:left w:val="none" w:sz="0" w:space="0" w:color="auto"/>
        <w:bottom w:val="none" w:sz="0" w:space="0" w:color="auto"/>
        <w:right w:val="none" w:sz="0" w:space="0" w:color="auto"/>
      </w:divBdr>
    </w:div>
    <w:div w:id="2007126958">
      <w:bodyDiv w:val="1"/>
      <w:marLeft w:val="0"/>
      <w:marRight w:val="0"/>
      <w:marTop w:val="0"/>
      <w:marBottom w:val="0"/>
      <w:divBdr>
        <w:top w:val="none" w:sz="0" w:space="0" w:color="auto"/>
        <w:left w:val="none" w:sz="0" w:space="0" w:color="auto"/>
        <w:bottom w:val="none" w:sz="0" w:space="0" w:color="auto"/>
        <w:right w:val="none" w:sz="0" w:space="0" w:color="auto"/>
      </w:divBdr>
      <w:divsChild>
        <w:div w:id="433137365">
          <w:marLeft w:val="0"/>
          <w:marRight w:val="0"/>
          <w:marTop w:val="0"/>
          <w:marBottom w:val="0"/>
          <w:divBdr>
            <w:top w:val="none" w:sz="0" w:space="0" w:color="auto"/>
            <w:left w:val="none" w:sz="0" w:space="0" w:color="auto"/>
            <w:bottom w:val="none" w:sz="0" w:space="0" w:color="auto"/>
            <w:right w:val="none" w:sz="0" w:space="0" w:color="auto"/>
          </w:divBdr>
        </w:div>
        <w:div w:id="1464156334">
          <w:marLeft w:val="0"/>
          <w:marRight w:val="0"/>
          <w:marTop w:val="0"/>
          <w:marBottom w:val="0"/>
          <w:divBdr>
            <w:top w:val="none" w:sz="0" w:space="0" w:color="auto"/>
            <w:left w:val="none" w:sz="0" w:space="0" w:color="auto"/>
            <w:bottom w:val="none" w:sz="0" w:space="0" w:color="auto"/>
            <w:right w:val="none" w:sz="0" w:space="0" w:color="auto"/>
          </w:divBdr>
        </w:div>
      </w:divsChild>
    </w:div>
    <w:div w:id="2106606042">
      <w:bodyDiv w:val="1"/>
      <w:marLeft w:val="0"/>
      <w:marRight w:val="0"/>
      <w:marTop w:val="0"/>
      <w:marBottom w:val="0"/>
      <w:divBdr>
        <w:top w:val="none" w:sz="0" w:space="0" w:color="auto"/>
        <w:left w:val="none" w:sz="0" w:space="0" w:color="auto"/>
        <w:bottom w:val="none" w:sz="0" w:space="0" w:color="auto"/>
        <w:right w:val="none" w:sz="0" w:space="0" w:color="auto"/>
      </w:divBdr>
      <w:divsChild>
        <w:div w:id="1306398527">
          <w:marLeft w:val="0"/>
          <w:marRight w:val="0"/>
          <w:marTop w:val="0"/>
          <w:marBottom w:val="0"/>
          <w:divBdr>
            <w:top w:val="none" w:sz="0" w:space="0" w:color="auto"/>
            <w:left w:val="none" w:sz="0" w:space="0" w:color="auto"/>
            <w:bottom w:val="none" w:sz="0" w:space="0" w:color="auto"/>
            <w:right w:val="none" w:sz="0" w:space="0" w:color="auto"/>
          </w:divBdr>
        </w:div>
        <w:div w:id="1977182786">
          <w:marLeft w:val="0"/>
          <w:marRight w:val="0"/>
          <w:marTop w:val="0"/>
          <w:marBottom w:val="0"/>
          <w:divBdr>
            <w:top w:val="none" w:sz="0" w:space="0" w:color="auto"/>
            <w:left w:val="none" w:sz="0" w:space="0" w:color="auto"/>
            <w:bottom w:val="none" w:sz="0" w:space="0" w:color="auto"/>
            <w:right w:val="none" w:sz="0" w:space="0" w:color="auto"/>
          </w:divBdr>
          <w:divsChild>
            <w:div w:id="1623227987">
              <w:marLeft w:val="-75"/>
              <w:marRight w:val="0"/>
              <w:marTop w:val="30"/>
              <w:marBottom w:val="30"/>
              <w:divBdr>
                <w:top w:val="none" w:sz="0" w:space="0" w:color="auto"/>
                <w:left w:val="none" w:sz="0" w:space="0" w:color="auto"/>
                <w:bottom w:val="none" w:sz="0" w:space="0" w:color="auto"/>
                <w:right w:val="none" w:sz="0" w:space="0" w:color="auto"/>
              </w:divBdr>
              <w:divsChild>
                <w:div w:id="1432823567">
                  <w:marLeft w:val="0"/>
                  <w:marRight w:val="0"/>
                  <w:marTop w:val="0"/>
                  <w:marBottom w:val="0"/>
                  <w:divBdr>
                    <w:top w:val="none" w:sz="0" w:space="0" w:color="auto"/>
                    <w:left w:val="none" w:sz="0" w:space="0" w:color="auto"/>
                    <w:bottom w:val="none" w:sz="0" w:space="0" w:color="auto"/>
                    <w:right w:val="none" w:sz="0" w:space="0" w:color="auto"/>
                  </w:divBdr>
                  <w:divsChild>
                    <w:div w:id="1765371367">
                      <w:marLeft w:val="0"/>
                      <w:marRight w:val="0"/>
                      <w:marTop w:val="0"/>
                      <w:marBottom w:val="0"/>
                      <w:divBdr>
                        <w:top w:val="none" w:sz="0" w:space="0" w:color="auto"/>
                        <w:left w:val="none" w:sz="0" w:space="0" w:color="auto"/>
                        <w:bottom w:val="none" w:sz="0" w:space="0" w:color="auto"/>
                        <w:right w:val="none" w:sz="0" w:space="0" w:color="auto"/>
                      </w:divBdr>
                    </w:div>
                  </w:divsChild>
                </w:div>
                <w:div w:id="208152351">
                  <w:marLeft w:val="0"/>
                  <w:marRight w:val="0"/>
                  <w:marTop w:val="0"/>
                  <w:marBottom w:val="0"/>
                  <w:divBdr>
                    <w:top w:val="none" w:sz="0" w:space="0" w:color="auto"/>
                    <w:left w:val="none" w:sz="0" w:space="0" w:color="auto"/>
                    <w:bottom w:val="none" w:sz="0" w:space="0" w:color="auto"/>
                    <w:right w:val="none" w:sz="0" w:space="0" w:color="auto"/>
                  </w:divBdr>
                  <w:divsChild>
                    <w:div w:id="2099594842">
                      <w:marLeft w:val="0"/>
                      <w:marRight w:val="0"/>
                      <w:marTop w:val="0"/>
                      <w:marBottom w:val="0"/>
                      <w:divBdr>
                        <w:top w:val="none" w:sz="0" w:space="0" w:color="auto"/>
                        <w:left w:val="none" w:sz="0" w:space="0" w:color="auto"/>
                        <w:bottom w:val="none" w:sz="0" w:space="0" w:color="auto"/>
                        <w:right w:val="none" w:sz="0" w:space="0" w:color="auto"/>
                      </w:divBdr>
                    </w:div>
                  </w:divsChild>
                </w:div>
                <w:div w:id="2051831626">
                  <w:marLeft w:val="0"/>
                  <w:marRight w:val="0"/>
                  <w:marTop w:val="0"/>
                  <w:marBottom w:val="0"/>
                  <w:divBdr>
                    <w:top w:val="none" w:sz="0" w:space="0" w:color="auto"/>
                    <w:left w:val="none" w:sz="0" w:space="0" w:color="auto"/>
                    <w:bottom w:val="none" w:sz="0" w:space="0" w:color="auto"/>
                    <w:right w:val="none" w:sz="0" w:space="0" w:color="auto"/>
                  </w:divBdr>
                  <w:divsChild>
                    <w:div w:id="1387294974">
                      <w:marLeft w:val="0"/>
                      <w:marRight w:val="0"/>
                      <w:marTop w:val="0"/>
                      <w:marBottom w:val="0"/>
                      <w:divBdr>
                        <w:top w:val="none" w:sz="0" w:space="0" w:color="auto"/>
                        <w:left w:val="none" w:sz="0" w:space="0" w:color="auto"/>
                        <w:bottom w:val="none" w:sz="0" w:space="0" w:color="auto"/>
                        <w:right w:val="none" w:sz="0" w:space="0" w:color="auto"/>
                      </w:divBdr>
                    </w:div>
                  </w:divsChild>
                </w:div>
                <w:div w:id="706225171">
                  <w:marLeft w:val="0"/>
                  <w:marRight w:val="0"/>
                  <w:marTop w:val="0"/>
                  <w:marBottom w:val="0"/>
                  <w:divBdr>
                    <w:top w:val="none" w:sz="0" w:space="0" w:color="auto"/>
                    <w:left w:val="none" w:sz="0" w:space="0" w:color="auto"/>
                    <w:bottom w:val="none" w:sz="0" w:space="0" w:color="auto"/>
                    <w:right w:val="none" w:sz="0" w:space="0" w:color="auto"/>
                  </w:divBdr>
                  <w:divsChild>
                    <w:div w:id="135923240">
                      <w:marLeft w:val="0"/>
                      <w:marRight w:val="0"/>
                      <w:marTop w:val="0"/>
                      <w:marBottom w:val="0"/>
                      <w:divBdr>
                        <w:top w:val="none" w:sz="0" w:space="0" w:color="auto"/>
                        <w:left w:val="none" w:sz="0" w:space="0" w:color="auto"/>
                        <w:bottom w:val="none" w:sz="0" w:space="0" w:color="auto"/>
                        <w:right w:val="none" w:sz="0" w:space="0" w:color="auto"/>
                      </w:divBdr>
                    </w:div>
                  </w:divsChild>
                </w:div>
                <w:div w:id="218443311">
                  <w:marLeft w:val="0"/>
                  <w:marRight w:val="0"/>
                  <w:marTop w:val="0"/>
                  <w:marBottom w:val="0"/>
                  <w:divBdr>
                    <w:top w:val="none" w:sz="0" w:space="0" w:color="auto"/>
                    <w:left w:val="none" w:sz="0" w:space="0" w:color="auto"/>
                    <w:bottom w:val="none" w:sz="0" w:space="0" w:color="auto"/>
                    <w:right w:val="none" w:sz="0" w:space="0" w:color="auto"/>
                  </w:divBdr>
                  <w:divsChild>
                    <w:div w:id="1922594671">
                      <w:marLeft w:val="0"/>
                      <w:marRight w:val="0"/>
                      <w:marTop w:val="0"/>
                      <w:marBottom w:val="0"/>
                      <w:divBdr>
                        <w:top w:val="none" w:sz="0" w:space="0" w:color="auto"/>
                        <w:left w:val="none" w:sz="0" w:space="0" w:color="auto"/>
                        <w:bottom w:val="none" w:sz="0" w:space="0" w:color="auto"/>
                        <w:right w:val="none" w:sz="0" w:space="0" w:color="auto"/>
                      </w:divBdr>
                    </w:div>
                  </w:divsChild>
                </w:div>
                <w:div w:id="1926452573">
                  <w:marLeft w:val="0"/>
                  <w:marRight w:val="0"/>
                  <w:marTop w:val="0"/>
                  <w:marBottom w:val="0"/>
                  <w:divBdr>
                    <w:top w:val="none" w:sz="0" w:space="0" w:color="auto"/>
                    <w:left w:val="none" w:sz="0" w:space="0" w:color="auto"/>
                    <w:bottom w:val="none" w:sz="0" w:space="0" w:color="auto"/>
                    <w:right w:val="none" w:sz="0" w:space="0" w:color="auto"/>
                  </w:divBdr>
                  <w:divsChild>
                    <w:div w:id="1734695828">
                      <w:marLeft w:val="0"/>
                      <w:marRight w:val="0"/>
                      <w:marTop w:val="0"/>
                      <w:marBottom w:val="0"/>
                      <w:divBdr>
                        <w:top w:val="none" w:sz="0" w:space="0" w:color="auto"/>
                        <w:left w:val="none" w:sz="0" w:space="0" w:color="auto"/>
                        <w:bottom w:val="none" w:sz="0" w:space="0" w:color="auto"/>
                        <w:right w:val="none" w:sz="0" w:space="0" w:color="auto"/>
                      </w:divBdr>
                    </w:div>
                  </w:divsChild>
                </w:div>
                <w:div w:id="1085766306">
                  <w:marLeft w:val="0"/>
                  <w:marRight w:val="0"/>
                  <w:marTop w:val="0"/>
                  <w:marBottom w:val="0"/>
                  <w:divBdr>
                    <w:top w:val="none" w:sz="0" w:space="0" w:color="auto"/>
                    <w:left w:val="none" w:sz="0" w:space="0" w:color="auto"/>
                    <w:bottom w:val="none" w:sz="0" w:space="0" w:color="auto"/>
                    <w:right w:val="none" w:sz="0" w:space="0" w:color="auto"/>
                  </w:divBdr>
                  <w:divsChild>
                    <w:div w:id="2112823413">
                      <w:marLeft w:val="0"/>
                      <w:marRight w:val="0"/>
                      <w:marTop w:val="0"/>
                      <w:marBottom w:val="0"/>
                      <w:divBdr>
                        <w:top w:val="none" w:sz="0" w:space="0" w:color="auto"/>
                        <w:left w:val="none" w:sz="0" w:space="0" w:color="auto"/>
                        <w:bottom w:val="none" w:sz="0" w:space="0" w:color="auto"/>
                        <w:right w:val="none" w:sz="0" w:space="0" w:color="auto"/>
                      </w:divBdr>
                    </w:div>
                  </w:divsChild>
                </w:div>
                <w:div w:id="2132935773">
                  <w:marLeft w:val="0"/>
                  <w:marRight w:val="0"/>
                  <w:marTop w:val="0"/>
                  <w:marBottom w:val="0"/>
                  <w:divBdr>
                    <w:top w:val="none" w:sz="0" w:space="0" w:color="auto"/>
                    <w:left w:val="none" w:sz="0" w:space="0" w:color="auto"/>
                    <w:bottom w:val="none" w:sz="0" w:space="0" w:color="auto"/>
                    <w:right w:val="none" w:sz="0" w:space="0" w:color="auto"/>
                  </w:divBdr>
                  <w:divsChild>
                    <w:div w:id="943071401">
                      <w:marLeft w:val="0"/>
                      <w:marRight w:val="0"/>
                      <w:marTop w:val="0"/>
                      <w:marBottom w:val="0"/>
                      <w:divBdr>
                        <w:top w:val="none" w:sz="0" w:space="0" w:color="auto"/>
                        <w:left w:val="none" w:sz="0" w:space="0" w:color="auto"/>
                        <w:bottom w:val="none" w:sz="0" w:space="0" w:color="auto"/>
                        <w:right w:val="none" w:sz="0" w:space="0" w:color="auto"/>
                      </w:divBdr>
                    </w:div>
                  </w:divsChild>
                </w:div>
                <w:div w:id="470901200">
                  <w:marLeft w:val="0"/>
                  <w:marRight w:val="0"/>
                  <w:marTop w:val="0"/>
                  <w:marBottom w:val="0"/>
                  <w:divBdr>
                    <w:top w:val="none" w:sz="0" w:space="0" w:color="auto"/>
                    <w:left w:val="none" w:sz="0" w:space="0" w:color="auto"/>
                    <w:bottom w:val="none" w:sz="0" w:space="0" w:color="auto"/>
                    <w:right w:val="none" w:sz="0" w:space="0" w:color="auto"/>
                  </w:divBdr>
                  <w:divsChild>
                    <w:div w:id="1691376820">
                      <w:marLeft w:val="0"/>
                      <w:marRight w:val="0"/>
                      <w:marTop w:val="0"/>
                      <w:marBottom w:val="0"/>
                      <w:divBdr>
                        <w:top w:val="none" w:sz="0" w:space="0" w:color="auto"/>
                        <w:left w:val="none" w:sz="0" w:space="0" w:color="auto"/>
                        <w:bottom w:val="none" w:sz="0" w:space="0" w:color="auto"/>
                        <w:right w:val="none" w:sz="0" w:space="0" w:color="auto"/>
                      </w:divBdr>
                    </w:div>
                  </w:divsChild>
                </w:div>
                <w:div w:id="1873616996">
                  <w:marLeft w:val="0"/>
                  <w:marRight w:val="0"/>
                  <w:marTop w:val="0"/>
                  <w:marBottom w:val="0"/>
                  <w:divBdr>
                    <w:top w:val="none" w:sz="0" w:space="0" w:color="auto"/>
                    <w:left w:val="none" w:sz="0" w:space="0" w:color="auto"/>
                    <w:bottom w:val="none" w:sz="0" w:space="0" w:color="auto"/>
                    <w:right w:val="none" w:sz="0" w:space="0" w:color="auto"/>
                  </w:divBdr>
                  <w:divsChild>
                    <w:div w:id="39866853">
                      <w:marLeft w:val="0"/>
                      <w:marRight w:val="0"/>
                      <w:marTop w:val="0"/>
                      <w:marBottom w:val="0"/>
                      <w:divBdr>
                        <w:top w:val="none" w:sz="0" w:space="0" w:color="auto"/>
                        <w:left w:val="none" w:sz="0" w:space="0" w:color="auto"/>
                        <w:bottom w:val="none" w:sz="0" w:space="0" w:color="auto"/>
                        <w:right w:val="none" w:sz="0" w:space="0" w:color="auto"/>
                      </w:divBdr>
                    </w:div>
                  </w:divsChild>
                </w:div>
                <w:div w:id="1099983892">
                  <w:marLeft w:val="0"/>
                  <w:marRight w:val="0"/>
                  <w:marTop w:val="0"/>
                  <w:marBottom w:val="0"/>
                  <w:divBdr>
                    <w:top w:val="none" w:sz="0" w:space="0" w:color="auto"/>
                    <w:left w:val="none" w:sz="0" w:space="0" w:color="auto"/>
                    <w:bottom w:val="none" w:sz="0" w:space="0" w:color="auto"/>
                    <w:right w:val="none" w:sz="0" w:space="0" w:color="auto"/>
                  </w:divBdr>
                  <w:divsChild>
                    <w:div w:id="887305261">
                      <w:marLeft w:val="0"/>
                      <w:marRight w:val="0"/>
                      <w:marTop w:val="0"/>
                      <w:marBottom w:val="0"/>
                      <w:divBdr>
                        <w:top w:val="none" w:sz="0" w:space="0" w:color="auto"/>
                        <w:left w:val="none" w:sz="0" w:space="0" w:color="auto"/>
                        <w:bottom w:val="none" w:sz="0" w:space="0" w:color="auto"/>
                        <w:right w:val="none" w:sz="0" w:space="0" w:color="auto"/>
                      </w:divBdr>
                    </w:div>
                  </w:divsChild>
                </w:div>
                <w:div w:id="320932790">
                  <w:marLeft w:val="0"/>
                  <w:marRight w:val="0"/>
                  <w:marTop w:val="0"/>
                  <w:marBottom w:val="0"/>
                  <w:divBdr>
                    <w:top w:val="none" w:sz="0" w:space="0" w:color="auto"/>
                    <w:left w:val="none" w:sz="0" w:space="0" w:color="auto"/>
                    <w:bottom w:val="none" w:sz="0" w:space="0" w:color="auto"/>
                    <w:right w:val="none" w:sz="0" w:space="0" w:color="auto"/>
                  </w:divBdr>
                  <w:divsChild>
                    <w:div w:id="1785923548">
                      <w:marLeft w:val="0"/>
                      <w:marRight w:val="0"/>
                      <w:marTop w:val="0"/>
                      <w:marBottom w:val="0"/>
                      <w:divBdr>
                        <w:top w:val="none" w:sz="0" w:space="0" w:color="auto"/>
                        <w:left w:val="none" w:sz="0" w:space="0" w:color="auto"/>
                        <w:bottom w:val="none" w:sz="0" w:space="0" w:color="auto"/>
                        <w:right w:val="none" w:sz="0" w:space="0" w:color="auto"/>
                      </w:divBdr>
                    </w:div>
                  </w:divsChild>
                </w:div>
                <w:div w:id="48963871">
                  <w:marLeft w:val="0"/>
                  <w:marRight w:val="0"/>
                  <w:marTop w:val="0"/>
                  <w:marBottom w:val="0"/>
                  <w:divBdr>
                    <w:top w:val="none" w:sz="0" w:space="0" w:color="auto"/>
                    <w:left w:val="none" w:sz="0" w:space="0" w:color="auto"/>
                    <w:bottom w:val="none" w:sz="0" w:space="0" w:color="auto"/>
                    <w:right w:val="none" w:sz="0" w:space="0" w:color="auto"/>
                  </w:divBdr>
                  <w:divsChild>
                    <w:div w:id="1636447970">
                      <w:marLeft w:val="0"/>
                      <w:marRight w:val="0"/>
                      <w:marTop w:val="0"/>
                      <w:marBottom w:val="0"/>
                      <w:divBdr>
                        <w:top w:val="none" w:sz="0" w:space="0" w:color="auto"/>
                        <w:left w:val="none" w:sz="0" w:space="0" w:color="auto"/>
                        <w:bottom w:val="none" w:sz="0" w:space="0" w:color="auto"/>
                        <w:right w:val="none" w:sz="0" w:space="0" w:color="auto"/>
                      </w:divBdr>
                    </w:div>
                  </w:divsChild>
                </w:div>
                <w:div w:id="381637334">
                  <w:marLeft w:val="0"/>
                  <w:marRight w:val="0"/>
                  <w:marTop w:val="0"/>
                  <w:marBottom w:val="0"/>
                  <w:divBdr>
                    <w:top w:val="none" w:sz="0" w:space="0" w:color="auto"/>
                    <w:left w:val="none" w:sz="0" w:space="0" w:color="auto"/>
                    <w:bottom w:val="none" w:sz="0" w:space="0" w:color="auto"/>
                    <w:right w:val="none" w:sz="0" w:space="0" w:color="auto"/>
                  </w:divBdr>
                  <w:divsChild>
                    <w:div w:id="1004363066">
                      <w:marLeft w:val="0"/>
                      <w:marRight w:val="0"/>
                      <w:marTop w:val="0"/>
                      <w:marBottom w:val="0"/>
                      <w:divBdr>
                        <w:top w:val="none" w:sz="0" w:space="0" w:color="auto"/>
                        <w:left w:val="none" w:sz="0" w:space="0" w:color="auto"/>
                        <w:bottom w:val="none" w:sz="0" w:space="0" w:color="auto"/>
                        <w:right w:val="none" w:sz="0" w:space="0" w:color="auto"/>
                      </w:divBdr>
                    </w:div>
                  </w:divsChild>
                </w:div>
                <w:div w:id="981084446">
                  <w:marLeft w:val="0"/>
                  <w:marRight w:val="0"/>
                  <w:marTop w:val="0"/>
                  <w:marBottom w:val="0"/>
                  <w:divBdr>
                    <w:top w:val="none" w:sz="0" w:space="0" w:color="auto"/>
                    <w:left w:val="none" w:sz="0" w:space="0" w:color="auto"/>
                    <w:bottom w:val="none" w:sz="0" w:space="0" w:color="auto"/>
                    <w:right w:val="none" w:sz="0" w:space="0" w:color="auto"/>
                  </w:divBdr>
                  <w:divsChild>
                    <w:div w:id="1774864984">
                      <w:marLeft w:val="0"/>
                      <w:marRight w:val="0"/>
                      <w:marTop w:val="0"/>
                      <w:marBottom w:val="0"/>
                      <w:divBdr>
                        <w:top w:val="none" w:sz="0" w:space="0" w:color="auto"/>
                        <w:left w:val="none" w:sz="0" w:space="0" w:color="auto"/>
                        <w:bottom w:val="none" w:sz="0" w:space="0" w:color="auto"/>
                        <w:right w:val="none" w:sz="0" w:space="0" w:color="auto"/>
                      </w:divBdr>
                    </w:div>
                  </w:divsChild>
                </w:div>
                <w:div w:id="1449399043">
                  <w:marLeft w:val="0"/>
                  <w:marRight w:val="0"/>
                  <w:marTop w:val="0"/>
                  <w:marBottom w:val="0"/>
                  <w:divBdr>
                    <w:top w:val="none" w:sz="0" w:space="0" w:color="auto"/>
                    <w:left w:val="none" w:sz="0" w:space="0" w:color="auto"/>
                    <w:bottom w:val="none" w:sz="0" w:space="0" w:color="auto"/>
                    <w:right w:val="none" w:sz="0" w:space="0" w:color="auto"/>
                  </w:divBdr>
                  <w:divsChild>
                    <w:div w:id="2117483576">
                      <w:marLeft w:val="0"/>
                      <w:marRight w:val="0"/>
                      <w:marTop w:val="0"/>
                      <w:marBottom w:val="0"/>
                      <w:divBdr>
                        <w:top w:val="none" w:sz="0" w:space="0" w:color="auto"/>
                        <w:left w:val="none" w:sz="0" w:space="0" w:color="auto"/>
                        <w:bottom w:val="none" w:sz="0" w:space="0" w:color="auto"/>
                        <w:right w:val="none" w:sz="0" w:space="0" w:color="auto"/>
                      </w:divBdr>
                    </w:div>
                  </w:divsChild>
                </w:div>
                <w:div w:id="668604399">
                  <w:marLeft w:val="0"/>
                  <w:marRight w:val="0"/>
                  <w:marTop w:val="0"/>
                  <w:marBottom w:val="0"/>
                  <w:divBdr>
                    <w:top w:val="none" w:sz="0" w:space="0" w:color="auto"/>
                    <w:left w:val="none" w:sz="0" w:space="0" w:color="auto"/>
                    <w:bottom w:val="none" w:sz="0" w:space="0" w:color="auto"/>
                    <w:right w:val="none" w:sz="0" w:space="0" w:color="auto"/>
                  </w:divBdr>
                  <w:divsChild>
                    <w:div w:id="1426726728">
                      <w:marLeft w:val="0"/>
                      <w:marRight w:val="0"/>
                      <w:marTop w:val="0"/>
                      <w:marBottom w:val="0"/>
                      <w:divBdr>
                        <w:top w:val="none" w:sz="0" w:space="0" w:color="auto"/>
                        <w:left w:val="none" w:sz="0" w:space="0" w:color="auto"/>
                        <w:bottom w:val="none" w:sz="0" w:space="0" w:color="auto"/>
                        <w:right w:val="none" w:sz="0" w:space="0" w:color="auto"/>
                      </w:divBdr>
                    </w:div>
                  </w:divsChild>
                </w:div>
                <w:div w:id="1698772286">
                  <w:marLeft w:val="0"/>
                  <w:marRight w:val="0"/>
                  <w:marTop w:val="0"/>
                  <w:marBottom w:val="0"/>
                  <w:divBdr>
                    <w:top w:val="none" w:sz="0" w:space="0" w:color="auto"/>
                    <w:left w:val="none" w:sz="0" w:space="0" w:color="auto"/>
                    <w:bottom w:val="none" w:sz="0" w:space="0" w:color="auto"/>
                    <w:right w:val="none" w:sz="0" w:space="0" w:color="auto"/>
                  </w:divBdr>
                  <w:divsChild>
                    <w:div w:id="827356771">
                      <w:marLeft w:val="0"/>
                      <w:marRight w:val="0"/>
                      <w:marTop w:val="0"/>
                      <w:marBottom w:val="0"/>
                      <w:divBdr>
                        <w:top w:val="none" w:sz="0" w:space="0" w:color="auto"/>
                        <w:left w:val="none" w:sz="0" w:space="0" w:color="auto"/>
                        <w:bottom w:val="none" w:sz="0" w:space="0" w:color="auto"/>
                        <w:right w:val="none" w:sz="0" w:space="0" w:color="auto"/>
                      </w:divBdr>
                    </w:div>
                  </w:divsChild>
                </w:div>
                <w:div w:id="1518154599">
                  <w:marLeft w:val="0"/>
                  <w:marRight w:val="0"/>
                  <w:marTop w:val="0"/>
                  <w:marBottom w:val="0"/>
                  <w:divBdr>
                    <w:top w:val="none" w:sz="0" w:space="0" w:color="auto"/>
                    <w:left w:val="none" w:sz="0" w:space="0" w:color="auto"/>
                    <w:bottom w:val="none" w:sz="0" w:space="0" w:color="auto"/>
                    <w:right w:val="none" w:sz="0" w:space="0" w:color="auto"/>
                  </w:divBdr>
                  <w:divsChild>
                    <w:div w:id="364793507">
                      <w:marLeft w:val="0"/>
                      <w:marRight w:val="0"/>
                      <w:marTop w:val="0"/>
                      <w:marBottom w:val="0"/>
                      <w:divBdr>
                        <w:top w:val="none" w:sz="0" w:space="0" w:color="auto"/>
                        <w:left w:val="none" w:sz="0" w:space="0" w:color="auto"/>
                        <w:bottom w:val="none" w:sz="0" w:space="0" w:color="auto"/>
                        <w:right w:val="none" w:sz="0" w:space="0" w:color="auto"/>
                      </w:divBdr>
                    </w:div>
                  </w:divsChild>
                </w:div>
                <w:div w:id="1682006186">
                  <w:marLeft w:val="0"/>
                  <w:marRight w:val="0"/>
                  <w:marTop w:val="0"/>
                  <w:marBottom w:val="0"/>
                  <w:divBdr>
                    <w:top w:val="none" w:sz="0" w:space="0" w:color="auto"/>
                    <w:left w:val="none" w:sz="0" w:space="0" w:color="auto"/>
                    <w:bottom w:val="none" w:sz="0" w:space="0" w:color="auto"/>
                    <w:right w:val="none" w:sz="0" w:space="0" w:color="auto"/>
                  </w:divBdr>
                  <w:divsChild>
                    <w:div w:id="31421504">
                      <w:marLeft w:val="0"/>
                      <w:marRight w:val="0"/>
                      <w:marTop w:val="0"/>
                      <w:marBottom w:val="0"/>
                      <w:divBdr>
                        <w:top w:val="none" w:sz="0" w:space="0" w:color="auto"/>
                        <w:left w:val="none" w:sz="0" w:space="0" w:color="auto"/>
                        <w:bottom w:val="none" w:sz="0" w:space="0" w:color="auto"/>
                        <w:right w:val="none" w:sz="0" w:space="0" w:color="auto"/>
                      </w:divBdr>
                    </w:div>
                  </w:divsChild>
                </w:div>
                <w:div w:id="887182731">
                  <w:marLeft w:val="0"/>
                  <w:marRight w:val="0"/>
                  <w:marTop w:val="0"/>
                  <w:marBottom w:val="0"/>
                  <w:divBdr>
                    <w:top w:val="none" w:sz="0" w:space="0" w:color="auto"/>
                    <w:left w:val="none" w:sz="0" w:space="0" w:color="auto"/>
                    <w:bottom w:val="none" w:sz="0" w:space="0" w:color="auto"/>
                    <w:right w:val="none" w:sz="0" w:space="0" w:color="auto"/>
                  </w:divBdr>
                  <w:divsChild>
                    <w:div w:id="123232935">
                      <w:marLeft w:val="0"/>
                      <w:marRight w:val="0"/>
                      <w:marTop w:val="0"/>
                      <w:marBottom w:val="0"/>
                      <w:divBdr>
                        <w:top w:val="none" w:sz="0" w:space="0" w:color="auto"/>
                        <w:left w:val="none" w:sz="0" w:space="0" w:color="auto"/>
                        <w:bottom w:val="none" w:sz="0" w:space="0" w:color="auto"/>
                        <w:right w:val="none" w:sz="0" w:space="0" w:color="auto"/>
                      </w:divBdr>
                    </w:div>
                  </w:divsChild>
                </w:div>
                <w:div w:id="1094588506">
                  <w:marLeft w:val="0"/>
                  <w:marRight w:val="0"/>
                  <w:marTop w:val="0"/>
                  <w:marBottom w:val="0"/>
                  <w:divBdr>
                    <w:top w:val="none" w:sz="0" w:space="0" w:color="auto"/>
                    <w:left w:val="none" w:sz="0" w:space="0" w:color="auto"/>
                    <w:bottom w:val="none" w:sz="0" w:space="0" w:color="auto"/>
                    <w:right w:val="none" w:sz="0" w:space="0" w:color="auto"/>
                  </w:divBdr>
                  <w:divsChild>
                    <w:div w:id="1236814892">
                      <w:marLeft w:val="0"/>
                      <w:marRight w:val="0"/>
                      <w:marTop w:val="0"/>
                      <w:marBottom w:val="0"/>
                      <w:divBdr>
                        <w:top w:val="none" w:sz="0" w:space="0" w:color="auto"/>
                        <w:left w:val="none" w:sz="0" w:space="0" w:color="auto"/>
                        <w:bottom w:val="none" w:sz="0" w:space="0" w:color="auto"/>
                        <w:right w:val="none" w:sz="0" w:space="0" w:color="auto"/>
                      </w:divBdr>
                    </w:div>
                  </w:divsChild>
                </w:div>
                <w:div w:id="94521669">
                  <w:marLeft w:val="0"/>
                  <w:marRight w:val="0"/>
                  <w:marTop w:val="0"/>
                  <w:marBottom w:val="0"/>
                  <w:divBdr>
                    <w:top w:val="none" w:sz="0" w:space="0" w:color="auto"/>
                    <w:left w:val="none" w:sz="0" w:space="0" w:color="auto"/>
                    <w:bottom w:val="none" w:sz="0" w:space="0" w:color="auto"/>
                    <w:right w:val="none" w:sz="0" w:space="0" w:color="auto"/>
                  </w:divBdr>
                  <w:divsChild>
                    <w:div w:id="1336302625">
                      <w:marLeft w:val="0"/>
                      <w:marRight w:val="0"/>
                      <w:marTop w:val="0"/>
                      <w:marBottom w:val="0"/>
                      <w:divBdr>
                        <w:top w:val="none" w:sz="0" w:space="0" w:color="auto"/>
                        <w:left w:val="none" w:sz="0" w:space="0" w:color="auto"/>
                        <w:bottom w:val="none" w:sz="0" w:space="0" w:color="auto"/>
                        <w:right w:val="none" w:sz="0" w:space="0" w:color="auto"/>
                      </w:divBdr>
                    </w:div>
                  </w:divsChild>
                </w:div>
                <w:div w:id="543518712">
                  <w:marLeft w:val="0"/>
                  <w:marRight w:val="0"/>
                  <w:marTop w:val="0"/>
                  <w:marBottom w:val="0"/>
                  <w:divBdr>
                    <w:top w:val="none" w:sz="0" w:space="0" w:color="auto"/>
                    <w:left w:val="none" w:sz="0" w:space="0" w:color="auto"/>
                    <w:bottom w:val="none" w:sz="0" w:space="0" w:color="auto"/>
                    <w:right w:val="none" w:sz="0" w:space="0" w:color="auto"/>
                  </w:divBdr>
                  <w:divsChild>
                    <w:div w:id="90781781">
                      <w:marLeft w:val="0"/>
                      <w:marRight w:val="0"/>
                      <w:marTop w:val="0"/>
                      <w:marBottom w:val="0"/>
                      <w:divBdr>
                        <w:top w:val="none" w:sz="0" w:space="0" w:color="auto"/>
                        <w:left w:val="none" w:sz="0" w:space="0" w:color="auto"/>
                        <w:bottom w:val="none" w:sz="0" w:space="0" w:color="auto"/>
                        <w:right w:val="none" w:sz="0" w:space="0" w:color="auto"/>
                      </w:divBdr>
                    </w:div>
                  </w:divsChild>
                </w:div>
                <w:div w:id="603000646">
                  <w:marLeft w:val="0"/>
                  <w:marRight w:val="0"/>
                  <w:marTop w:val="0"/>
                  <w:marBottom w:val="0"/>
                  <w:divBdr>
                    <w:top w:val="none" w:sz="0" w:space="0" w:color="auto"/>
                    <w:left w:val="none" w:sz="0" w:space="0" w:color="auto"/>
                    <w:bottom w:val="none" w:sz="0" w:space="0" w:color="auto"/>
                    <w:right w:val="none" w:sz="0" w:space="0" w:color="auto"/>
                  </w:divBdr>
                  <w:divsChild>
                    <w:div w:id="373694020">
                      <w:marLeft w:val="0"/>
                      <w:marRight w:val="0"/>
                      <w:marTop w:val="0"/>
                      <w:marBottom w:val="0"/>
                      <w:divBdr>
                        <w:top w:val="none" w:sz="0" w:space="0" w:color="auto"/>
                        <w:left w:val="none" w:sz="0" w:space="0" w:color="auto"/>
                        <w:bottom w:val="none" w:sz="0" w:space="0" w:color="auto"/>
                        <w:right w:val="none" w:sz="0" w:space="0" w:color="auto"/>
                      </w:divBdr>
                    </w:div>
                  </w:divsChild>
                </w:div>
                <w:div w:id="643511706">
                  <w:marLeft w:val="0"/>
                  <w:marRight w:val="0"/>
                  <w:marTop w:val="0"/>
                  <w:marBottom w:val="0"/>
                  <w:divBdr>
                    <w:top w:val="none" w:sz="0" w:space="0" w:color="auto"/>
                    <w:left w:val="none" w:sz="0" w:space="0" w:color="auto"/>
                    <w:bottom w:val="none" w:sz="0" w:space="0" w:color="auto"/>
                    <w:right w:val="none" w:sz="0" w:space="0" w:color="auto"/>
                  </w:divBdr>
                  <w:divsChild>
                    <w:div w:id="1974750701">
                      <w:marLeft w:val="0"/>
                      <w:marRight w:val="0"/>
                      <w:marTop w:val="0"/>
                      <w:marBottom w:val="0"/>
                      <w:divBdr>
                        <w:top w:val="none" w:sz="0" w:space="0" w:color="auto"/>
                        <w:left w:val="none" w:sz="0" w:space="0" w:color="auto"/>
                        <w:bottom w:val="none" w:sz="0" w:space="0" w:color="auto"/>
                        <w:right w:val="none" w:sz="0" w:space="0" w:color="auto"/>
                      </w:divBdr>
                    </w:div>
                  </w:divsChild>
                </w:div>
                <w:div w:id="357971803">
                  <w:marLeft w:val="0"/>
                  <w:marRight w:val="0"/>
                  <w:marTop w:val="0"/>
                  <w:marBottom w:val="0"/>
                  <w:divBdr>
                    <w:top w:val="none" w:sz="0" w:space="0" w:color="auto"/>
                    <w:left w:val="none" w:sz="0" w:space="0" w:color="auto"/>
                    <w:bottom w:val="none" w:sz="0" w:space="0" w:color="auto"/>
                    <w:right w:val="none" w:sz="0" w:space="0" w:color="auto"/>
                  </w:divBdr>
                  <w:divsChild>
                    <w:div w:id="1750929059">
                      <w:marLeft w:val="0"/>
                      <w:marRight w:val="0"/>
                      <w:marTop w:val="0"/>
                      <w:marBottom w:val="0"/>
                      <w:divBdr>
                        <w:top w:val="none" w:sz="0" w:space="0" w:color="auto"/>
                        <w:left w:val="none" w:sz="0" w:space="0" w:color="auto"/>
                        <w:bottom w:val="none" w:sz="0" w:space="0" w:color="auto"/>
                        <w:right w:val="none" w:sz="0" w:space="0" w:color="auto"/>
                      </w:divBdr>
                    </w:div>
                  </w:divsChild>
                </w:div>
                <w:div w:id="344677233">
                  <w:marLeft w:val="0"/>
                  <w:marRight w:val="0"/>
                  <w:marTop w:val="0"/>
                  <w:marBottom w:val="0"/>
                  <w:divBdr>
                    <w:top w:val="none" w:sz="0" w:space="0" w:color="auto"/>
                    <w:left w:val="none" w:sz="0" w:space="0" w:color="auto"/>
                    <w:bottom w:val="none" w:sz="0" w:space="0" w:color="auto"/>
                    <w:right w:val="none" w:sz="0" w:space="0" w:color="auto"/>
                  </w:divBdr>
                  <w:divsChild>
                    <w:div w:id="1058240284">
                      <w:marLeft w:val="0"/>
                      <w:marRight w:val="0"/>
                      <w:marTop w:val="0"/>
                      <w:marBottom w:val="0"/>
                      <w:divBdr>
                        <w:top w:val="none" w:sz="0" w:space="0" w:color="auto"/>
                        <w:left w:val="none" w:sz="0" w:space="0" w:color="auto"/>
                        <w:bottom w:val="none" w:sz="0" w:space="0" w:color="auto"/>
                        <w:right w:val="none" w:sz="0" w:space="0" w:color="auto"/>
                      </w:divBdr>
                    </w:div>
                  </w:divsChild>
                </w:div>
                <w:div w:id="178127204">
                  <w:marLeft w:val="0"/>
                  <w:marRight w:val="0"/>
                  <w:marTop w:val="0"/>
                  <w:marBottom w:val="0"/>
                  <w:divBdr>
                    <w:top w:val="none" w:sz="0" w:space="0" w:color="auto"/>
                    <w:left w:val="none" w:sz="0" w:space="0" w:color="auto"/>
                    <w:bottom w:val="none" w:sz="0" w:space="0" w:color="auto"/>
                    <w:right w:val="none" w:sz="0" w:space="0" w:color="auto"/>
                  </w:divBdr>
                  <w:divsChild>
                    <w:div w:id="761535220">
                      <w:marLeft w:val="0"/>
                      <w:marRight w:val="0"/>
                      <w:marTop w:val="0"/>
                      <w:marBottom w:val="0"/>
                      <w:divBdr>
                        <w:top w:val="none" w:sz="0" w:space="0" w:color="auto"/>
                        <w:left w:val="none" w:sz="0" w:space="0" w:color="auto"/>
                        <w:bottom w:val="none" w:sz="0" w:space="0" w:color="auto"/>
                        <w:right w:val="none" w:sz="0" w:space="0" w:color="auto"/>
                      </w:divBdr>
                    </w:div>
                  </w:divsChild>
                </w:div>
                <w:div w:id="1049377336">
                  <w:marLeft w:val="0"/>
                  <w:marRight w:val="0"/>
                  <w:marTop w:val="0"/>
                  <w:marBottom w:val="0"/>
                  <w:divBdr>
                    <w:top w:val="none" w:sz="0" w:space="0" w:color="auto"/>
                    <w:left w:val="none" w:sz="0" w:space="0" w:color="auto"/>
                    <w:bottom w:val="none" w:sz="0" w:space="0" w:color="auto"/>
                    <w:right w:val="none" w:sz="0" w:space="0" w:color="auto"/>
                  </w:divBdr>
                  <w:divsChild>
                    <w:div w:id="1946573141">
                      <w:marLeft w:val="0"/>
                      <w:marRight w:val="0"/>
                      <w:marTop w:val="0"/>
                      <w:marBottom w:val="0"/>
                      <w:divBdr>
                        <w:top w:val="none" w:sz="0" w:space="0" w:color="auto"/>
                        <w:left w:val="none" w:sz="0" w:space="0" w:color="auto"/>
                        <w:bottom w:val="none" w:sz="0" w:space="0" w:color="auto"/>
                        <w:right w:val="none" w:sz="0" w:space="0" w:color="auto"/>
                      </w:divBdr>
                    </w:div>
                  </w:divsChild>
                </w:div>
                <w:div w:id="1397124111">
                  <w:marLeft w:val="0"/>
                  <w:marRight w:val="0"/>
                  <w:marTop w:val="0"/>
                  <w:marBottom w:val="0"/>
                  <w:divBdr>
                    <w:top w:val="none" w:sz="0" w:space="0" w:color="auto"/>
                    <w:left w:val="none" w:sz="0" w:space="0" w:color="auto"/>
                    <w:bottom w:val="none" w:sz="0" w:space="0" w:color="auto"/>
                    <w:right w:val="none" w:sz="0" w:space="0" w:color="auto"/>
                  </w:divBdr>
                  <w:divsChild>
                    <w:div w:id="2124185224">
                      <w:marLeft w:val="0"/>
                      <w:marRight w:val="0"/>
                      <w:marTop w:val="0"/>
                      <w:marBottom w:val="0"/>
                      <w:divBdr>
                        <w:top w:val="none" w:sz="0" w:space="0" w:color="auto"/>
                        <w:left w:val="none" w:sz="0" w:space="0" w:color="auto"/>
                        <w:bottom w:val="none" w:sz="0" w:space="0" w:color="auto"/>
                        <w:right w:val="none" w:sz="0" w:space="0" w:color="auto"/>
                      </w:divBdr>
                    </w:div>
                  </w:divsChild>
                </w:div>
                <w:div w:id="2076514064">
                  <w:marLeft w:val="0"/>
                  <w:marRight w:val="0"/>
                  <w:marTop w:val="0"/>
                  <w:marBottom w:val="0"/>
                  <w:divBdr>
                    <w:top w:val="none" w:sz="0" w:space="0" w:color="auto"/>
                    <w:left w:val="none" w:sz="0" w:space="0" w:color="auto"/>
                    <w:bottom w:val="none" w:sz="0" w:space="0" w:color="auto"/>
                    <w:right w:val="none" w:sz="0" w:space="0" w:color="auto"/>
                  </w:divBdr>
                  <w:divsChild>
                    <w:div w:id="504709641">
                      <w:marLeft w:val="0"/>
                      <w:marRight w:val="0"/>
                      <w:marTop w:val="0"/>
                      <w:marBottom w:val="0"/>
                      <w:divBdr>
                        <w:top w:val="none" w:sz="0" w:space="0" w:color="auto"/>
                        <w:left w:val="none" w:sz="0" w:space="0" w:color="auto"/>
                        <w:bottom w:val="none" w:sz="0" w:space="0" w:color="auto"/>
                        <w:right w:val="none" w:sz="0" w:space="0" w:color="auto"/>
                      </w:divBdr>
                    </w:div>
                  </w:divsChild>
                </w:div>
                <w:div w:id="242758072">
                  <w:marLeft w:val="0"/>
                  <w:marRight w:val="0"/>
                  <w:marTop w:val="0"/>
                  <w:marBottom w:val="0"/>
                  <w:divBdr>
                    <w:top w:val="none" w:sz="0" w:space="0" w:color="auto"/>
                    <w:left w:val="none" w:sz="0" w:space="0" w:color="auto"/>
                    <w:bottom w:val="none" w:sz="0" w:space="0" w:color="auto"/>
                    <w:right w:val="none" w:sz="0" w:space="0" w:color="auto"/>
                  </w:divBdr>
                  <w:divsChild>
                    <w:div w:id="1168980913">
                      <w:marLeft w:val="0"/>
                      <w:marRight w:val="0"/>
                      <w:marTop w:val="0"/>
                      <w:marBottom w:val="0"/>
                      <w:divBdr>
                        <w:top w:val="none" w:sz="0" w:space="0" w:color="auto"/>
                        <w:left w:val="none" w:sz="0" w:space="0" w:color="auto"/>
                        <w:bottom w:val="none" w:sz="0" w:space="0" w:color="auto"/>
                        <w:right w:val="none" w:sz="0" w:space="0" w:color="auto"/>
                      </w:divBdr>
                    </w:div>
                  </w:divsChild>
                </w:div>
                <w:div w:id="1141341956">
                  <w:marLeft w:val="0"/>
                  <w:marRight w:val="0"/>
                  <w:marTop w:val="0"/>
                  <w:marBottom w:val="0"/>
                  <w:divBdr>
                    <w:top w:val="none" w:sz="0" w:space="0" w:color="auto"/>
                    <w:left w:val="none" w:sz="0" w:space="0" w:color="auto"/>
                    <w:bottom w:val="none" w:sz="0" w:space="0" w:color="auto"/>
                    <w:right w:val="none" w:sz="0" w:space="0" w:color="auto"/>
                  </w:divBdr>
                  <w:divsChild>
                    <w:div w:id="116607847">
                      <w:marLeft w:val="0"/>
                      <w:marRight w:val="0"/>
                      <w:marTop w:val="0"/>
                      <w:marBottom w:val="0"/>
                      <w:divBdr>
                        <w:top w:val="none" w:sz="0" w:space="0" w:color="auto"/>
                        <w:left w:val="none" w:sz="0" w:space="0" w:color="auto"/>
                        <w:bottom w:val="none" w:sz="0" w:space="0" w:color="auto"/>
                        <w:right w:val="none" w:sz="0" w:space="0" w:color="auto"/>
                      </w:divBdr>
                    </w:div>
                  </w:divsChild>
                </w:div>
                <w:div w:id="1314026066">
                  <w:marLeft w:val="0"/>
                  <w:marRight w:val="0"/>
                  <w:marTop w:val="0"/>
                  <w:marBottom w:val="0"/>
                  <w:divBdr>
                    <w:top w:val="none" w:sz="0" w:space="0" w:color="auto"/>
                    <w:left w:val="none" w:sz="0" w:space="0" w:color="auto"/>
                    <w:bottom w:val="none" w:sz="0" w:space="0" w:color="auto"/>
                    <w:right w:val="none" w:sz="0" w:space="0" w:color="auto"/>
                  </w:divBdr>
                  <w:divsChild>
                    <w:div w:id="20026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el.ac.uk/about/about-uel/governance/policies-regulations-corporate-documents/student-policies/student-complaint-procedur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sv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mson2\AppData\Roaming\Microsoft\Templates\Business%20report%20(graphic%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7FCD373C9E4C0EB59BDE5AE984572D"/>
        <w:category>
          <w:name w:val="General"/>
          <w:gallery w:val="placeholder"/>
        </w:category>
        <w:types>
          <w:type w:val="bbPlcHdr"/>
        </w:types>
        <w:behaviors>
          <w:behavior w:val="content"/>
        </w:behaviors>
        <w:guid w:val="{9EA68DEC-0B82-4B59-8D08-82A818E82561}"/>
      </w:docPartPr>
      <w:docPartBody>
        <w:p w:rsidR="00365673" w:rsidRDefault="00AE1095" w:rsidP="00AE1095">
          <w:pPr>
            <w:pStyle w:val="E67FCD373C9E4C0EB59BDE5AE984572D27"/>
          </w:pPr>
          <w:r>
            <w:rPr>
              <w:bCs/>
            </w:rP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70FB"/>
    <w:multiLevelType w:val="multilevel"/>
    <w:tmpl w:val="5194F738"/>
    <w:lvl w:ilvl="0">
      <w:start w:val="1"/>
      <w:numFmt w:val="decimal"/>
      <w:pStyle w:val="273DC61E50B842AB8C64E175C34B066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6240E5"/>
    <w:multiLevelType w:val="hybridMultilevel"/>
    <w:tmpl w:val="DCFEADB2"/>
    <w:lvl w:ilvl="0" w:tplc="21E6E2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86"/>
    <w:rsid w:val="000002AE"/>
    <w:rsid w:val="00050E19"/>
    <w:rsid w:val="00095B12"/>
    <w:rsid w:val="000D049B"/>
    <w:rsid w:val="00112A99"/>
    <w:rsid w:val="001373B7"/>
    <w:rsid w:val="00196D69"/>
    <w:rsid w:val="001B4AF2"/>
    <w:rsid w:val="00222594"/>
    <w:rsid w:val="00360F64"/>
    <w:rsid w:val="00365673"/>
    <w:rsid w:val="003F243A"/>
    <w:rsid w:val="004C6086"/>
    <w:rsid w:val="005C6FC5"/>
    <w:rsid w:val="005F2404"/>
    <w:rsid w:val="005F65EF"/>
    <w:rsid w:val="006643D2"/>
    <w:rsid w:val="00780A00"/>
    <w:rsid w:val="007D364C"/>
    <w:rsid w:val="00866CBE"/>
    <w:rsid w:val="00877050"/>
    <w:rsid w:val="00985568"/>
    <w:rsid w:val="009F7926"/>
    <w:rsid w:val="00A07758"/>
    <w:rsid w:val="00A24426"/>
    <w:rsid w:val="00AA3AA4"/>
    <w:rsid w:val="00AE1095"/>
    <w:rsid w:val="00B80E78"/>
    <w:rsid w:val="00BC7F3F"/>
    <w:rsid w:val="00C22FEB"/>
    <w:rsid w:val="00E93536"/>
    <w:rsid w:val="00EF40BA"/>
    <w:rsid w:val="00F16F48"/>
    <w:rsid w:val="00F5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FCD373C9E4C0EB59BDE5AE984572D">
    <w:name w:val="E67FCD373C9E4C0EB59BDE5AE984572D"/>
  </w:style>
  <w:style w:type="paragraph" w:customStyle="1" w:styleId="88663F68A7C64671B1C4C18B98DD389A">
    <w:name w:val="88663F68A7C64671B1C4C18B98DD389A"/>
  </w:style>
  <w:style w:type="paragraph" w:customStyle="1" w:styleId="B163F10EB9D34A259FEF6AC1FAF74F7B">
    <w:name w:val="B163F10EB9D34A259FEF6AC1FAF74F7B"/>
  </w:style>
  <w:style w:type="paragraph" w:customStyle="1" w:styleId="1F8E15DCC6F34AA6BBD9ED8DFAB0C5D6">
    <w:name w:val="1F8E15DCC6F34AA6BBD9ED8DFAB0C5D6"/>
  </w:style>
  <w:style w:type="paragraph" w:customStyle="1" w:styleId="870C0292CE22416C83784FDB1E974F95">
    <w:name w:val="870C0292CE22416C83784FDB1E974F95"/>
  </w:style>
  <w:style w:type="paragraph" w:customStyle="1" w:styleId="D735933D57284347B640A32EBAE3F593">
    <w:name w:val="D735933D57284347B640A32EBAE3F593"/>
  </w:style>
  <w:style w:type="paragraph" w:customStyle="1" w:styleId="BD6F8C73D9764D44A986E599FB658FEB">
    <w:name w:val="BD6F8C73D9764D44A986E599FB658FEB"/>
    <w:rsid w:val="004C6086"/>
  </w:style>
  <w:style w:type="character" w:styleId="PlaceholderText">
    <w:name w:val="Placeholder Text"/>
    <w:basedOn w:val="DefaultParagraphFont"/>
    <w:uiPriority w:val="99"/>
    <w:semiHidden/>
    <w:rsid w:val="00AE1095"/>
    <w:rPr>
      <w:color w:val="808080"/>
    </w:rPr>
  </w:style>
  <w:style w:type="paragraph" w:customStyle="1" w:styleId="E67FCD373C9E4C0EB59BDE5AE984572D1">
    <w:name w:val="E67FCD373C9E4C0EB59BDE5AE984572D1"/>
    <w:rsid w:val="004C6086"/>
    <w:pPr>
      <w:tabs>
        <w:tab w:val="right" w:leader="dot" w:pos="5040"/>
      </w:tabs>
      <w:spacing w:after="0" w:line="276" w:lineRule="auto"/>
    </w:pPr>
    <w:rPr>
      <w:b/>
      <w:color w:val="000000" w:themeColor="text1"/>
      <w:sz w:val="28"/>
      <w:lang w:val="en-US" w:eastAsia="en-US"/>
    </w:rPr>
  </w:style>
  <w:style w:type="paragraph" w:customStyle="1" w:styleId="Content">
    <w:name w:val="Content"/>
    <w:basedOn w:val="Normal"/>
    <w:link w:val="ContentChar"/>
    <w:qFormat/>
    <w:rsid w:val="00AE1095"/>
    <w:pPr>
      <w:framePr w:hSpace="180" w:wrap="around" w:vAnchor="page" w:hAnchor="margin" w:y="3427"/>
      <w:spacing w:after="0" w:line="240" w:lineRule="auto"/>
    </w:pPr>
    <w:rPr>
      <w:color w:val="000000" w:themeColor="text1"/>
      <w:sz w:val="28"/>
      <w:lang w:val="en-US" w:eastAsia="en-US"/>
    </w:rPr>
  </w:style>
  <w:style w:type="character" w:customStyle="1" w:styleId="ContentChar">
    <w:name w:val="Content Char"/>
    <w:basedOn w:val="DefaultParagraphFont"/>
    <w:link w:val="Content"/>
    <w:rsid w:val="00AE1095"/>
    <w:rPr>
      <w:color w:val="000000" w:themeColor="text1"/>
      <w:sz w:val="28"/>
      <w:lang w:val="en-US" w:eastAsia="en-US"/>
    </w:rPr>
  </w:style>
  <w:style w:type="paragraph" w:customStyle="1" w:styleId="817FD50D150A4CF49BE157D3CEF3BE71">
    <w:name w:val="817FD50D150A4CF49BE157D3CEF3BE71"/>
    <w:rsid w:val="004C6086"/>
    <w:pPr>
      <w:framePr w:hSpace="180" w:wrap="around" w:vAnchor="page" w:hAnchor="margin" w:y="3427"/>
      <w:spacing w:after="0" w:line="240" w:lineRule="auto"/>
    </w:pPr>
    <w:rPr>
      <w:color w:val="000000" w:themeColor="text1"/>
      <w:sz w:val="28"/>
      <w:lang w:val="en-US" w:eastAsia="en-US"/>
    </w:rPr>
  </w:style>
  <w:style w:type="paragraph" w:customStyle="1" w:styleId="273DC61E50B842AB8C64E175C34B066F">
    <w:name w:val="273DC61E50B842AB8C64E175C34B066F"/>
    <w:rsid w:val="004C6086"/>
    <w:pPr>
      <w:framePr w:hSpace="180" w:wrap="around" w:vAnchor="page" w:hAnchor="margin" w:y="3427"/>
      <w:numPr>
        <w:numId w:val="2"/>
      </w:numPr>
      <w:spacing w:after="0" w:line="240" w:lineRule="auto"/>
      <w:ind w:left="360" w:hanging="360"/>
    </w:pPr>
    <w:rPr>
      <w:noProof/>
      <w:color w:val="000000" w:themeColor="text1"/>
      <w:sz w:val="28"/>
      <w:lang w:val="en-US" w:eastAsia="en-US"/>
    </w:rPr>
  </w:style>
  <w:style w:type="character" w:styleId="Emphasis">
    <w:name w:val="Emphasis"/>
    <w:basedOn w:val="DefaultParagraphFont"/>
    <w:uiPriority w:val="20"/>
    <w:unhideWhenUsed/>
    <w:qFormat/>
    <w:rsid w:val="004C6086"/>
    <w:rPr>
      <w:i/>
      <w:iCs/>
    </w:rPr>
  </w:style>
  <w:style w:type="paragraph" w:customStyle="1" w:styleId="EDBDDFB70C77432EBB8B8F3B77642DB4">
    <w:name w:val="EDBDDFB70C77432EBB8B8F3B77642DB4"/>
    <w:rsid w:val="004C6086"/>
    <w:pPr>
      <w:framePr w:hSpace="180" w:wrap="around" w:vAnchor="page" w:hAnchor="margin" w:y="3427"/>
      <w:spacing w:after="0" w:line="240" w:lineRule="auto"/>
    </w:pPr>
    <w:rPr>
      <w:color w:val="000000" w:themeColor="text1"/>
      <w:sz w:val="28"/>
      <w:lang w:val="en-US" w:eastAsia="en-US"/>
    </w:rPr>
  </w:style>
  <w:style w:type="paragraph" w:styleId="ListBullet">
    <w:name w:val="List Bullet"/>
    <w:basedOn w:val="Content"/>
    <w:uiPriority w:val="11"/>
    <w:qFormat/>
    <w:rsid w:val="004C6086"/>
    <w:pPr>
      <w:framePr w:wrap="around"/>
      <w:numPr>
        <w:numId w:val="1"/>
      </w:numPr>
    </w:pPr>
    <w:rPr>
      <w:noProof/>
    </w:rPr>
  </w:style>
  <w:style w:type="paragraph" w:customStyle="1" w:styleId="205EFF72B4AE41989BCA8BE6773BAD23">
    <w:name w:val="205EFF72B4AE41989BCA8BE6773BAD23"/>
    <w:rsid w:val="004C6086"/>
  </w:style>
  <w:style w:type="paragraph" w:customStyle="1" w:styleId="F5052B693D39431C9C6278D0037EFEBF">
    <w:name w:val="F5052B693D39431C9C6278D0037EFEBF"/>
    <w:rsid w:val="004C6086"/>
  </w:style>
  <w:style w:type="paragraph" w:customStyle="1" w:styleId="B55F0E5EAFF04D23A904334CFC70379D">
    <w:name w:val="B55F0E5EAFF04D23A904334CFC70379D"/>
    <w:rsid w:val="004C6086"/>
  </w:style>
  <w:style w:type="paragraph" w:customStyle="1" w:styleId="4EEAAB60CDAF4BDB83C7FF87FE20273B">
    <w:name w:val="4EEAAB60CDAF4BDB83C7FF87FE20273B"/>
    <w:rsid w:val="004C6086"/>
  </w:style>
  <w:style w:type="paragraph" w:customStyle="1" w:styleId="E3D330A2BEE1467C9A183889E0303230">
    <w:name w:val="E3D330A2BEE1467C9A183889E0303230"/>
    <w:rsid w:val="004C6086"/>
  </w:style>
  <w:style w:type="paragraph" w:customStyle="1" w:styleId="F8A9FCC3E1D34C09AFAE42D316C38FA0">
    <w:name w:val="F8A9FCC3E1D34C09AFAE42D316C38FA0"/>
    <w:rsid w:val="004C6086"/>
  </w:style>
  <w:style w:type="paragraph" w:customStyle="1" w:styleId="06532AD5131E4F658B010ACBC3015CEE">
    <w:name w:val="06532AD5131E4F658B010ACBC3015CEE"/>
    <w:rsid w:val="004C6086"/>
  </w:style>
  <w:style w:type="paragraph" w:customStyle="1" w:styleId="14164EDA29DE4AE682EB6125B5AE4054">
    <w:name w:val="14164EDA29DE4AE682EB6125B5AE4054"/>
    <w:rsid w:val="004C6086"/>
  </w:style>
  <w:style w:type="paragraph" w:customStyle="1" w:styleId="8259EF4FCEDB4A3BA9F9C40264D4A785">
    <w:name w:val="8259EF4FCEDB4A3BA9F9C40264D4A785"/>
    <w:rsid w:val="004C6086"/>
  </w:style>
  <w:style w:type="paragraph" w:customStyle="1" w:styleId="E33AE8F312CB4EACA886340280C367D5">
    <w:name w:val="E33AE8F312CB4EACA886340280C367D5"/>
    <w:rsid w:val="004C6086"/>
  </w:style>
  <w:style w:type="paragraph" w:customStyle="1" w:styleId="5AFF36AF9CA8429EA6C12068AE84A7E4">
    <w:name w:val="5AFF36AF9CA8429EA6C12068AE84A7E4"/>
    <w:rsid w:val="004C6086"/>
  </w:style>
  <w:style w:type="paragraph" w:customStyle="1" w:styleId="929724D6C89B4A1787E2F0E935879F11">
    <w:name w:val="929724D6C89B4A1787E2F0E935879F11"/>
    <w:rsid w:val="004C6086"/>
  </w:style>
  <w:style w:type="paragraph" w:customStyle="1" w:styleId="816C96ED4D964FA888D3CF3B3690E992">
    <w:name w:val="816C96ED4D964FA888D3CF3B3690E992"/>
    <w:rsid w:val="004C6086"/>
  </w:style>
  <w:style w:type="paragraph" w:customStyle="1" w:styleId="643E9C424BB24D64856670487EB2D1F0">
    <w:name w:val="643E9C424BB24D64856670487EB2D1F0"/>
    <w:rsid w:val="004C6086"/>
  </w:style>
  <w:style w:type="paragraph" w:customStyle="1" w:styleId="FF074ABFBFB04BB591A6925E309220E4">
    <w:name w:val="FF074ABFBFB04BB591A6925E309220E4"/>
    <w:rsid w:val="004C6086"/>
  </w:style>
  <w:style w:type="paragraph" w:customStyle="1" w:styleId="88BFCFFFFFE14E3B8E0424429BE4CC61">
    <w:name w:val="88BFCFFFFFE14E3B8E0424429BE4CC61"/>
    <w:rsid w:val="004C6086"/>
  </w:style>
  <w:style w:type="paragraph" w:customStyle="1" w:styleId="FED8B41BE42A4951A52A45E774C03BC9">
    <w:name w:val="FED8B41BE42A4951A52A45E774C03BC9"/>
    <w:rsid w:val="004C6086"/>
  </w:style>
  <w:style w:type="paragraph" w:customStyle="1" w:styleId="817FD50D150A4CF49BE157D3CEF3BE711">
    <w:name w:val="817FD50D150A4CF49BE157D3CEF3BE711"/>
    <w:rsid w:val="004C6086"/>
    <w:pPr>
      <w:framePr w:hSpace="180" w:wrap="around" w:vAnchor="page" w:hAnchor="margin" w:y="3427"/>
      <w:spacing w:after="0" w:line="240" w:lineRule="auto"/>
    </w:pPr>
    <w:rPr>
      <w:color w:val="000000" w:themeColor="text1"/>
      <w:sz w:val="28"/>
      <w:lang w:val="en-US" w:eastAsia="en-US"/>
    </w:rPr>
  </w:style>
  <w:style w:type="paragraph" w:customStyle="1" w:styleId="273DC61E50B842AB8C64E175C34B066F1">
    <w:name w:val="273DC61E50B842AB8C64E175C34B066F1"/>
    <w:rsid w:val="004C6086"/>
    <w:pPr>
      <w:framePr w:hSpace="180" w:wrap="around" w:vAnchor="page" w:hAnchor="margin" w:y="3427"/>
      <w:tabs>
        <w:tab w:val="num" w:pos="720"/>
      </w:tabs>
      <w:spacing w:after="0" w:line="240" w:lineRule="auto"/>
      <w:ind w:left="360" w:hanging="360"/>
    </w:pPr>
    <w:rPr>
      <w:noProof/>
      <w:color w:val="000000" w:themeColor="text1"/>
      <w:sz w:val="28"/>
      <w:lang w:val="en-US" w:eastAsia="en-US"/>
    </w:rPr>
  </w:style>
  <w:style w:type="paragraph" w:customStyle="1" w:styleId="E67FCD373C9E4C0EB59BDE5AE984572D2">
    <w:name w:val="E67FCD373C9E4C0EB59BDE5AE984572D2"/>
    <w:rsid w:val="004C6086"/>
    <w:pPr>
      <w:spacing w:after="0" w:line="240" w:lineRule="auto"/>
      <w:ind w:right="130"/>
      <w:jc w:val="right"/>
    </w:pPr>
    <w:rPr>
      <w:b/>
      <w:color w:val="000000" w:themeColor="text1"/>
      <w:sz w:val="28"/>
      <w:lang w:val="en-US" w:eastAsia="en-US"/>
    </w:rPr>
  </w:style>
  <w:style w:type="paragraph" w:customStyle="1" w:styleId="FF96D704ED5F49888B880AFFFE6FE25D">
    <w:name w:val="FF96D704ED5F49888B880AFFFE6FE25D"/>
    <w:rsid w:val="004C6086"/>
  </w:style>
  <w:style w:type="paragraph" w:customStyle="1" w:styleId="253BE83CF3BA48CF8C202BCAF3104E43">
    <w:name w:val="253BE83CF3BA48CF8C202BCAF3104E43"/>
    <w:rsid w:val="004C6086"/>
  </w:style>
  <w:style w:type="paragraph" w:customStyle="1" w:styleId="5AC63E68F9AF4082B4C80733B03F052F">
    <w:name w:val="5AC63E68F9AF4082B4C80733B03F052F"/>
    <w:rsid w:val="004C6086"/>
  </w:style>
  <w:style w:type="paragraph" w:customStyle="1" w:styleId="739EC57345684EFD83BCE79A07A8D8E4">
    <w:name w:val="739EC57345684EFD83BCE79A07A8D8E4"/>
    <w:rsid w:val="004C6086"/>
  </w:style>
  <w:style w:type="paragraph" w:customStyle="1" w:styleId="7938066043E84587B7E9E3D0BDA35B6C">
    <w:name w:val="7938066043E84587B7E9E3D0BDA35B6C"/>
    <w:rsid w:val="004C6086"/>
  </w:style>
  <w:style w:type="paragraph" w:customStyle="1" w:styleId="76D6639AD94B4A229EB78B39A3B63D03">
    <w:name w:val="76D6639AD94B4A229EB78B39A3B63D03"/>
    <w:rsid w:val="004C6086"/>
  </w:style>
  <w:style w:type="paragraph" w:customStyle="1" w:styleId="E67FCD373C9E4C0EB59BDE5AE984572D3">
    <w:name w:val="E67FCD373C9E4C0EB59BDE5AE984572D3"/>
    <w:rsid w:val="00365673"/>
    <w:pPr>
      <w:spacing w:after="0" w:line="240" w:lineRule="auto"/>
      <w:ind w:right="130"/>
      <w:jc w:val="right"/>
    </w:pPr>
    <w:rPr>
      <w:b/>
      <w:color w:val="000000" w:themeColor="text1"/>
      <w:sz w:val="28"/>
      <w:lang w:val="en-US" w:eastAsia="en-US"/>
    </w:rPr>
  </w:style>
  <w:style w:type="paragraph" w:customStyle="1" w:styleId="EDEDEC440C9649F983D3CD2D15FBB9DE">
    <w:name w:val="EDEDEC440C9649F983D3CD2D15FBB9DE"/>
    <w:rsid w:val="00365673"/>
  </w:style>
  <w:style w:type="paragraph" w:customStyle="1" w:styleId="27926262DDDF48CBAE7ECAE949584AD1">
    <w:name w:val="27926262DDDF48CBAE7ECAE949584AD1"/>
    <w:rsid w:val="00365673"/>
  </w:style>
  <w:style w:type="paragraph" w:customStyle="1" w:styleId="738199DF9FA24F859EFFE8C94185A5E9">
    <w:name w:val="738199DF9FA24F859EFFE8C94185A5E9"/>
    <w:rsid w:val="00365673"/>
  </w:style>
  <w:style w:type="paragraph" w:customStyle="1" w:styleId="7DF618657D25480F89D646FFDBC85182">
    <w:name w:val="7DF618657D25480F89D646FFDBC85182"/>
    <w:rsid w:val="00365673"/>
  </w:style>
  <w:style w:type="paragraph" w:customStyle="1" w:styleId="0635CEB08BE7452E9F310EDCFB1D6CF7">
    <w:name w:val="0635CEB08BE7452E9F310EDCFB1D6CF7"/>
    <w:rsid w:val="00365673"/>
  </w:style>
  <w:style w:type="paragraph" w:customStyle="1" w:styleId="91669433BAC741A1849DCE298CD9E7D8">
    <w:name w:val="91669433BAC741A1849DCE298CD9E7D8"/>
    <w:rsid w:val="00365673"/>
  </w:style>
  <w:style w:type="paragraph" w:customStyle="1" w:styleId="5D72A51A61154B4990D651BBAB5098EA">
    <w:name w:val="5D72A51A61154B4990D651BBAB5098EA"/>
    <w:rsid w:val="00365673"/>
  </w:style>
  <w:style w:type="paragraph" w:customStyle="1" w:styleId="30B0FF083AE64E5CAE982E02EF5A4337">
    <w:name w:val="30B0FF083AE64E5CAE982E02EF5A4337"/>
    <w:rsid w:val="00365673"/>
  </w:style>
  <w:style w:type="paragraph" w:customStyle="1" w:styleId="F3D34A0E7CB641B78F2CCE83CE2EC457">
    <w:name w:val="F3D34A0E7CB641B78F2CCE83CE2EC457"/>
    <w:rsid w:val="00365673"/>
  </w:style>
  <w:style w:type="paragraph" w:customStyle="1" w:styleId="662617DD96ED4DA396436B8FD9881FAE">
    <w:name w:val="662617DD96ED4DA396436B8FD9881FAE"/>
    <w:rsid w:val="00365673"/>
  </w:style>
  <w:style w:type="paragraph" w:customStyle="1" w:styleId="E67FCD373C9E4C0EB59BDE5AE984572D4">
    <w:name w:val="E67FCD373C9E4C0EB59BDE5AE984572D4"/>
    <w:rsid w:val="00365673"/>
    <w:pPr>
      <w:spacing w:after="0" w:line="240" w:lineRule="auto"/>
      <w:ind w:right="130"/>
      <w:jc w:val="right"/>
    </w:pPr>
    <w:rPr>
      <w:b/>
      <w:color w:val="000000" w:themeColor="text1"/>
      <w:sz w:val="28"/>
      <w:lang w:val="en-US" w:eastAsia="en-US"/>
    </w:rPr>
  </w:style>
  <w:style w:type="paragraph" w:customStyle="1" w:styleId="F4DF8651168C4677B1781A34C048C3B6">
    <w:name w:val="F4DF8651168C4677B1781A34C048C3B6"/>
    <w:rsid w:val="00365673"/>
  </w:style>
  <w:style w:type="paragraph" w:customStyle="1" w:styleId="42FA9449F7CB49A19E22E90535FB75A2">
    <w:name w:val="42FA9449F7CB49A19E22E90535FB75A2"/>
    <w:rsid w:val="00365673"/>
  </w:style>
  <w:style w:type="paragraph" w:customStyle="1" w:styleId="6E81DCC8C23545D984AB76F5A2FBC52D">
    <w:name w:val="6E81DCC8C23545D984AB76F5A2FBC52D"/>
    <w:rsid w:val="00365673"/>
  </w:style>
  <w:style w:type="paragraph" w:customStyle="1" w:styleId="641D6E40983F44AFB6ED212CE878A31E">
    <w:name w:val="641D6E40983F44AFB6ED212CE878A31E"/>
    <w:rsid w:val="00365673"/>
  </w:style>
  <w:style w:type="paragraph" w:customStyle="1" w:styleId="E2C8CD4E2A5A4C848D1FF4C4896D0EF4">
    <w:name w:val="E2C8CD4E2A5A4C848D1FF4C4896D0EF4"/>
    <w:rsid w:val="00365673"/>
  </w:style>
  <w:style w:type="paragraph" w:customStyle="1" w:styleId="681A089816FB4167A744BFAC27554326">
    <w:name w:val="681A089816FB4167A744BFAC27554326"/>
    <w:rsid w:val="00365673"/>
  </w:style>
  <w:style w:type="paragraph" w:customStyle="1" w:styleId="53605D8FD5224953BFA2AC85A9276138">
    <w:name w:val="53605D8FD5224953BFA2AC85A9276138"/>
    <w:rsid w:val="00365673"/>
  </w:style>
  <w:style w:type="paragraph" w:customStyle="1" w:styleId="1E4A195D740546858F214024CD152A59">
    <w:name w:val="1E4A195D740546858F214024CD152A59"/>
    <w:rsid w:val="00365673"/>
  </w:style>
  <w:style w:type="paragraph" w:customStyle="1" w:styleId="11BB754B849544909A02051F91CC659C">
    <w:name w:val="11BB754B849544909A02051F91CC659C"/>
    <w:rsid w:val="00365673"/>
  </w:style>
  <w:style w:type="paragraph" w:customStyle="1" w:styleId="EBFB5A74B1814F889828A6F08CA040FC">
    <w:name w:val="EBFB5A74B1814F889828A6F08CA040FC"/>
    <w:rsid w:val="00365673"/>
  </w:style>
  <w:style w:type="paragraph" w:customStyle="1" w:styleId="1C500802883C499180581A1061EDFC02">
    <w:name w:val="1C500802883C499180581A1061EDFC02"/>
    <w:rsid w:val="00365673"/>
  </w:style>
  <w:style w:type="paragraph" w:customStyle="1" w:styleId="E67FCD373C9E4C0EB59BDE5AE984572D5">
    <w:name w:val="E67FCD373C9E4C0EB59BDE5AE984572D5"/>
    <w:rsid w:val="00365673"/>
    <w:pPr>
      <w:spacing w:after="0" w:line="240" w:lineRule="auto"/>
      <w:ind w:right="130"/>
      <w:jc w:val="right"/>
    </w:pPr>
    <w:rPr>
      <w:b/>
      <w:color w:val="000000" w:themeColor="text1"/>
      <w:sz w:val="28"/>
      <w:lang w:val="en-US" w:eastAsia="en-US"/>
    </w:rPr>
  </w:style>
  <w:style w:type="paragraph" w:customStyle="1" w:styleId="F0AEFFD8B8914408BB518EF3B8C42968">
    <w:name w:val="F0AEFFD8B8914408BB518EF3B8C42968"/>
    <w:rsid w:val="00360F64"/>
  </w:style>
  <w:style w:type="paragraph" w:customStyle="1" w:styleId="F0AEFFD8B8914408BB518EF3B8C429681">
    <w:name w:val="F0AEFFD8B8914408BB518EF3B8C429681"/>
    <w:rsid w:val="00360F64"/>
    <w:pPr>
      <w:spacing w:after="0" w:line="276" w:lineRule="auto"/>
    </w:pPr>
    <w:rPr>
      <w:b/>
      <w:color w:val="000000" w:themeColor="text1"/>
      <w:sz w:val="28"/>
      <w:lang w:val="en-US" w:eastAsia="en-US"/>
    </w:rPr>
  </w:style>
  <w:style w:type="paragraph" w:customStyle="1" w:styleId="E67FCD373C9E4C0EB59BDE5AE984572D6">
    <w:name w:val="E67FCD373C9E4C0EB59BDE5AE984572D6"/>
    <w:rsid w:val="00360F64"/>
    <w:pPr>
      <w:spacing w:after="0" w:line="240" w:lineRule="auto"/>
      <w:ind w:right="130"/>
      <w:jc w:val="right"/>
    </w:pPr>
    <w:rPr>
      <w:b/>
      <w:color w:val="000000" w:themeColor="text1"/>
      <w:sz w:val="28"/>
      <w:lang w:val="en-US" w:eastAsia="en-US"/>
    </w:rPr>
  </w:style>
  <w:style w:type="paragraph" w:customStyle="1" w:styleId="F0AEFFD8B8914408BB518EF3B8C429682">
    <w:name w:val="F0AEFFD8B8914408BB518EF3B8C429682"/>
    <w:rsid w:val="00360F64"/>
    <w:pPr>
      <w:spacing w:after="0" w:line="276" w:lineRule="auto"/>
    </w:pPr>
    <w:rPr>
      <w:b/>
      <w:color w:val="000000" w:themeColor="text1"/>
      <w:sz w:val="28"/>
      <w:lang w:val="en-US" w:eastAsia="en-US"/>
    </w:rPr>
  </w:style>
  <w:style w:type="paragraph" w:customStyle="1" w:styleId="E67FCD373C9E4C0EB59BDE5AE984572D7">
    <w:name w:val="E67FCD373C9E4C0EB59BDE5AE984572D7"/>
    <w:rsid w:val="00360F64"/>
    <w:pPr>
      <w:spacing w:after="0" w:line="240" w:lineRule="auto"/>
      <w:ind w:right="130"/>
      <w:jc w:val="right"/>
    </w:pPr>
    <w:rPr>
      <w:b/>
      <w:color w:val="000000" w:themeColor="text1"/>
      <w:sz w:val="28"/>
      <w:lang w:val="en-US" w:eastAsia="en-US"/>
    </w:rPr>
  </w:style>
  <w:style w:type="paragraph" w:customStyle="1" w:styleId="30DD7527B83F440084A6A4C9758FCD32">
    <w:name w:val="30DD7527B83F440084A6A4C9758FCD32"/>
    <w:rsid w:val="00360F64"/>
  </w:style>
  <w:style w:type="paragraph" w:customStyle="1" w:styleId="0555C4F10D734253A89A367CFC2A4DFF">
    <w:name w:val="0555C4F10D734253A89A367CFC2A4DFF"/>
    <w:rsid w:val="00360F64"/>
  </w:style>
  <w:style w:type="paragraph" w:customStyle="1" w:styleId="11F1BB94C0BF417593B6B715FD2B1C38">
    <w:name w:val="11F1BB94C0BF417593B6B715FD2B1C38"/>
    <w:rsid w:val="00360F64"/>
  </w:style>
  <w:style w:type="paragraph" w:customStyle="1" w:styleId="D037FA3BE36B458EA1FF20805F260D24">
    <w:name w:val="D037FA3BE36B458EA1FF20805F260D24"/>
    <w:rsid w:val="00360F64"/>
  </w:style>
  <w:style w:type="paragraph" w:customStyle="1" w:styleId="04EA21AC69D84BD0B63836D9DD269393">
    <w:name w:val="04EA21AC69D84BD0B63836D9DD269393"/>
    <w:rsid w:val="00360F64"/>
  </w:style>
  <w:style w:type="paragraph" w:customStyle="1" w:styleId="67D1B321653B431F9C8D0688E79D1D55">
    <w:name w:val="67D1B321653B431F9C8D0688E79D1D55"/>
    <w:rsid w:val="00360F64"/>
  </w:style>
  <w:style w:type="paragraph" w:customStyle="1" w:styleId="99A19F82EAFF463689E81A18FF9E4F24">
    <w:name w:val="99A19F82EAFF463689E81A18FF9E4F24"/>
    <w:rsid w:val="00360F64"/>
  </w:style>
  <w:style w:type="paragraph" w:customStyle="1" w:styleId="CE8FDDF572D4447CBDFEFBD4822B341F">
    <w:name w:val="CE8FDDF572D4447CBDFEFBD4822B341F"/>
    <w:rsid w:val="00360F64"/>
  </w:style>
  <w:style w:type="paragraph" w:customStyle="1" w:styleId="FCD6A40AC6EF414BB6A64B2487D2DF6E">
    <w:name w:val="FCD6A40AC6EF414BB6A64B2487D2DF6E"/>
    <w:rsid w:val="00360F64"/>
  </w:style>
  <w:style w:type="paragraph" w:customStyle="1" w:styleId="8B984216BEB74314A5C02969CFA537B7">
    <w:name w:val="8B984216BEB74314A5C02969CFA537B7"/>
    <w:rsid w:val="00360F64"/>
  </w:style>
  <w:style w:type="paragraph" w:customStyle="1" w:styleId="86ACEBE4DE3649DFA671431A6B9B0A77">
    <w:name w:val="86ACEBE4DE3649DFA671431A6B9B0A77"/>
    <w:rsid w:val="00360F64"/>
  </w:style>
  <w:style w:type="paragraph" w:customStyle="1" w:styleId="4BD88EF358D8474FBC6D3785518E6A61">
    <w:name w:val="4BD88EF358D8474FBC6D3785518E6A61"/>
    <w:rsid w:val="00360F64"/>
  </w:style>
  <w:style w:type="paragraph" w:customStyle="1" w:styleId="51EC832415B940CABA4E21ADA90AF897">
    <w:name w:val="51EC832415B940CABA4E21ADA90AF897"/>
    <w:rsid w:val="00360F64"/>
  </w:style>
  <w:style w:type="paragraph" w:customStyle="1" w:styleId="8933F3388B3E4CF8B30537992483CE05">
    <w:name w:val="8933F3388B3E4CF8B30537992483CE05"/>
    <w:rsid w:val="00360F64"/>
  </w:style>
  <w:style w:type="paragraph" w:customStyle="1" w:styleId="0A1E3BD210BD422C8FE5F360FB7F8027">
    <w:name w:val="0A1E3BD210BD422C8FE5F360FB7F8027"/>
    <w:rsid w:val="00360F64"/>
  </w:style>
  <w:style w:type="paragraph" w:customStyle="1" w:styleId="29B18D35C2B544CAA7A492F50E93F039">
    <w:name w:val="29B18D35C2B544CAA7A492F50E93F039"/>
    <w:rsid w:val="00360F64"/>
  </w:style>
  <w:style w:type="paragraph" w:customStyle="1" w:styleId="49021CDDF58E49EAB138BF85E6FCE01F">
    <w:name w:val="49021CDDF58E49EAB138BF85E6FCE01F"/>
    <w:rsid w:val="00360F64"/>
  </w:style>
  <w:style w:type="paragraph" w:customStyle="1" w:styleId="47FA5774B3DE418C9ACDA931BBF006F1">
    <w:name w:val="47FA5774B3DE418C9ACDA931BBF006F1"/>
    <w:rsid w:val="00360F64"/>
  </w:style>
  <w:style w:type="paragraph" w:customStyle="1" w:styleId="0A20B0B413504DF2BA6362C776619824">
    <w:name w:val="0A20B0B413504DF2BA6362C776619824"/>
    <w:rsid w:val="00360F64"/>
  </w:style>
  <w:style w:type="paragraph" w:customStyle="1" w:styleId="F0AEFFD8B8914408BB518EF3B8C429683">
    <w:name w:val="F0AEFFD8B8914408BB518EF3B8C429683"/>
    <w:rsid w:val="000002AE"/>
    <w:pPr>
      <w:spacing w:after="0" w:line="276" w:lineRule="auto"/>
    </w:pPr>
    <w:rPr>
      <w:b/>
      <w:color w:val="000000" w:themeColor="text1"/>
      <w:sz w:val="28"/>
      <w:lang w:val="en-US" w:eastAsia="en-US"/>
    </w:rPr>
  </w:style>
  <w:style w:type="paragraph" w:customStyle="1" w:styleId="E67FCD373C9E4C0EB59BDE5AE984572D8">
    <w:name w:val="E67FCD373C9E4C0EB59BDE5AE984572D8"/>
    <w:rsid w:val="000002AE"/>
    <w:pPr>
      <w:spacing w:after="0" w:line="240" w:lineRule="auto"/>
      <w:ind w:right="130"/>
      <w:jc w:val="right"/>
    </w:pPr>
    <w:rPr>
      <w:b/>
      <w:color w:val="000000" w:themeColor="text1"/>
      <w:sz w:val="28"/>
      <w:lang w:val="en-US" w:eastAsia="en-US"/>
    </w:rPr>
  </w:style>
  <w:style w:type="paragraph" w:customStyle="1" w:styleId="2D1F8C5E4CA3418BAF33AECD3E94B5D0">
    <w:name w:val="2D1F8C5E4CA3418BAF33AECD3E94B5D0"/>
    <w:rsid w:val="000002AE"/>
  </w:style>
  <w:style w:type="paragraph" w:customStyle="1" w:styleId="B30BAE8CEEE4404F8588810C7EBF0573">
    <w:name w:val="B30BAE8CEEE4404F8588810C7EBF0573"/>
    <w:rsid w:val="000002AE"/>
  </w:style>
  <w:style w:type="paragraph" w:customStyle="1" w:styleId="B9E83E67146B412FBA3DE54403A3B3C4">
    <w:name w:val="B9E83E67146B412FBA3DE54403A3B3C4"/>
    <w:rsid w:val="000002AE"/>
  </w:style>
  <w:style w:type="paragraph" w:customStyle="1" w:styleId="98CA4DE222CA4CC5A82E15737940EB12">
    <w:name w:val="98CA4DE222CA4CC5A82E15737940EB12"/>
    <w:rsid w:val="000002AE"/>
  </w:style>
  <w:style w:type="paragraph" w:customStyle="1" w:styleId="7AD60E21795E45939686950E3D01E9CA">
    <w:name w:val="7AD60E21795E45939686950E3D01E9CA"/>
    <w:rsid w:val="000002AE"/>
  </w:style>
  <w:style w:type="paragraph" w:customStyle="1" w:styleId="A09EE29CC1F44295AEC287328602B7DC">
    <w:name w:val="A09EE29CC1F44295AEC287328602B7DC"/>
    <w:rsid w:val="000002AE"/>
  </w:style>
  <w:style w:type="paragraph" w:customStyle="1" w:styleId="F0AEFFD8B8914408BB518EF3B8C429684">
    <w:name w:val="F0AEFFD8B8914408BB518EF3B8C429684"/>
    <w:rsid w:val="005C6FC5"/>
    <w:pPr>
      <w:spacing w:after="0" w:line="276" w:lineRule="auto"/>
    </w:pPr>
    <w:rPr>
      <w:b/>
      <w:color w:val="000000" w:themeColor="text1"/>
      <w:sz w:val="28"/>
      <w:lang w:val="en-US" w:eastAsia="en-US"/>
    </w:rPr>
  </w:style>
  <w:style w:type="paragraph" w:customStyle="1" w:styleId="E67FCD373C9E4C0EB59BDE5AE984572D9">
    <w:name w:val="E67FCD373C9E4C0EB59BDE5AE984572D9"/>
    <w:rsid w:val="005C6FC5"/>
    <w:pPr>
      <w:spacing w:after="0" w:line="240" w:lineRule="auto"/>
      <w:ind w:right="130"/>
      <w:jc w:val="right"/>
    </w:pPr>
    <w:rPr>
      <w:b/>
      <w:color w:val="000000" w:themeColor="text1"/>
      <w:sz w:val="28"/>
      <w:lang w:val="en-US" w:eastAsia="en-US"/>
    </w:rPr>
  </w:style>
  <w:style w:type="paragraph" w:customStyle="1" w:styleId="37DC7CCB341245449887925C325C16B6">
    <w:name w:val="37DC7CCB341245449887925C325C16B6"/>
    <w:rsid w:val="00A24426"/>
  </w:style>
  <w:style w:type="paragraph" w:customStyle="1" w:styleId="42DB7AFC90A44306896807AE560A02B3">
    <w:name w:val="42DB7AFC90A44306896807AE560A02B3"/>
    <w:rsid w:val="00A24426"/>
  </w:style>
  <w:style w:type="paragraph" w:customStyle="1" w:styleId="C229D4BBB0664627934B261DFB38D5D3">
    <w:name w:val="C229D4BBB0664627934B261DFB38D5D3"/>
    <w:rsid w:val="00A24426"/>
  </w:style>
  <w:style w:type="paragraph" w:customStyle="1" w:styleId="1713701EDF01479FBBE57203DF243B3A">
    <w:name w:val="1713701EDF01479FBBE57203DF243B3A"/>
    <w:rsid w:val="00A24426"/>
  </w:style>
  <w:style w:type="paragraph" w:customStyle="1" w:styleId="BB4613DEAC184225AA699DD257E1CEBA">
    <w:name w:val="BB4613DEAC184225AA699DD257E1CEBA"/>
    <w:rsid w:val="00A24426"/>
  </w:style>
  <w:style w:type="paragraph" w:customStyle="1" w:styleId="074573E7AE5D4EF0B344DE2AD614F667">
    <w:name w:val="074573E7AE5D4EF0B344DE2AD614F667"/>
    <w:rsid w:val="00A24426"/>
  </w:style>
  <w:style w:type="paragraph" w:customStyle="1" w:styleId="FD6A0CB05FB64B64B0D101FBE7024938">
    <w:name w:val="FD6A0CB05FB64B64B0D101FBE7024938"/>
    <w:rsid w:val="00A24426"/>
  </w:style>
  <w:style w:type="paragraph" w:customStyle="1" w:styleId="80849431129B4D69AECFFC241E5E8616">
    <w:name w:val="80849431129B4D69AECFFC241E5E8616"/>
    <w:rsid w:val="00A24426"/>
  </w:style>
  <w:style w:type="paragraph" w:customStyle="1" w:styleId="4D0E95A5E1B7478694F6FF9C006ED4CD">
    <w:name w:val="4D0E95A5E1B7478694F6FF9C006ED4CD"/>
    <w:rsid w:val="00A24426"/>
  </w:style>
  <w:style w:type="paragraph" w:customStyle="1" w:styleId="E06914388083416D89573F7F83C42321">
    <w:name w:val="E06914388083416D89573F7F83C42321"/>
    <w:rsid w:val="00A24426"/>
  </w:style>
  <w:style w:type="paragraph" w:customStyle="1" w:styleId="7624C85658254E0D98B6FC817C084062">
    <w:name w:val="7624C85658254E0D98B6FC817C084062"/>
    <w:rsid w:val="00A24426"/>
  </w:style>
  <w:style w:type="paragraph" w:customStyle="1" w:styleId="FD6A0CB05FB64B64B0D101FBE70249381">
    <w:name w:val="FD6A0CB05FB64B64B0D101FBE70249381"/>
    <w:rsid w:val="000D049B"/>
    <w:pPr>
      <w:spacing w:after="0" w:line="276" w:lineRule="auto"/>
    </w:pPr>
    <w:rPr>
      <w:b/>
      <w:color w:val="000000" w:themeColor="text1"/>
      <w:sz w:val="28"/>
      <w:lang w:val="en-US" w:eastAsia="en-US"/>
    </w:rPr>
  </w:style>
  <w:style w:type="paragraph" w:customStyle="1" w:styleId="42DB7AFC90A44306896807AE560A02B31">
    <w:name w:val="42DB7AFC90A44306896807AE560A02B31"/>
    <w:rsid w:val="000D049B"/>
    <w:pPr>
      <w:framePr w:hSpace="180" w:wrap="around" w:vAnchor="page" w:hAnchor="margin" w:y="3427"/>
      <w:spacing w:after="0" w:line="240" w:lineRule="auto"/>
    </w:pPr>
    <w:rPr>
      <w:color w:val="000000" w:themeColor="text1"/>
      <w:sz w:val="28"/>
      <w:lang w:val="en-US" w:eastAsia="en-US"/>
    </w:rPr>
  </w:style>
  <w:style w:type="paragraph" w:customStyle="1" w:styleId="E67FCD373C9E4C0EB59BDE5AE984572D10">
    <w:name w:val="E67FCD373C9E4C0EB59BDE5AE984572D10"/>
    <w:rsid w:val="000D049B"/>
    <w:pPr>
      <w:spacing w:after="0" w:line="240" w:lineRule="auto"/>
      <w:ind w:right="130"/>
      <w:jc w:val="right"/>
    </w:pPr>
    <w:rPr>
      <w:b/>
      <w:color w:val="000000" w:themeColor="text1"/>
      <w:sz w:val="28"/>
      <w:lang w:val="en-US" w:eastAsia="en-US"/>
    </w:rPr>
  </w:style>
  <w:style w:type="paragraph" w:customStyle="1" w:styleId="FD6A0CB05FB64B64B0D101FBE70249382">
    <w:name w:val="FD6A0CB05FB64B64B0D101FBE70249382"/>
    <w:rsid w:val="00050E19"/>
    <w:pPr>
      <w:spacing w:after="0" w:line="276" w:lineRule="auto"/>
    </w:pPr>
    <w:rPr>
      <w:b/>
      <w:color w:val="000000" w:themeColor="text1"/>
      <w:sz w:val="28"/>
      <w:lang w:val="en-US" w:eastAsia="en-US"/>
    </w:rPr>
  </w:style>
  <w:style w:type="paragraph" w:customStyle="1" w:styleId="42DB7AFC90A44306896807AE560A02B32">
    <w:name w:val="42DB7AFC90A44306896807AE560A02B32"/>
    <w:rsid w:val="00050E19"/>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
    <w:name w:val="338D950D54814B6DA995EEF2EC4C66D7"/>
    <w:rsid w:val="00050E19"/>
    <w:pPr>
      <w:spacing w:after="0" w:line="276" w:lineRule="auto"/>
    </w:pPr>
    <w:rPr>
      <w:b/>
      <w:color w:val="000000" w:themeColor="text1"/>
      <w:sz w:val="28"/>
      <w:lang w:val="en-US" w:eastAsia="en-US"/>
    </w:rPr>
  </w:style>
  <w:style w:type="paragraph" w:customStyle="1" w:styleId="E67FCD373C9E4C0EB59BDE5AE984572D11">
    <w:name w:val="E67FCD373C9E4C0EB59BDE5AE984572D11"/>
    <w:rsid w:val="00050E19"/>
    <w:pPr>
      <w:spacing w:after="0" w:line="240" w:lineRule="auto"/>
      <w:ind w:right="130"/>
      <w:jc w:val="right"/>
    </w:pPr>
    <w:rPr>
      <w:b/>
      <w:color w:val="000000" w:themeColor="text1"/>
      <w:sz w:val="28"/>
      <w:lang w:val="en-US" w:eastAsia="en-US"/>
    </w:rPr>
  </w:style>
  <w:style w:type="paragraph" w:customStyle="1" w:styleId="FD6A0CB05FB64B64B0D101FBE70249383">
    <w:name w:val="FD6A0CB05FB64B64B0D101FBE70249383"/>
    <w:rsid w:val="00866CBE"/>
    <w:pPr>
      <w:spacing w:after="0" w:line="276" w:lineRule="auto"/>
    </w:pPr>
    <w:rPr>
      <w:b/>
      <w:color w:val="000000" w:themeColor="text1"/>
      <w:sz w:val="28"/>
      <w:lang w:val="en-US" w:eastAsia="en-US"/>
    </w:rPr>
  </w:style>
  <w:style w:type="paragraph" w:customStyle="1" w:styleId="42DB7AFC90A44306896807AE560A02B33">
    <w:name w:val="42DB7AFC90A44306896807AE560A02B33"/>
    <w:rsid w:val="00866CBE"/>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1">
    <w:name w:val="338D950D54814B6DA995EEF2EC4C66D71"/>
    <w:rsid w:val="00866CBE"/>
    <w:pPr>
      <w:spacing w:after="0" w:line="276" w:lineRule="auto"/>
    </w:pPr>
    <w:rPr>
      <w:b/>
      <w:color w:val="000000" w:themeColor="text1"/>
      <w:sz w:val="28"/>
      <w:lang w:val="en-US" w:eastAsia="en-US"/>
    </w:rPr>
  </w:style>
  <w:style w:type="paragraph" w:customStyle="1" w:styleId="E67FCD373C9E4C0EB59BDE5AE984572D12">
    <w:name w:val="E67FCD373C9E4C0EB59BDE5AE984572D12"/>
    <w:rsid w:val="00866CBE"/>
    <w:pPr>
      <w:spacing w:after="0" w:line="240" w:lineRule="auto"/>
      <w:ind w:right="130"/>
      <w:jc w:val="right"/>
    </w:pPr>
    <w:rPr>
      <w:b/>
      <w:color w:val="000000" w:themeColor="text1"/>
      <w:sz w:val="28"/>
      <w:lang w:val="en-US" w:eastAsia="en-US"/>
    </w:rPr>
  </w:style>
  <w:style w:type="paragraph" w:customStyle="1" w:styleId="FD6A0CB05FB64B64B0D101FBE70249384">
    <w:name w:val="FD6A0CB05FB64B64B0D101FBE70249384"/>
    <w:rsid w:val="007D364C"/>
    <w:pPr>
      <w:spacing w:after="0" w:line="276" w:lineRule="auto"/>
    </w:pPr>
    <w:rPr>
      <w:b/>
      <w:color w:val="000000" w:themeColor="text1"/>
      <w:sz w:val="28"/>
      <w:lang w:val="en-US" w:eastAsia="en-US"/>
    </w:rPr>
  </w:style>
  <w:style w:type="paragraph" w:customStyle="1" w:styleId="42DB7AFC90A44306896807AE560A02B34">
    <w:name w:val="42DB7AFC90A44306896807AE560A02B34"/>
    <w:rsid w:val="007D364C"/>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2">
    <w:name w:val="338D950D54814B6DA995EEF2EC4C66D72"/>
    <w:rsid w:val="007D364C"/>
    <w:pPr>
      <w:spacing w:after="0" w:line="276" w:lineRule="auto"/>
    </w:pPr>
    <w:rPr>
      <w:b/>
      <w:color w:val="000000" w:themeColor="text1"/>
      <w:sz w:val="28"/>
      <w:lang w:val="en-US" w:eastAsia="en-US"/>
    </w:rPr>
  </w:style>
  <w:style w:type="paragraph" w:customStyle="1" w:styleId="E67FCD373C9E4C0EB59BDE5AE984572D13">
    <w:name w:val="E67FCD373C9E4C0EB59BDE5AE984572D13"/>
    <w:rsid w:val="007D364C"/>
    <w:pPr>
      <w:spacing w:after="0" w:line="240" w:lineRule="auto"/>
      <w:ind w:right="130"/>
      <w:jc w:val="right"/>
    </w:pPr>
    <w:rPr>
      <w:b/>
      <w:color w:val="000000" w:themeColor="text1"/>
      <w:sz w:val="28"/>
      <w:lang w:val="en-US" w:eastAsia="en-US"/>
    </w:rPr>
  </w:style>
  <w:style w:type="paragraph" w:customStyle="1" w:styleId="89C4513B72544ADF8F06ACDC6FA5B5A9">
    <w:name w:val="89C4513B72544ADF8F06ACDC6FA5B5A9"/>
    <w:rsid w:val="007D364C"/>
  </w:style>
  <w:style w:type="paragraph" w:customStyle="1" w:styleId="7F0081A704584C31917CC158FD40F6EB">
    <w:name w:val="7F0081A704584C31917CC158FD40F6EB"/>
    <w:rsid w:val="007D364C"/>
  </w:style>
  <w:style w:type="paragraph" w:customStyle="1" w:styleId="14AEF3EF70714245A6CDBDB625072F46">
    <w:name w:val="14AEF3EF70714245A6CDBDB625072F46"/>
    <w:rsid w:val="007D364C"/>
  </w:style>
  <w:style w:type="paragraph" w:customStyle="1" w:styleId="9AFD254F7CFF42219B1B4DCBD38A34B6">
    <w:name w:val="9AFD254F7CFF42219B1B4DCBD38A34B6"/>
    <w:rsid w:val="007D364C"/>
  </w:style>
  <w:style w:type="paragraph" w:customStyle="1" w:styleId="5E660C032B064AA99099B6C858A80598">
    <w:name w:val="5E660C032B064AA99099B6C858A80598"/>
    <w:rsid w:val="007D364C"/>
  </w:style>
  <w:style w:type="paragraph" w:customStyle="1" w:styleId="FD6A0CB05FB64B64B0D101FBE70249385">
    <w:name w:val="FD6A0CB05FB64B64B0D101FBE70249385"/>
    <w:rsid w:val="00112A99"/>
    <w:pPr>
      <w:spacing w:after="0" w:line="276" w:lineRule="auto"/>
    </w:pPr>
    <w:rPr>
      <w:b/>
      <w:color w:val="000000" w:themeColor="text1"/>
      <w:sz w:val="28"/>
      <w:lang w:val="en-US" w:eastAsia="en-US"/>
    </w:rPr>
  </w:style>
  <w:style w:type="paragraph" w:customStyle="1" w:styleId="42DB7AFC90A44306896807AE560A02B35">
    <w:name w:val="42DB7AFC90A44306896807AE560A02B35"/>
    <w:rsid w:val="00112A99"/>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3">
    <w:name w:val="338D950D54814B6DA995EEF2EC4C66D73"/>
    <w:rsid w:val="00112A99"/>
    <w:pPr>
      <w:spacing w:after="0" w:line="276" w:lineRule="auto"/>
    </w:pPr>
    <w:rPr>
      <w:b/>
      <w:color w:val="000000" w:themeColor="text1"/>
      <w:sz w:val="28"/>
      <w:lang w:val="en-US" w:eastAsia="en-US"/>
    </w:rPr>
  </w:style>
  <w:style w:type="paragraph" w:customStyle="1" w:styleId="E67FCD373C9E4C0EB59BDE5AE984572D14">
    <w:name w:val="E67FCD373C9E4C0EB59BDE5AE984572D14"/>
    <w:rsid w:val="00112A99"/>
    <w:pPr>
      <w:spacing w:after="0" w:line="240" w:lineRule="auto"/>
      <w:ind w:right="130"/>
      <w:jc w:val="right"/>
    </w:pPr>
    <w:rPr>
      <w:b/>
      <w:color w:val="000000" w:themeColor="text1"/>
      <w:sz w:val="28"/>
      <w:lang w:val="en-US" w:eastAsia="en-US"/>
    </w:rPr>
  </w:style>
  <w:style w:type="paragraph" w:customStyle="1" w:styleId="1352F48BBAD4496489E98C5ED032C567">
    <w:name w:val="1352F48BBAD4496489E98C5ED032C567"/>
    <w:rsid w:val="00985568"/>
  </w:style>
  <w:style w:type="paragraph" w:customStyle="1" w:styleId="D7E79C8753C340A2BDBB4F490E13BA05">
    <w:name w:val="D7E79C8753C340A2BDBB4F490E13BA05"/>
    <w:rsid w:val="00985568"/>
  </w:style>
  <w:style w:type="paragraph" w:customStyle="1" w:styleId="54AA626CBEE54A8BA983ECEF76C58103">
    <w:name w:val="54AA626CBEE54A8BA983ECEF76C58103"/>
    <w:rsid w:val="00985568"/>
  </w:style>
  <w:style w:type="paragraph" w:customStyle="1" w:styleId="A1AD8FB9D48F45DE92A0CAD2AFA4F778">
    <w:name w:val="A1AD8FB9D48F45DE92A0CAD2AFA4F778"/>
    <w:rsid w:val="00985568"/>
  </w:style>
  <w:style w:type="paragraph" w:customStyle="1" w:styleId="2A16BCC89A5D4C458920C005E48F8968">
    <w:name w:val="2A16BCC89A5D4C458920C005E48F8968"/>
    <w:rsid w:val="00985568"/>
  </w:style>
  <w:style w:type="paragraph" w:customStyle="1" w:styleId="8C01E4DC400441D6B6AB4C80EAD24D46">
    <w:name w:val="8C01E4DC400441D6B6AB4C80EAD24D46"/>
    <w:rsid w:val="00985568"/>
  </w:style>
  <w:style w:type="paragraph" w:customStyle="1" w:styleId="C60C09973B4C441EBCAFBCBA96265542">
    <w:name w:val="C60C09973B4C441EBCAFBCBA96265542"/>
    <w:rsid w:val="00877050"/>
  </w:style>
  <w:style w:type="paragraph" w:customStyle="1" w:styleId="5E95D04800D4429AB1401627B8FF8D9A">
    <w:name w:val="5E95D04800D4429AB1401627B8FF8D9A"/>
    <w:rsid w:val="00877050"/>
  </w:style>
  <w:style w:type="paragraph" w:customStyle="1" w:styleId="F6D4B21170C84132A552E73FADFECEFF">
    <w:name w:val="F6D4B21170C84132A552E73FADFECEFF"/>
    <w:rsid w:val="00877050"/>
  </w:style>
  <w:style w:type="paragraph" w:customStyle="1" w:styleId="F6D4B21170C84132A552E73FADFECEFF1">
    <w:name w:val="F6D4B21170C84132A552E73FADFECEFF1"/>
    <w:rsid w:val="00877050"/>
    <w:pPr>
      <w:spacing w:after="0" w:line="276" w:lineRule="auto"/>
    </w:pPr>
    <w:rPr>
      <w:b/>
      <w:color w:val="000000" w:themeColor="text1"/>
      <w:sz w:val="28"/>
      <w:lang w:val="en-US" w:eastAsia="en-US"/>
    </w:rPr>
  </w:style>
  <w:style w:type="paragraph" w:customStyle="1" w:styleId="42DB7AFC90A44306896807AE560A02B36">
    <w:name w:val="42DB7AFC90A44306896807AE560A02B36"/>
    <w:rsid w:val="00877050"/>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4">
    <w:name w:val="338D950D54814B6DA995EEF2EC4C66D74"/>
    <w:rsid w:val="00877050"/>
    <w:pPr>
      <w:spacing w:after="0" w:line="276" w:lineRule="auto"/>
    </w:pPr>
    <w:rPr>
      <w:b/>
      <w:color w:val="000000" w:themeColor="text1"/>
      <w:sz w:val="28"/>
      <w:lang w:val="en-US" w:eastAsia="en-US"/>
    </w:rPr>
  </w:style>
  <w:style w:type="paragraph" w:customStyle="1" w:styleId="E67FCD373C9E4C0EB59BDE5AE984572D15">
    <w:name w:val="E67FCD373C9E4C0EB59BDE5AE984572D15"/>
    <w:rsid w:val="00877050"/>
    <w:pPr>
      <w:spacing w:after="0" w:line="240" w:lineRule="auto"/>
      <w:ind w:right="130"/>
      <w:jc w:val="right"/>
    </w:pPr>
    <w:rPr>
      <w:b/>
      <w:color w:val="000000" w:themeColor="text1"/>
      <w:sz w:val="28"/>
      <w:lang w:val="en-US" w:eastAsia="en-US"/>
    </w:rPr>
  </w:style>
  <w:style w:type="paragraph" w:customStyle="1" w:styleId="F6D4B21170C84132A552E73FADFECEFF2">
    <w:name w:val="F6D4B21170C84132A552E73FADFECEFF2"/>
    <w:rsid w:val="00877050"/>
    <w:pPr>
      <w:spacing w:after="0" w:line="276" w:lineRule="auto"/>
    </w:pPr>
    <w:rPr>
      <w:b/>
      <w:color w:val="000000" w:themeColor="text1"/>
      <w:sz w:val="28"/>
      <w:lang w:val="en-US" w:eastAsia="en-US"/>
    </w:rPr>
  </w:style>
  <w:style w:type="paragraph" w:customStyle="1" w:styleId="17173CBC704D434EB572621802E6C23F">
    <w:name w:val="17173CBC704D434EB572621802E6C23F"/>
    <w:rsid w:val="00877050"/>
  </w:style>
  <w:style w:type="paragraph" w:customStyle="1" w:styleId="E9EC4E50F6864A66BF34CC145F75BB6E">
    <w:name w:val="E9EC4E50F6864A66BF34CC145F75BB6E"/>
    <w:rsid w:val="00877050"/>
  </w:style>
  <w:style w:type="paragraph" w:customStyle="1" w:styleId="F6D4B21170C84132A552E73FADFECEFF3">
    <w:name w:val="F6D4B21170C84132A552E73FADFECEFF3"/>
    <w:rsid w:val="00877050"/>
    <w:pPr>
      <w:spacing w:after="0" w:line="276" w:lineRule="auto"/>
    </w:pPr>
    <w:rPr>
      <w:b/>
      <w:color w:val="000000" w:themeColor="text1"/>
      <w:sz w:val="28"/>
      <w:lang w:val="en-US" w:eastAsia="en-US"/>
    </w:rPr>
  </w:style>
  <w:style w:type="paragraph" w:customStyle="1" w:styleId="F6D4B21170C84132A552E73FADFECEFF4">
    <w:name w:val="F6D4B21170C84132A552E73FADFECEFF4"/>
    <w:rsid w:val="00877050"/>
    <w:pPr>
      <w:spacing w:after="0" w:line="276" w:lineRule="auto"/>
    </w:pPr>
    <w:rPr>
      <w:b/>
      <w:color w:val="000000" w:themeColor="text1"/>
      <w:sz w:val="28"/>
      <w:lang w:val="en-US" w:eastAsia="en-US"/>
    </w:rPr>
  </w:style>
  <w:style w:type="paragraph" w:customStyle="1" w:styleId="F6D4B21170C84132A552E73FADFECEFF5">
    <w:name w:val="F6D4B21170C84132A552E73FADFECEFF5"/>
    <w:rsid w:val="00877050"/>
    <w:pPr>
      <w:spacing w:after="0" w:line="276" w:lineRule="auto"/>
    </w:pPr>
    <w:rPr>
      <w:b/>
      <w:color w:val="000000" w:themeColor="text1"/>
      <w:sz w:val="28"/>
      <w:lang w:val="en-US" w:eastAsia="en-US"/>
    </w:rPr>
  </w:style>
  <w:style w:type="paragraph" w:customStyle="1" w:styleId="F6D4B21170C84132A552E73FADFECEFF6">
    <w:name w:val="F6D4B21170C84132A552E73FADFECEFF6"/>
    <w:rsid w:val="00877050"/>
    <w:pPr>
      <w:spacing w:after="0" w:line="276" w:lineRule="auto"/>
    </w:pPr>
    <w:rPr>
      <w:b/>
      <w:color w:val="000000" w:themeColor="text1"/>
      <w:sz w:val="28"/>
      <w:lang w:val="en-US" w:eastAsia="en-US"/>
    </w:rPr>
  </w:style>
  <w:style w:type="paragraph" w:customStyle="1" w:styleId="42DB7AFC90A44306896807AE560A02B37">
    <w:name w:val="42DB7AFC90A44306896807AE560A02B37"/>
    <w:rsid w:val="00877050"/>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5">
    <w:name w:val="338D950D54814B6DA995EEF2EC4C66D75"/>
    <w:rsid w:val="00877050"/>
    <w:pPr>
      <w:spacing w:after="0" w:line="276" w:lineRule="auto"/>
    </w:pPr>
    <w:rPr>
      <w:b/>
      <w:color w:val="000000" w:themeColor="text1"/>
      <w:sz w:val="28"/>
      <w:lang w:val="en-US" w:eastAsia="en-US"/>
    </w:rPr>
  </w:style>
  <w:style w:type="paragraph" w:customStyle="1" w:styleId="E67FCD373C9E4C0EB59BDE5AE984572D16">
    <w:name w:val="E67FCD373C9E4C0EB59BDE5AE984572D16"/>
    <w:rsid w:val="00877050"/>
    <w:pPr>
      <w:spacing w:after="0" w:line="240" w:lineRule="auto"/>
      <w:ind w:right="130"/>
      <w:jc w:val="right"/>
    </w:pPr>
    <w:rPr>
      <w:b/>
      <w:color w:val="000000" w:themeColor="text1"/>
      <w:sz w:val="28"/>
      <w:lang w:val="en-US" w:eastAsia="en-US"/>
    </w:rPr>
  </w:style>
  <w:style w:type="paragraph" w:customStyle="1" w:styleId="11CE5313E58544278BDB2B3AE9DD3449">
    <w:name w:val="11CE5313E58544278BDB2B3AE9DD3449"/>
    <w:rsid w:val="00877050"/>
  </w:style>
  <w:style w:type="paragraph" w:customStyle="1" w:styleId="E0F8E1F52799426E9CFA1D9552FE19D7">
    <w:name w:val="E0F8E1F52799426E9CFA1D9552FE19D7"/>
    <w:rsid w:val="00877050"/>
  </w:style>
  <w:style w:type="paragraph" w:customStyle="1" w:styleId="F6D4B21170C84132A552E73FADFECEFF7">
    <w:name w:val="F6D4B21170C84132A552E73FADFECEFF7"/>
    <w:rsid w:val="00877050"/>
    <w:pPr>
      <w:spacing w:after="0" w:line="276" w:lineRule="auto"/>
    </w:pPr>
    <w:rPr>
      <w:b/>
      <w:color w:val="000000" w:themeColor="text1"/>
      <w:sz w:val="28"/>
      <w:lang w:val="en-US" w:eastAsia="en-US"/>
    </w:rPr>
  </w:style>
  <w:style w:type="paragraph" w:customStyle="1" w:styleId="F6D4B21170C84132A552E73FADFECEFF8">
    <w:name w:val="F6D4B21170C84132A552E73FADFECEFF8"/>
    <w:rsid w:val="00877050"/>
    <w:pPr>
      <w:spacing w:after="0" w:line="276" w:lineRule="auto"/>
    </w:pPr>
    <w:rPr>
      <w:b/>
      <w:color w:val="000000" w:themeColor="text1"/>
      <w:sz w:val="28"/>
      <w:lang w:val="en-US" w:eastAsia="en-US"/>
    </w:rPr>
  </w:style>
  <w:style w:type="paragraph" w:customStyle="1" w:styleId="42DB7AFC90A44306896807AE560A02B38">
    <w:name w:val="42DB7AFC90A44306896807AE560A02B38"/>
    <w:rsid w:val="00877050"/>
    <w:pPr>
      <w:framePr w:hSpace="180" w:wrap="around" w:vAnchor="page" w:hAnchor="margin" w:y="3427"/>
      <w:spacing w:after="0" w:line="240" w:lineRule="auto"/>
    </w:pPr>
    <w:rPr>
      <w:color w:val="000000" w:themeColor="text1"/>
      <w:sz w:val="28"/>
      <w:lang w:val="en-US" w:eastAsia="en-US"/>
    </w:rPr>
  </w:style>
  <w:style w:type="paragraph" w:customStyle="1" w:styleId="F6D4B21170C84132A552E73FADFECEFF9">
    <w:name w:val="F6D4B21170C84132A552E73FADFECEFF9"/>
    <w:rsid w:val="00877050"/>
    <w:pPr>
      <w:spacing w:after="0" w:line="276" w:lineRule="auto"/>
    </w:pPr>
    <w:rPr>
      <w:b/>
      <w:color w:val="000000" w:themeColor="text1"/>
      <w:sz w:val="28"/>
      <w:lang w:val="en-US" w:eastAsia="en-US"/>
    </w:rPr>
  </w:style>
  <w:style w:type="paragraph" w:customStyle="1" w:styleId="42DB7AFC90A44306896807AE560A02B39">
    <w:name w:val="42DB7AFC90A44306896807AE560A02B39"/>
    <w:rsid w:val="00877050"/>
    <w:pPr>
      <w:framePr w:hSpace="180" w:wrap="around" w:vAnchor="page" w:hAnchor="margin" w:y="3427"/>
      <w:spacing w:after="0" w:line="240" w:lineRule="auto"/>
    </w:pPr>
    <w:rPr>
      <w:color w:val="000000" w:themeColor="text1"/>
      <w:sz w:val="28"/>
      <w:lang w:val="en-US" w:eastAsia="en-US"/>
    </w:rPr>
  </w:style>
  <w:style w:type="paragraph" w:customStyle="1" w:styleId="F6D4B21170C84132A552E73FADFECEFF10">
    <w:name w:val="F6D4B21170C84132A552E73FADFECEFF10"/>
    <w:rsid w:val="00877050"/>
    <w:pPr>
      <w:spacing w:after="0" w:line="276" w:lineRule="auto"/>
    </w:pPr>
    <w:rPr>
      <w:b/>
      <w:color w:val="000000" w:themeColor="text1"/>
      <w:sz w:val="28"/>
      <w:lang w:val="en-US" w:eastAsia="en-US"/>
    </w:rPr>
  </w:style>
  <w:style w:type="paragraph" w:customStyle="1" w:styleId="42DB7AFC90A44306896807AE560A02B310">
    <w:name w:val="42DB7AFC90A44306896807AE560A02B310"/>
    <w:rsid w:val="00877050"/>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6">
    <w:name w:val="338D950D54814B6DA995EEF2EC4C66D76"/>
    <w:rsid w:val="00877050"/>
    <w:pPr>
      <w:spacing w:after="0" w:line="276" w:lineRule="auto"/>
    </w:pPr>
    <w:rPr>
      <w:b/>
      <w:color w:val="000000" w:themeColor="text1"/>
      <w:sz w:val="28"/>
      <w:lang w:val="en-US" w:eastAsia="en-US"/>
    </w:rPr>
  </w:style>
  <w:style w:type="paragraph" w:customStyle="1" w:styleId="E67FCD373C9E4C0EB59BDE5AE984572D17">
    <w:name w:val="E67FCD373C9E4C0EB59BDE5AE984572D17"/>
    <w:rsid w:val="00877050"/>
    <w:pPr>
      <w:spacing w:after="0" w:line="240" w:lineRule="auto"/>
      <w:ind w:right="130"/>
      <w:jc w:val="right"/>
    </w:pPr>
    <w:rPr>
      <w:b/>
      <w:color w:val="000000" w:themeColor="text1"/>
      <w:sz w:val="28"/>
      <w:lang w:val="en-US" w:eastAsia="en-US"/>
    </w:rPr>
  </w:style>
  <w:style w:type="paragraph" w:customStyle="1" w:styleId="0FB1B66A434849378478ACB2A7609184">
    <w:name w:val="0FB1B66A434849378478ACB2A7609184"/>
    <w:rsid w:val="00196D69"/>
  </w:style>
  <w:style w:type="paragraph" w:customStyle="1" w:styleId="671E4281DD3D48849337AEC50982C0E9">
    <w:name w:val="671E4281DD3D48849337AEC50982C0E9"/>
    <w:rsid w:val="00196D69"/>
  </w:style>
  <w:style w:type="paragraph" w:customStyle="1" w:styleId="56958FFAF0A740A68D61ACDA4ADA41E1">
    <w:name w:val="56958FFAF0A740A68D61ACDA4ADA41E1"/>
    <w:rsid w:val="00196D69"/>
  </w:style>
  <w:style w:type="paragraph" w:customStyle="1" w:styleId="25830EAD1D1B472CA3935EA806EB0D80">
    <w:name w:val="25830EAD1D1B472CA3935EA806EB0D80"/>
    <w:rsid w:val="00196D69"/>
  </w:style>
  <w:style w:type="paragraph" w:customStyle="1" w:styleId="0D6ED9B43B4B4AD29538640B3CF85EA3">
    <w:name w:val="0D6ED9B43B4B4AD29538640B3CF85EA3"/>
    <w:rsid w:val="00196D69"/>
  </w:style>
  <w:style w:type="paragraph" w:customStyle="1" w:styleId="F6D4B21170C84132A552E73FADFECEFF11">
    <w:name w:val="F6D4B21170C84132A552E73FADFECEFF11"/>
    <w:rsid w:val="003F243A"/>
    <w:pPr>
      <w:spacing w:after="0" w:line="276" w:lineRule="auto"/>
    </w:pPr>
    <w:rPr>
      <w:b/>
      <w:color w:val="000000" w:themeColor="text1"/>
      <w:sz w:val="28"/>
      <w:lang w:val="en-US" w:eastAsia="en-US"/>
    </w:rPr>
  </w:style>
  <w:style w:type="paragraph" w:customStyle="1" w:styleId="0FB1B66A434849378478ACB2A76091841">
    <w:name w:val="0FB1B66A434849378478ACB2A76091841"/>
    <w:rsid w:val="003F243A"/>
    <w:pPr>
      <w:framePr w:hSpace="180" w:wrap="around" w:vAnchor="page" w:hAnchor="margin" w:y="3427"/>
      <w:spacing w:after="0" w:line="240" w:lineRule="auto"/>
    </w:pPr>
    <w:rPr>
      <w:color w:val="000000" w:themeColor="text1"/>
      <w:sz w:val="28"/>
      <w:lang w:val="en-US" w:eastAsia="en-US"/>
    </w:rPr>
  </w:style>
  <w:style w:type="character" w:styleId="CommentReference">
    <w:name w:val="annotation reference"/>
    <w:basedOn w:val="DefaultParagraphFont"/>
    <w:uiPriority w:val="99"/>
    <w:semiHidden/>
    <w:unhideWhenUsed/>
    <w:rsid w:val="005F2404"/>
    <w:rPr>
      <w:sz w:val="16"/>
      <w:szCs w:val="16"/>
    </w:rPr>
  </w:style>
  <w:style w:type="paragraph" w:styleId="CommentText">
    <w:name w:val="annotation text"/>
    <w:basedOn w:val="Normal"/>
    <w:link w:val="CommentTextChar"/>
    <w:uiPriority w:val="99"/>
    <w:semiHidden/>
    <w:unhideWhenUsed/>
    <w:rsid w:val="005F2404"/>
    <w:pPr>
      <w:spacing w:after="0" w:line="240" w:lineRule="auto"/>
    </w:pPr>
    <w:rPr>
      <w:b/>
      <w:color w:val="000000" w:themeColor="text1"/>
      <w:sz w:val="20"/>
      <w:szCs w:val="20"/>
      <w:lang w:val="en-US" w:eastAsia="en-US"/>
    </w:rPr>
  </w:style>
  <w:style w:type="character" w:customStyle="1" w:styleId="CommentTextChar">
    <w:name w:val="Comment Text Char"/>
    <w:basedOn w:val="DefaultParagraphFont"/>
    <w:link w:val="CommentText"/>
    <w:uiPriority w:val="99"/>
    <w:semiHidden/>
    <w:rsid w:val="005F2404"/>
    <w:rPr>
      <w:b/>
      <w:color w:val="000000" w:themeColor="text1"/>
      <w:sz w:val="20"/>
      <w:szCs w:val="20"/>
      <w:lang w:val="en-US" w:eastAsia="en-US"/>
    </w:rPr>
  </w:style>
  <w:style w:type="paragraph" w:customStyle="1" w:styleId="E9EC4E50F6864A66BF34CC145F75BB6E1">
    <w:name w:val="E9EC4E50F6864A66BF34CC145F75BB6E1"/>
    <w:rsid w:val="003F243A"/>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1">
    <w:name w:val="42DB7AFC90A44306896807AE560A02B311"/>
    <w:rsid w:val="003F243A"/>
    <w:pPr>
      <w:framePr w:hSpace="180" w:wrap="around" w:vAnchor="page" w:hAnchor="margin" w:y="3427"/>
      <w:spacing w:after="0" w:line="240" w:lineRule="auto"/>
    </w:pPr>
    <w:rPr>
      <w:color w:val="000000" w:themeColor="text1"/>
      <w:sz w:val="28"/>
      <w:lang w:val="en-US" w:eastAsia="en-US"/>
    </w:rPr>
  </w:style>
  <w:style w:type="paragraph" w:customStyle="1" w:styleId="56958FFAF0A740A68D61ACDA4ADA41E11">
    <w:name w:val="56958FFAF0A740A68D61ACDA4ADA41E11"/>
    <w:rsid w:val="003F243A"/>
    <w:pPr>
      <w:framePr w:hSpace="180" w:wrap="around" w:vAnchor="page" w:hAnchor="margin" w:y="3427"/>
      <w:spacing w:after="0" w:line="240" w:lineRule="auto"/>
    </w:pPr>
    <w:rPr>
      <w:color w:val="000000" w:themeColor="text1"/>
      <w:sz w:val="28"/>
      <w:lang w:val="en-US" w:eastAsia="en-US"/>
    </w:rPr>
  </w:style>
  <w:style w:type="paragraph" w:customStyle="1" w:styleId="25830EAD1D1B472CA3935EA806EB0D801">
    <w:name w:val="25830EAD1D1B472CA3935EA806EB0D801"/>
    <w:rsid w:val="003F243A"/>
    <w:pPr>
      <w:framePr w:hSpace="180" w:wrap="around" w:vAnchor="page" w:hAnchor="margin" w:y="3427"/>
      <w:spacing w:after="0" w:line="240" w:lineRule="auto"/>
    </w:pPr>
    <w:rPr>
      <w:color w:val="000000" w:themeColor="text1"/>
      <w:sz w:val="28"/>
      <w:lang w:val="en-US" w:eastAsia="en-US"/>
    </w:rPr>
  </w:style>
  <w:style w:type="paragraph" w:customStyle="1" w:styleId="0D6ED9B43B4B4AD29538640B3CF85EA31">
    <w:name w:val="0D6ED9B43B4B4AD29538640B3CF85EA31"/>
    <w:rsid w:val="003F243A"/>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7">
    <w:name w:val="338D950D54814B6DA995EEF2EC4C66D77"/>
    <w:rsid w:val="003F243A"/>
    <w:pPr>
      <w:spacing w:after="0" w:line="276" w:lineRule="auto"/>
    </w:pPr>
    <w:rPr>
      <w:b/>
      <w:color w:val="000000" w:themeColor="text1"/>
      <w:sz w:val="28"/>
      <w:lang w:val="en-US" w:eastAsia="en-US"/>
    </w:rPr>
  </w:style>
  <w:style w:type="paragraph" w:customStyle="1" w:styleId="E67FCD373C9E4C0EB59BDE5AE984572D18">
    <w:name w:val="E67FCD373C9E4C0EB59BDE5AE984572D18"/>
    <w:rsid w:val="003F243A"/>
    <w:pPr>
      <w:spacing w:after="0" w:line="240" w:lineRule="auto"/>
      <w:ind w:right="130"/>
      <w:jc w:val="right"/>
    </w:pPr>
    <w:rPr>
      <w:b/>
      <w:color w:val="000000" w:themeColor="text1"/>
      <w:sz w:val="28"/>
      <w:lang w:val="en-US" w:eastAsia="en-US"/>
    </w:rPr>
  </w:style>
  <w:style w:type="paragraph" w:customStyle="1" w:styleId="F6D4B21170C84132A552E73FADFECEFF12">
    <w:name w:val="F6D4B21170C84132A552E73FADFECEFF12"/>
    <w:rsid w:val="005F2404"/>
    <w:pPr>
      <w:spacing w:after="0" w:line="276" w:lineRule="auto"/>
    </w:pPr>
    <w:rPr>
      <w:b/>
      <w:color w:val="000000" w:themeColor="text1"/>
      <w:sz w:val="28"/>
      <w:lang w:val="en-US" w:eastAsia="en-US"/>
    </w:rPr>
  </w:style>
  <w:style w:type="paragraph" w:customStyle="1" w:styleId="0FB1B66A434849378478ACB2A76091842">
    <w:name w:val="0FB1B66A434849378478ACB2A76091842"/>
    <w:rsid w:val="005F2404"/>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2">
    <w:name w:val="E9EC4E50F6864A66BF34CC145F75BB6E2"/>
    <w:rsid w:val="005F2404"/>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2">
    <w:name w:val="42DB7AFC90A44306896807AE560A02B312"/>
    <w:rsid w:val="005F2404"/>
    <w:pPr>
      <w:framePr w:hSpace="180" w:wrap="around" w:vAnchor="page" w:hAnchor="margin" w:y="3427"/>
      <w:spacing w:after="0" w:line="240" w:lineRule="auto"/>
    </w:pPr>
    <w:rPr>
      <w:color w:val="000000" w:themeColor="text1"/>
      <w:sz w:val="28"/>
      <w:lang w:val="en-US" w:eastAsia="en-US"/>
    </w:rPr>
  </w:style>
  <w:style w:type="paragraph" w:customStyle="1" w:styleId="56958FFAF0A740A68D61ACDA4ADA41E12">
    <w:name w:val="56958FFAF0A740A68D61ACDA4ADA41E12"/>
    <w:rsid w:val="005F2404"/>
    <w:pPr>
      <w:framePr w:hSpace="180" w:wrap="around" w:vAnchor="page" w:hAnchor="margin" w:y="3427"/>
      <w:spacing w:after="0" w:line="240" w:lineRule="auto"/>
    </w:pPr>
    <w:rPr>
      <w:color w:val="000000" w:themeColor="text1"/>
      <w:sz w:val="28"/>
      <w:lang w:val="en-US" w:eastAsia="en-US"/>
    </w:rPr>
  </w:style>
  <w:style w:type="paragraph" w:customStyle="1" w:styleId="25830EAD1D1B472CA3935EA806EB0D802">
    <w:name w:val="25830EAD1D1B472CA3935EA806EB0D802"/>
    <w:rsid w:val="005F2404"/>
    <w:pPr>
      <w:framePr w:hSpace="180" w:wrap="around" w:vAnchor="page" w:hAnchor="margin" w:y="3427"/>
      <w:spacing w:after="0" w:line="240" w:lineRule="auto"/>
    </w:pPr>
    <w:rPr>
      <w:color w:val="000000" w:themeColor="text1"/>
      <w:sz w:val="28"/>
      <w:lang w:val="en-US" w:eastAsia="en-US"/>
    </w:rPr>
  </w:style>
  <w:style w:type="paragraph" w:customStyle="1" w:styleId="0D6ED9B43B4B4AD29538640B3CF85EA32">
    <w:name w:val="0D6ED9B43B4B4AD29538640B3CF85EA32"/>
    <w:rsid w:val="005F2404"/>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8">
    <w:name w:val="338D950D54814B6DA995EEF2EC4C66D78"/>
    <w:rsid w:val="005F2404"/>
    <w:pPr>
      <w:spacing w:after="0" w:line="276" w:lineRule="auto"/>
    </w:pPr>
    <w:rPr>
      <w:b/>
      <w:color w:val="000000" w:themeColor="text1"/>
      <w:sz w:val="28"/>
      <w:lang w:val="en-US" w:eastAsia="en-US"/>
    </w:rPr>
  </w:style>
  <w:style w:type="paragraph" w:customStyle="1" w:styleId="E67FCD373C9E4C0EB59BDE5AE984572D19">
    <w:name w:val="E67FCD373C9E4C0EB59BDE5AE984572D19"/>
    <w:rsid w:val="005F2404"/>
    <w:pPr>
      <w:spacing w:after="0" w:line="240" w:lineRule="auto"/>
      <w:ind w:right="130"/>
      <w:jc w:val="right"/>
    </w:pPr>
    <w:rPr>
      <w:b/>
      <w:color w:val="000000" w:themeColor="text1"/>
      <w:sz w:val="28"/>
      <w:lang w:val="en-US" w:eastAsia="en-US"/>
    </w:rPr>
  </w:style>
  <w:style w:type="paragraph" w:customStyle="1" w:styleId="67377414BB024ABD815A6BB2CA514F0B">
    <w:name w:val="67377414BB024ABD815A6BB2CA514F0B"/>
    <w:rsid w:val="005F2404"/>
  </w:style>
  <w:style w:type="paragraph" w:customStyle="1" w:styleId="89C8C827BC0240D8AC36489A0B8D40CA">
    <w:name w:val="89C8C827BC0240D8AC36489A0B8D40CA"/>
    <w:rsid w:val="005F2404"/>
  </w:style>
  <w:style w:type="paragraph" w:customStyle="1" w:styleId="D71C636D64C6434CB2E3943EF4002026">
    <w:name w:val="D71C636D64C6434CB2E3943EF4002026"/>
    <w:rsid w:val="005F2404"/>
  </w:style>
  <w:style w:type="paragraph" w:customStyle="1" w:styleId="14E2EA4D69A443D4B489790CDB268903">
    <w:name w:val="14E2EA4D69A443D4B489790CDB268903"/>
    <w:rsid w:val="005F2404"/>
  </w:style>
  <w:style w:type="paragraph" w:customStyle="1" w:styleId="C003A74983734D419C327E64808ED1B9">
    <w:name w:val="C003A74983734D419C327E64808ED1B9"/>
    <w:rsid w:val="005F2404"/>
  </w:style>
  <w:style w:type="paragraph" w:customStyle="1" w:styleId="8C659E17A6A24A13BB568692E084ED03">
    <w:name w:val="8C659E17A6A24A13BB568692E084ED03"/>
    <w:rsid w:val="005F2404"/>
  </w:style>
  <w:style w:type="paragraph" w:customStyle="1" w:styleId="A4E6EEEC711F443AA02FD1DB51BE2A2D">
    <w:name w:val="A4E6EEEC711F443AA02FD1DB51BE2A2D"/>
    <w:rsid w:val="005F2404"/>
  </w:style>
  <w:style w:type="paragraph" w:customStyle="1" w:styleId="F6D4B21170C84132A552E73FADFECEFF13">
    <w:name w:val="F6D4B21170C84132A552E73FADFECEFF13"/>
    <w:rsid w:val="005F2404"/>
    <w:pPr>
      <w:spacing w:after="0" w:line="276" w:lineRule="auto"/>
    </w:pPr>
    <w:rPr>
      <w:b/>
      <w:color w:val="000000" w:themeColor="text1"/>
      <w:sz w:val="28"/>
      <w:lang w:val="en-US" w:eastAsia="en-US"/>
    </w:rPr>
  </w:style>
  <w:style w:type="paragraph" w:customStyle="1" w:styleId="0FB1B66A434849378478ACB2A76091843">
    <w:name w:val="0FB1B66A434849378478ACB2A76091843"/>
    <w:rsid w:val="005F2404"/>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3">
    <w:name w:val="E9EC4E50F6864A66BF34CC145F75BB6E3"/>
    <w:rsid w:val="005F2404"/>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3">
    <w:name w:val="42DB7AFC90A44306896807AE560A02B313"/>
    <w:rsid w:val="005F2404"/>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1">
    <w:name w:val="14E2EA4D69A443D4B489790CDB2689031"/>
    <w:rsid w:val="005F2404"/>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1">
    <w:name w:val="8C659E17A6A24A13BB568692E084ED031"/>
    <w:rsid w:val="005F2404"/>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1">
    <w:name w:val="A4E6EEEC711F443AA02FD1DB51BE2A2D1"/>
    <w:rsid w:val="005F2404"/>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9">
    <w:name w:val="338D950D54814B6DA995EEF2EC4C66D79"/>
    <w:rsid w:val="005F2404"/>
    <w:pPr>
      <w:spacing w:after="0" w:line="276" w:lineRule="auto"/>
    </w:pPr>
    <w:rPr>
      <w:b/>
      <w:color w:val="000000" w:themeColor="text1"/>
      <w:sz w:val="28"/>
      <w:lang w:val="en-US" w:eastAsia="en-US"/>
    </w:rPr>
  </w:style>
  <w:style w:type="paragraph" w:customStyle="1" w:styleId="E67FCD373C9E4C0EB59BDE5AE984572D20">
    <w:name w:val="E67FCD373C9E4C0EB59BDE5AE984572D20"/>
    <w:rsid w:val="005F2404"/>
    <w:pPr>
      <w:spacing w:after="0" w:line="240" w:lineRule="auto"/>
      <w:ind w:right="130"/>
      <w:jc w:val="right"/>
    </w:pPr>
    <w:rPr>
      <w:b/>
      <w:color w:val="000000" w:themeColor="text1"/>
      <w:sz w:val="28"/>
      <w:lang w:val="en-US" w:eastAsia="en-US"/>
    </w:rPr>
  </w:style>
  <w:style w:type="paragraph" w:customStyle="1" w:styleId="03BF47476A8F486487B7678E0FA961BE">
    <w:name w:val="03BF47476A8F486487B7678E0FA961BE"/>
    <w:rsid w:val="005F2404"/>
  </w:style>
  <w:style w:type="paragraph" w:customStyle="1" w:styleId="F6D4B21170C84132A552E73FADFECEFF14">
    <w:name w:val="F6D4B21170C84132A552E73FADFECEFF14"/>
    <w:rsid w:val="005F2404"/>
    <w:pPr>
      <w:spacing w:after="0" w:line="276" w:lineRule="auto"/>
    </w:pPr>
    <w:rPr>
      <w:b/>
      <w:color w:val="000000" w:themeColor="text1"/>
      <w:sz w:val="28"/>
      <w:lang w:val="en-US" w:eastAsia="en-US"/>
    </w:rPr>
  </w:style>
  <w:style w:type="paragraph" w:customStyle="1" w:styleId="0FB1B66A434849378478ACB2A76091844">
    <w:name w:val="0FB1B66A434849378478ACB2A76091844"/>
    <w:rsid w:val="005F2404"/>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4">
    <w:name w:val="E9EC4E50F6864A66BF34CC145F75BB6E4"/>
    <w:rsid w:val="005F2404"/>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4">
    <w:name w:val="42DB7AFC90A44306896807AE560A02B314"/>
    <w:rsid w:val="005F2404"/>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2">
    <w:name w:val="14E2EA4D69A443D4B489790CDB2689032"/>
    <w:rsid w:val="005F2404"/>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2">
    <w:name w:val="8C659E17A6A24A13BB568692E084ED032"/>
    <w:rsid w:val="005F2404"/>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2">
    <w:name w:val="A4E6EEEC711F443AA02FD1DB51BE2A2D2"/>
    <w:rsid w:val="005F2404"/>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10">
    <w:name w:val="338D950D54814B6DA995EEF2EC4C66D710"/>
    <w:rsid w:val="005F2404"/>
    <w:pPr>
      <w:spacing w:after="0" w:line="276" w:lineRule="auto"/>
    </w:pPr>
    <w:rPr>
      <w:b/>
      <w:color w:val="000000" w:themeColor="text1"/>
      <w:sz w:val="28"/>
      <w:lang w:val="en-US" w:eastAsia="en-US"/>
    </w:rPr>
  </w:style>
  <w:style w:type="paragraph" w:customStyle="1" w:styleId="E67FCD373C9E4C0EB59BDE5AE984572D21">
    <w:name w:val="E67FCD373C9E4C0EB59BDE5AE984572D21"/>
    <w:rsid w:val="005F2404"/>
    <w:pPr>
      <w:spacing w:after="0" w:line="240" w:lineRule="auto"/>
      <w:ind w:right="130"/>
      <w:jc w:val="right"/>
    </w:pPr>
    <w:rPr>
      <w:b/>
      <w:color w:val="000000" w:themeColor="text1"/>
      <w:sz w:val="28"/>
      <w:lang w:val="en-US" w:eastAsia="en-US"/>
    </w:rPr>
  </w:style>
  <w:style w:type="paragraph" w:customStyle="1" w:styleId="F6D4B21170C84132A552E73FADFECEFF15">
    <w:name w:val="F6D4B21170C84132A552E73FADFECEFF15"/>
    <w:rsid w:val="005F2404"/>
    <w:pPr>
      <w:spacing w:after="0" w:line="276" w:lineRule="auto"/>
    </w:pPr>
    <w:rPr>
      <w:b/>
      <w:color w:val="000000" w:themeColor="text1"/>
      <w:sz w:val="28"/>
      <w:lang w:val="en-US" w:eastAsia="en-US"/>
    </w:rPr>
  </w:style>
  <w:style w:type="paragraph" w:customStyle="1" w:styleId="0FB1B66A434849378478ACB2A76091845">
    <w:name w:val="0FB1B66A434849378478ACB2A76091845"/>
    <w:rsid w:val="005F2404"/>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5">
    <w:name w:val="E9EC4E50F6864A66BF34CC145F75BB6E5"/>
    <w:rsid w:val="005F2404"/>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5">
    <w:name w:val="42DB7AFC90A44306896807AE560A02B315"/>
    <w:rsid w:val="005F2404"/>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3">
    <w:name w:val="14E2EA4D69A443D4B489790CDB2689033"/>
    <w:rsid w:val="005F2404"/>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3">
    <w:name w:val="8C659E17A6A24A13BB568692E084ED033"/>
    <w:rsid w:val="005F2404"/>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3">
    <w:name w:val="A4E6EEEC711F443AA02FD1DB51BE2A2D3"/>
    <w:rsid w:val="005F2404"/>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11">
    <w:name w:val="338D950D54814B6DA995EEF2EC4C66D711"/>
    <w:rsid w:val="005F2404"/>
    <w:pPr>
      <w:spacing w:after="0" w:line="276" w:lineRule="auto"/>
    </w:pPr>
    <w:rPr>
      <w:b/>
      <w:color w:val="000000" w:themeColor="text1"/>
      <w:sz w:val="28"/>
      <w:lang w:val="en-US" w:eastAsia="en-US"/>
    </w:rPr>
  </w:style>
  <w:style w:type="paragraph" w:customStyle="1" w:styleId="E67FCD373C9E4C0EB59BDE5AE984572D22">
    <w:name w:val="E67FCD373C9E4C0EB59BDE5AE984572D22"/>
    <w:rsid w:val="005F2404"/>
    <w:pPr>
      <w:spacing w:after="0" w:line="240" w:lineRule="auto"/>
      <w:ind w:right="130"/>
      <w:jc w:val="right"/>
    </w:pPr>
    <w:rPr>
      <w:b/>
      <w:color w:val="000000" w:themeColor="text1"/>
      <w:sz w:val="28"/>
      <w:lang w:val="en-US" w:eastAsia="en-US"/>
    </w:rPr>
  </w:style>
  <w:style w:type="paragraph" w:customStyle="1" w:styleId="F6D4B21170C84132A552E73FADFECEFF16">
    <w:name w:val="F6D4B21170C84132A552E73FADFECEFF16"/>
    <w:rsid w:val="005F2404"/>
    <w:pPr>
      <w:spacing w:after="0" w:line="276" w:lineRule="auto"/>
    </w:pPr>
    <w:rPr>
      <w:b/>
      <w:color w:val="000000" w:themeColor="text1"/>
      <w:sz w:val="28"/>
      <w:lang w:val="en-US" w:eastAsia="en-US"/>
    </w:rPr>
  </w:style>
  <w:style w:type="paragraph" w:customStyle="1" w:styleId="0FB1B66A434849378478ACB2A76091846">
    <w:name w:val="0FB1B66A434849378478ACB2A76091846"/>
    <w:rsid w:val="005F2404"/>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6">
    <w:name w:val="42DB7AFC90A44306896807AE560A02B316"/>
    <w:rsid w:val="005F2404"/>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4">
    <w:name w:val="14E2EA4D69A443D4B489790CDB2689034"/>
    <w:rsid w:val="005F2404"/>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4">
    <w:name w:val="8C659E17A6A24A13BB568692E084ED034"/>
    <w:rsid w:val="005F2404"/>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4">
    <w:name w:val="A4E6EEEC711F443AA02FD1DB51BE2A2D4"/>
    <w:rsid w:val="005F2404"/>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12">
    <w:name w:val="338D950D54814B6DA995EEF2EC4C66D712"/>
    <w:rsid w:val="005F2404"/>
    <w:pPr>
      <w:spacing w:after="0" w:line="276" w:lineRule="auto"/>
    </w:pPr>
    <w:rPr>
      <w:b/>
      <w:color w:val="000000" w:themeColor="text1"/>
      <w:sz w:val="28"/>
      <w:lang w:val="en-US" w:eastAsia="en-US"/>
    </w:rPr>
  </w:style>
  <w:style w:type="paragraph" w:customStyle="1" w:styleId="E67FCD373C9E4C0EB59BDE5AE984572D23">
    <w:name w:val="E67FCD373C9E4C0EB59BDE5AE984572D23"/>
    <w:rsid w:val="005F2404"/>
    <w:pPr>
      <w:spacing w:after="0" w:line="240" w:lineRule="auto"/>
      <w:ind w:right="130"/>
      <w:jc w:val="right"/>
    </w:pPr>
    <w:rPr>
      <w:b/>
      <w:color w:val="000000" w:themeColor="text1"/>
      <w:sz w:val="28"/>
      <w:lang w:val="en-US" w:eastAsia="en-US"/>
    </w:rPr>
  </w:style>
  <w:style w:type="paragraph" w:customStyle="1" w:styleId="F6D4B21170C84132A552E73FADFECEFF17">
    <w:name w:val="F6D4B21170C84132A552E73FADFECEFF17"/>
    <w:rsid w:val="00095B12"/>
    <w:pPr>
      <w:spacing w:after="0" w:line="276" w:lineRule="auto"/>
    </w:pPr>
    <w:rPr>
      <w:b/>
      <w:color w:val="000000" w:themeColor="text1"/>
      <w:sz w:val="28"/>
      <w:lang w:val="en-US" w:eastAsia="en-US"/>
    </w:rPr>
  </w:style>
  <w:style w:type="paragraph" w:customStyle="1" w:styleId="0FB1B66A434849378478ACB2A76091847">
    <w:name w:val="0FB1B66A434849378478ACB2A76091847"/>
    <w:rsid w:val="00095B12"/>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7">
    <w:name w:val="42DB7AFC90A44306896807AE560A02B317"/>
    <w:rsid w:val="00095B12"/>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5">
    <w:name w:val="14E2EA4D69A443D4B489790CDB2689035"/>
    <w:rsid w:val="00095B12"/>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5">
    <w:name w:val="8C659E17A6A24A13BB568692E084ED035"/>
    <w:rsid w:val="00095B12"/>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5">
    <w:name w:val="A4E6EEEC711F443AA02FD1DB51BE2A2D5"/>
    <w:rsid w:val="00095B12"/>
    <w:pPr>
      <w:framePr w:hSpace="180" w:wrap="around" w:vAnchor="page" w:hAnchor="margin" w:y="3427"/>
      <w:spacing w:after="0" w:line="240" w:lineRule="auto"/>
    </w:pPr>
    <w:rPr>
      <w:color w:val="000000" w:themeColor="text1"/>
      <w:sz w:val="28"/>
      <w:lang w:val="en-US" w:eastAsia="en-US"/>
    </w:rPr>
  </w:style>
  <w:style w:type="paragraph" w:customStyle="1" w:styleId="338D950D54814B6DA995EEF2EC4C66D713">
    <w:name w:val="338D950D54814B6DA995EEF2EC4C66D713"/>
    <w:rsid w:val="00095B12"/>
    <w:pPr>
      <w:spacing w:after="0" w:line="276" w:lineRule="auto"/>
    </w:pPr>
    <w:rPr>
      <w:b/>
      <w:color w:val="000000" w:themeColor="text1"/>
      <w:sz w:val="28"/>
      <w:lang w:val="en-US" w:eastAsia="en-US"/>
    </w:rPr>
  </w:style>
  <w:style w:type="paragraph" w:customStyle="1" w:styleId="E67FCD373C9E4C0EB59BDE5AE984572D24">
    <w:name w:val="E67FCD373C9E4C0EB59BDE5AE984572D24"/>
    <w:rsid w:val="00095B12"/>
    <w:pPr>
      <w:spacing w:after="0" w:line="240" w:lineRule="auto"/>
      <w:ind w:right="130"/>
      <w:jc w:val="right"/>
    </w:pPr>
    <w:rPr>
      <w:b/>
      <w:color w:val="000000" w:themeColor="text1"/>
      <w:sz w:val="28"/>
      <w:lang w:val="en-US" w:eastAsia="en-US"/>
    </w:rPr>
  </w:style>
  <w:style w:type="paragraph" w:customStyle="1" w:styleId="9F9BD188230C4539AABB18DBEE1B2DA7">
    <w:name w:val="9F9BD188230C4539AABB18DBEE1B2DA7"/>
    <w:rsid w:val="005F65EF"/>
  </w:style>
  <w:style w:type="paragraph" w:customStyle="1" w:styleId="1F1D921CB06A4C198FC28A3F3D670185">
    <w:name w:val="1F1D921CB06A4C198FC28A3F3D670185"/>
    <w:rsid w:val="005F65EF"/>
  </w:style>
  <w:style w:type="paragraph" w:customStyle="1" w:styleId="C5B1561F0AFC4079BB70F6EAE311F65A">
    <w:name w:val="C5B1561F0AFC4079BB70F6EAE311F65A"/>
    <w:rsid w:val="005F65EF"/>
  </w:style>
  <w:style w:type="paragraph" w:customStyle="1" w:styleId="9F9BD188230C4539AABB18DBEE1B2DA71">
    <w:name w:val="9F9BD188230C4539AABB18DBEE1B2DA71"/>
    <w:rsid w:val="00B80E78"/>
    <w:pPr>
      <w:spacing w:after="0" w:line="276" w:lineRule="auto"/>
    </w:pPr>
    <w:rPr>
      <w:b/>
      <w:color w:val="000000" w:themeColor="text1"/>
      <w:sz w:val="28"/>
      <w:lang w:val="en-US" w:eastAsia="en-US"/>
    </w:rPr>
  </w:style>
  <w:style w:type="paragraph" w:customStyle="1" w:styleId="1F1D921CB06A4C198FC28A3F3D6701851">
    <w:name w:val="1F1D921CB06A4C198FC28A3F3D6701851"/>
    <w:rsid w:val="00B80E78"/>
    <w:pPr>
      <w:spacing w:after="0" w:line="276" w:lineRule="auto"/>
    </w:pPr>
    <w:rPr>
      <w:b/>
      <w:color w:val="000000" w:themeColor="text1"/>
      <w:sz w:val="28"/>
      <w:lang w:val="en-US" w:eastAsia="en-US"/>
    </w:rPr>
  </w:style>
  <w:style w:type="paragraph" w:customStyle="1" w:styleId="17173CBC704D434EB572621802E6C23F1">
    <w:name w:val="17173CBC704D434EB572621802E6C23F1"/>
    <w:rsid w:val="00B80E78"/>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6">
    <w:name w:val="E9EC4E50F6864A66BF34CC145F75BB6E6"/>
    <w:rsid w:val="00B80E78"/>
    <w:pPr>
      <w:framePr w:hSpace="180" w:wrap="around" w:vAnchor="page" w:hAnchor="margin" w:y="3427"/>
      <w:spacing w:after="0" w:line="240" w:lineRule="auto"/>
    </w:pPr>
    <w:rPr>
      <w:color w:val="000000" w:themeColor="text1"/>
      <w:sz w:val="28"/>
      <w:lang w:val="en-US" w:eastAsia="en-US"/>
    </w:rPr>
  </w:style>
  <w:style w:type="paragraph" w:customStyle="1" w:styleId="D71C636D64C6434CB2E3943EF40020261">
    <w:name w:val="D71C636D64C6434CB2E3943EF40020261"/>
    <w:rsid w:val="00B80E78"/>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8">
    <w:name w:val="42DB7AFC90A44306896807AE560A02B318"/>
    <w:rsid w:val="00B80E78"/>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6">
    <w:name w:val="14E2EA4D69A443D4B489790CDB2689036"/>
    <w:rsid w:val="00B80E78"/>
    <w:pPr>
      <w:framePr w:hSpace="180" w:wrap="around" w:vAnchor="page" w:hAnchor="margin" w:y="3427"/>
      <w:spacing w:after="0" w:line="240" w:lineRule="auto"/>
    </w:pPr>
    <w:rPr>
      <w:color w:val="000000" w:themeColor="text1"/>
      <w:sz w:val="28"/>
      <w:lang w:val="en-US" w:eastAsia="en-US"/>
    </w:rPr>
  </w:style>
  <w:style w:type="paragraph" w:customStyle="1" w:styleId="98CA4DE222CA4CC5A82E15737940EB121">
    <w:name w:val="98CA4DE222CA4CC5A82E15737940EB121"/>
    <w:rsid w:val="00B80E78"/>
    <w:pPr>
      <w:framePr w:hSpace="180" w:wrap="around" w:vAnchor="page" w:hAnchor="margin" w:y="3427"/>
      <w:spacing w:after="0" w:line="240" w:lineRule="auto"/>
    </w:pPr>
    <w:rPr>
      <w:color w:val="000000" w:themeColor="text1"/>
      <w:sz w:val="28"/>
      <w:lang w:val="en-US" w:eastAsia="en-US"/>
    </w:rPr>
  </w:style>
  <w:style w:type="paragraph" w:customStyle="1" w:styleId="80849431129B4D69AECFFC241E5E86161">
    <w:name w:val="80849431129B4D69AECFFC241E5E86161"/>
    <w:rsid w:val="00B80E78"/>
    <w:pPr>
      <w:framePr w:hSpace="180" w:wrap="around" w:vAnchor="page" w:hAnchor="margin" w:y="3427"/>
      <w:spacing w:after="0" w:line="240" w:lineRule="auto"/>
    </w:pPr>
    <w:rPr>
      <w:color w:val="000000" w:themeColor="text1"/>
      <w:sz w:val="28"/>
      <w:lang w:val="en-US" w:eastAsia="en-US"/>
    </w:rPr>
  </w:style>
  <w:style w:type="paragraph" w:customStyle="1" w:styleId="7AD60E21795E45939686950E3D01E9CA1">
    <w:name w:val="7AD60E21795E45939686950E3D01E9CA1"/>
    <w:rsid w:val="00B80E78"/>
    <w:pPr>
      <w:framePr w:hSpace="180" w:wrap="around" w:vAnchor="page" w:hAnchor="margin" w:y="3427"/>
      <w:spacing w:after="0" w:line="240" w:lineRule="auto"/>
    </w:pPr>
    <w:rPr>
      <w:color w:val="000000" w:themeColor="text1"/>
      <w:sz w:val="28"/>
      <w:lang w:val="en-US" w:eastAsia="en-US"/>
    </w:rPr>
  </w:style>
  <w:style w:type="paragraph" w:customStyle="1" w:styleId="C003A74983734D419C327E64808ED1B91">
    <w:name w:val="C003A74983734D419C327E64808ED1B91"/>
    <w:rsid w:val="00B80E78"/>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6">
    <w:name w:val="8C659E17A6A24A13BB568692E084ED036"/>
    <w:rsid w:val="00B80E78"/>
    <w:pPr>
      <w:framePr w:hSpace="180" w:wrap="around" w:vAnchor="page" w:hAnchor="margin" w:y="3427"/>
      <w:spacing w:after="0" w:line="240" w:lineRule="auto"/>
    </w:pPr>
    <w:rPr>
      <w:color w:val="000000" w:themeColor="text1"/>
      <w:sz w:val="28"/>
      <w:lang w:val="en-US" w:eastAsia="en-US"/>
    </w:rPr>
  </w:style>
  <w:style w:type="paragraph" w:customStyle="1" w:styleId="F4DF8651168C4677B1781A34C048C3B61">
    <w:name w:val="F4DF8651168C4677B1781A34C048C3B61"/>
    <w:rsid w:val="00B80E78"/>
    <w:pPr>
      <w:framePr w:hSpace="180" w:wrap="around" w:vAnchor="page" w:hAnchor="margin" w:y="3427"/>
      <w:spacing w:after="0" w:line="240" w:lineRule="auto"/>
    </w:pPr>
    <w:rPr>
      <w:color w:val="000000" w:themeColor="text1"/>
      <w:sz w:val="28"/>
      <w:lang w:val="en-US" w:eastAsia="en-US"/>
    </w:rPr>
  </w:style>
  <w:style w:type="paragraph" w:customStyle="1" w:styleId="4D0E95A5E1B7478694F6FF9C006ED4CD1">
    <w:name w:val="4D0E95A5E1B7478694F6FF9C006ED4CD1"/>
    <w:rsid w:val="00B80E78"/>
    <w:pPr>
      <w:framePr w:hSpace="180" w:wrap="around" w:vAnchor="page" w:hAnchor="margin" w:y="3427"/>
      <w:spacing w:after="0" w:line="240" w:lineRule="auto"/>
    </w:pPr>
    <w:rPr>
      <w:color w:val="000000" w:themeColor="text1"/>
      <w:sz w:val="28"/>
      <w:lang w:val="en-US" w:eastAsia="en-US"/>
    </w:rPr>
  </w:style>
  <w:style w:type="paragraph" w:customStyle="1" w:styleId="E06914388083416D89573F7F83C423211">
    <w:name w:val="E06914388083416D89573F7F83C423211"/>
    <w:rsid w:val="00B80E78"/>
    <w:pPr>
      <w:framePr w:hSpace="180" w:wrap="around" w:vAnchor="page" w:hAnchor="margin" w:y="3427"/>
      <w:spacing w:after="0" w:line="240" w:lineRule="auto"/>
    </w:pPr>
    <w:rPr>
      <w:color w:val="000000" w:themeColor="text1"/>
      <w:sz w:val="28"/>
      <w:lang w:val="en-US" w:eastAsia="en-US"/>
    </w:rPr>
  </w:style>
  <w:style w:type="paragraph" w:customStyle="1" w:styleId="7624C85658254E0D98B6FC817C0840621">
    <w:name w:val="7624C85658254E0D98B6FC817C0840621"/>
    <w:rsid w:val="00B80E78"/>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6">
    <w:name w:val="A4E6EEEC711F443AA02FD1DB51BE2A2D6"/>
    <w:rsid w:val="00B80E78"/>
    <w:pPr>
      <w:framePr w:hSpace="180" w:wrap="around" w:vAnchor="page" w:hAnchor="margin" w:y="3427"/>
      <w:spacing w:after="0" w:line="240" w:lineRule="auto"/>
    </w:pPr>
    <w:rPr>
      <w:color w:val="000000" w:themeColor="text1"/>
      <w:sz w:val="28"/>
      <w:lang w:val="en-US" w:eastAsia="en-US"/>
    </w:rPr>
  </w:style>
  <w:style w:type="paragraph" w:customStyle="1" w:styleId="49021CDDF58E49EAB138BF85E6FCE01F1">
    <w:name w:val="49021CDDF58E49EAB138BF85E6FCE01F1"/>
    <w:rsid w:val="00B80E78"/>
    <w:pPr>
      <w:framePr w:hSpace="180" w:wrap="around" w:vAnchor="page" w:hAnchor="margin" w:y="3427"/>
      <w:spacing w:after="0" w:line="240" w:lineRule="auto"/>
    </w:pPr>
    <w:rPr>
      <w:color w:val="000000" w:themeColor="text1"/>
      <w:sz w:val="28"/>
      <w:lang w:val="en-US" w:eastAsia="en-US"/>
    </w:rPr>
  </w:style>
  <w:style w:type="paragraph" w:customStyle="1" w:styleId="47FA5774B3DE418C9ACDA931BBF006F11">
    <w:name w:val="47FA5774B3DE418C9ACDA931BBF006F11"/>
    <w:rsid w:val="00B80E78"/>
    <w:pPr>
      <w:framePr w:hSpace="180" w:wrap="around" w:vAnchor="page" w:hAnchor="margin" w:y="3427"/>
      <w:spacing w:after="0" w:line="240" w:lineRule="auto"/>
    </w:pPr>
    <w:rPr>
      <w:color w:val="000000" w:themeColor="text1"/>
      <w:sz w:val="28"/>
      <w:lang w:val="en-US" w:eastAsia="en-US"/>
    </w:rPr>
  </w:style>
  <w:style w:type="paragraph" w:customStyle="1" w:styleId="0A20B0B413504DF2BA6362C7766198241">
    <w:name w:val="0A20B0B413504DF2BA6362C7766198241"/>
    <w:rsid w:val="00B80E78"/>
    <w:pPr>
      <w:framePr w:hSpace="180" w:wrap="around" w:vAnchor="page" w:hAnchor="margin" w:y="3427"/>
      <w:spacing w:after="0" w:line="240" w:lineRule="auto"/>
    </w:pPr>
    <w:rPr>
      <w:color w:val="000000" w:themeColor="text1"/>
      <w:sz w:val="28"/>
      <w:lang w:val="en-US" w:eastAsia="en-US"/>
    </w:rPr>
  </w:style>
  <w:style w:type="paragraph" w:customStyle="1" w:styleId="38A50A3550F346C1AFE9F067DF876AE3">
    <w:name w:val="38A50A3550F346C1AFE9F067DF876AE3"/>
    <w:rsid w:val="00B80E78"/>
    <w:pPr>
      <w:spacing w:after="0" w:line="276" w:lineRule="auto"/>
    </w:pPr>
    <w:rPr>
      <w:b/>
      <w:color w:val="000000" w:themeColor="text1"/>
      <w:sz w:val="28"/>
      <w:lang w:val="en-US" w:eastAsia="en-US"/>
    </w:rPr>
  </w:style>
  <w:style w:type="paragraph" w:customStyle="1" w:styleId="338D950D54814B6DA995EEF2EC4C66D714">
    <w:name w:val="338D950D54814B6DA995EEF2EC4C66D714"/>
    <w:rsid w:val="00B80E78"/>
    <w:pPr>
      <w:spacing w:after="0" w:line="276" w:lineRule="auto"/>
    </w:pPr>
    <w:rPr>
      <w:b/>
      <w:color w:val="000000" w:themeColor="text1"/>
      <w:sz w:val="28"/>
      <w:lang w:val="en-US" w:eastAsia="en-US"/>
    </w:rPr>
  </w:style>
  <w:style w:type="paragraph" w:customStyle="1" w:styleId="E67FCD373C9E4C0EB59BDE5AE984572D25">
    <w:name w:val="E67FCD373C9E4C0EB59BDE5AE984572D25"/>
    <w:rsid w:val="00B80E78"/>
    <w:pPr>
      <w:spacing w:after="0" w:line="240" w:lineRule="auto"/>
      <w:ind w:right="130"/>
      <w:jc w:val="right"/>
    </w:pPr>
    <w:rPr>
      <w:b/>
      <w:color w:val="000000" w:themeColor="text1"/>
      <w:sz w:val="28"/>
      <w:lang w:val="en-US" w:eastAsia="en-US"/>
    </w:rPr>
  </w:style>
  <w:style w:type="paragraph" w:customStyle="1" w:styleId="9F9BD188230C4539AABB18DBEE1B2DA72">
    <w:name w:val="9F9BD188230C4539AABB18DBEE1B2DA72"/>
    <w:rsid w:val="00B80E78"/>
    <w:pPr>
      <w:spacing w:after="0" w:line="276" w:lineRule="auto"/>
    </w:pPr>
    <w:rPr>
      <w:b/>
      <w:color w:val="000000" w:themeColor="text1"/>
      <w:sz w:val="28"/>
      <w:lang w:val="en-US" w:eastAsia="en-US"/>
    </w:rPr>
  </w:style>
  <w:style w:type="paragraph" w:customStyle="1" w:styleId="1F1D921CB06A4C198FC28A3F3D6701852">
    <w:name w:val="1F1D921CB06A4C198FC28A3F3D6701852"/>
    <w:rsid w:val="00B80E78"/>
    <w:pPr>
      <w:spacing w:after="0" w:line="276" w:lineRule="auto"/>
    </w:pPr>
    <w:rPr>
      <w:b/>
      <w:color w:val="000000" w:themeColor="text1"/>
      <w:sz w:val="28"/>
      <w:lang w:val="en-US" w:eastAsia="en-US"/>
    </w:rPr>
  </w:style>
  <w:style w:type="paragraph" w:customStyle="1" w:styleId="17173CBC704D434EB572621802E6C23F2">
    <w:name w:val="17173CBC704D434EB572621802E6C23F2"/>
    <w:rsid w:val="00B80E78"/>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7">
    <w:name w:val="E9EC4E50F6864A66BF34CC145F75BB6E7"/>
    <w:rsid w:val="00B80E78"/>
    <w:pPr>
      <w:framePr w:hSpace="180" w:wrap="around" w:vAnchor="page" w:hAnchor="margin" w:y="3427"/>
      <w:spacing w:after="0" w:line="240" w:lineRule="auto"/>
    </w:pPr>
    <w:rPr>
      <w:color w:val="000000" w:themeColor="text1"/>
      <w:sz w:val="28"/>
      <w:lang w:val="en-US" w:eastAsia="en-US"/>
    </w:rPr>
  </w:style>
  <w:style w:type="paragraph" w:customStyle="1" w:styleId="D71C636D64C6434CB2E3943EF40020262">
    <w:name w:val="D71C636D64C6434CB2E3943EF40020262"/>
    <w:rsid w:val="00B80E78"/>
    <w:pPr>
      <w:framePr w:hSpace="180" w:wrap="around" w:vAnchor="page" w:hAnchor="margin" w:y="3427"/>
      <w:spacing w:after="0" w:line="240" w:lineRule="auto"/>
    </w:pPr>
    <w:rPr>
      <w:color w:val="000000" w:themeColor="text1"/>
      <w:sz w:val="28"/>
      <w:lang w:val="en-US" w:eastAsia="en-US"/>
    </w:rPr>
  </w:style>
  <w:style w:type="paragraph" w:customStyle="1" w:styleId="42DB7AFC90A44306896807AE560A02B319">
    <w:name w:val="42DB7AFC90A44306896807AE560A02B319"/>
    <w:rsid w:val="00B80E78"/>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7">
    <w:name w:val="14E2EA4D69A443D4B489790CDB2689037"/>
    <w:rsid w:val="00B80E78"/>
    <w:pPr>
      <w:framePr w:hSpace="180" w:wrap="around" w:vAnchor="page" w:hAnchor="margin" w:y="3427"/>
      <w:spacing w:after="0" w:line="240" w:lineRule="auto"/>
    </w:pPr>
    <w:rPr>
      <w:color w:val="000000" w:themeColor="text1"/>
      <w:sz w:val="28"/>
      <w:lang w:val="en-US" w:eastAsia="en-US"/>
    </w:rPr>
  </w:style>
  <w:style w:type="paragraph" w:customStyle="1" w:styleId="98CA4DE222CA4CC5A82E15737940EB122">
    <w:name w:val="98CA4DE222CA4CC5A82E15737940EB122"/>
    <w:rsid w:val="00B80E78"/>
    <w:pPr>
      <w:framePr w:hSpace="180" w:wrap="around" w:vAnchor="page" w:hAnchor="margin" w:y="3427"/>
      <w:spacing w:after="0" w:line="240" w:lineRule="auto"/>
    </w:pPr>
    <w:rPr>
      <w:color w:val="000000" w:themeColor="text1"/>
      <w:sz w:val="28"/>
      <w:lang w:val="en-US" w:eastAsia="en-US"/>
    </w:rPr>
  </w:style>
  <w:style w:type="paragraph" w:customStyle="1" w:styleId="80849431129B4D69AECFFC241E5E86162">
    <w:name w:val="80849431129B4D69AECFFC241E5E86162"/>
    <w:rsid w:val="00B80E78"/>
    <w:pPr>
      <w:framePr w:hSpace="180" w:wrap="around" w:vAnchor="page" w:hAnchor="margin" w:y="3427"/>
      <w:spacing w:after="0" w:line="240" w:lineRule="auto"/>
    </w:pPr>
    <w:rPr>
      <w:color w:val="000000" w:themeColor="text1"/>
      <w:sz w:val="28"/>
      <w:lang w:val="en-US" w:eastAsia="en-US"/>
    </w:rPr>
  </w:style>
  <w:style w:type="paragraph" w:customStyle="1" w:styleId="7AD60E21795E45939686950E3D01E9CA2">
    <w:name w:val="7AD60E21795E45939686950E3D01E9CA2"/>
    <w:rsid w:val="00B80E78"/>
    <w:pPr>
      <w:framePr w:hSpace="180" w:wrap="around" w:vAnchor="page" w:hAnchor="margin" w:y="3427"/>
      <w:spacing w:after="0" w:line="240" w:lineRule="auto"/>
    </w:pPr>
    <w:rPr>
      <w:color w:val="000000" w:themeColor="text1"/>
      <w:sz w:val="28"/>
      <w:lang w:val="en-US" w:eastAsia="en-US"/>
    </w:rPr>
  </w:style>
  <w:style w:type="paragraph" w:customStyle="1" w:styleId="C003A74983734D419C327E64808ED1B92">
    <w:name w:val="C003A74983734D419C327E64808ED1B92"/>
    <w:rsid w:val="00B80E78"/>
    <w:pPr>
      <w:framePr w:hSpace="180" w:wrap="around" w:vAnchor="page" w:hAnchor="margin" w:y="3427"/>
      <w:spacing w:after="0" w:line="240" w:lineRule="auto"/>
    </w:pPr>
    <w:rPr>
      <w:color w:val="000000" w:themeColor="text1"/>
      <w:sz w:val="28"/>
      <w:lang w:val="en-US" w:eastAsia="en-US"/>
    </w:rPr>
  </w:style>
  <w:style w:type="paragraph" w:customStyle="1" w:styleId="8C659E17A6A24A13BB568692E084ED037">
    <w:name w:val="8C659E17A6A24A13BB568692E084ED037"/>
    <w:rsid w:val="00B80E78"/>
    <w:pPr>
      <w:framePr w:hSpace="180" w:wrap="around" w:vAnchor="page" w:hAnchor="margin" w:y="3427"/>
      <w:spacing w:after="0" w:line="240" w:lineRule="auto"/>
    </w:pPr>
    <w:rPr>
      <w:color w:val="000000" w:themeColor="text1"/>
      <w:sz w:val="28"/>
      <w:lang w:val="en-US" w:eastAsia="en-US"/>
    </w:rPr>
  </w:style>
  <w:style w:type="paragraph" w:customStyle="1" w:styleId="F4DF8651168C4677B1781A34C048C3B62">
    <w:name w:val="F4DF8651168C4677B1781A34C048C3B62"/>
    <w:rsid w:val="00B80E78"/>
    <w:pPr>
      <w:framePr w:hSpace="180" w:wrap="around" w:vAnchor="page" w:hAnchor="margin" w:y="3427"/>
      <w:spacing w:after="0" w:line="240" w:lineRule="auto"/>
    </w:pPr>
    <w:rPr>
      <w:color w:val="000000" w:themeColor="text1"/>
      <w:sz w:val="28"/>
      <w:lang w:val="en-US" w:eastAsia="en-US"/>
    </w:rPr>
  </w:style>
  <w:style w:type="paragraph" w:customStyle="1" w:styleId="4D0E95A5E1B7478694F6FF9C006ED4CD2">
    <w:name w:val="4D0E95A5E1B7478694F6FF9C006ED4CD2"/>
    <w:rsid w:val="00B80E78"/>
    <w:pPr>
      <w:framePr w:hSpace="180" w:wrap="around" w:vAnchor="page" w:hAnchor="margin" w:y="3427"/>
      <w:spacing w:after="0" w:line="240" w:lineRule="auto"/>
    </w:pPr>
    <w:rPr>
      <w:color w:val="000000" w:themeColor="text1"/>
      <w:sz w:val="28"/>
      <w:lang w:val="en-US" w:eastAsia="en-US"/>
    </w:rPr>
  </w:style>
  <w:style w:type="paragraph" w:customStyle="1" w:styleId="E06914388083416D89573F7F83C423212">
    <w:name w:val="E06914388083416D89573F7F83C423212"/>
    <w:rsid w:val="00B80E78"/>
    <w:pPr>
      <w:framePr w:hSpace="180" w:wrap="around" w:vAnchor="page" w:hAnchor="margin" w:y="3427"/>
      <w:spacing w:after="0" w:line="240" w:lineRule="auto"/>
    </w:pPr>
    <w:rPr>
      <w:color w:val="000000" w:themeColor="text1"/>
      <w:sz w:val="28"/>
      <w:lang w:val="en-US" w:eastAsia="en-US"/>
    </w:rPr>
  </w:style>
  <w:style w:type="paragraph" w:customStyle="1" w:styleId="7624C85658254E0D98B6FC817C0840622">
    <w:name w:val="7624C85658254E0D98B6FC817C0840622"/>
    <w:rsid w:val="00B80E78"/>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7">
    <w:name w:val="A4E6EEEC711F443AA02FD1DB51BE2A2D7"/>
    <w:rsid w:val="00B80E78"/>
    <w:pPr>
      <w:framePr w:hSpace="180" w:wrap="around" w:vAnchor="page" w:hAnchor="margin" w:y="3427"/>
      <w:spacing w:after="0" w:line="240" w:lineRule="auto"/>
    </w:pPr>
    <w:rPr>
      <w:color w:val="000000" w:themeColor="text1"/>
      <w:sz w:val="28"/>
      <w:lang w:val="en-US" w:eastAsia="en-US"/>
    </w:rPr>
  </w:style>
  <w:style w:type="paragraph" w:customStyle="1" w:styleId="49021CDDF58E49EAB138BF85E6FCE01F2">
    <w:name w:val="49021CDDF58E49EAB138BF85E6FCE01F2"/>
    <w:rsid w:val="00B80E78"/>
    <w:pPr>
      <w:framePr w:hSpace="180" w:wrap="around" w:vAnchor="page" w:hAnchor="margin" w:y="3427"/>
      <w:spacing w:after="0" w:line="240" w:lineRule="auto"/>
    </w:pPr>
    <w:rPr>
      <w:color w:val="000000" w:themeColor="text1"/>
      <w:sz w:val="28"/>
      <w:lang w:val="en-US" w:eastAsia="en-US"/>
    </w:rPr>
  </w:style>
  <w:style w:type="paragraph" w:customStyle="1" w:styleId="47FA5774B3DE418C9ACDA931BBF006F12">
    <w:name w:val="47FA5774B3DE418C9ACDA931BBF006F12"/>
    <w:rsid w:val="00B80E78"/>
    <w:pPr>
      <w:framePr w:hSpace="180" w:wrap="around" w:vAnchor="page" w:hAnchor="margin" w:y="3427"/>
      <w:spacing w:after="0" w:line="240" w:lineRule="auto"/>
    </w:pPr>
    <w:rPr>
      <w:color w:val="000000" w:themeColor="text1"/>
      <w:sz w:val="28"/>
      <w:lang w:val="en-US" w:eastAsia="en-US"/>
    </w:rPr>
  </w:style>
  <w:style w:type="paragraph" w:customStyle="1" w:styleId="0A20B0B413504DF2BA6362C7766198242">
    <w:name w:val="0A20B0B413504DF2BA6362C7766198242"/>
    <w:rsid w:val="00B80E78"/>
    <w:pPr>
      <w:framePr w:hSpace="180" w:wrap="around" w:vAnchor="page" w:hAnchor="margin" w:y="3427"/>
      <w:spacing w:after="0" w:line="240" w:lineRule="auto"/>
    </w:pPr>
    <w:rPr>
      <w:color w:val="000000" w:themeColor="text1"/>
      <w:sz w:val="28"/>
      <w:lang w:val="en-US" w:eastAsia="en-US"/>
    </w:rPr>
  </w:style>
  <w:style w:type="paragraph" w:customStyle="1" w:styleId="38A50A3550F346C1AFE9F067DF876AE31">
    <w:name w:val="38A50A3550F346C1AFE9F067DF876AE31"/>
    <w:rsid w:val="00B80E78"/>
    <w:pPr>
      <w:spacing w:after="0" w:line="276" w:lineRule="auto"/>
    </w:pPr>
    <w:rPr>
      <w:b/>
      <w:color w:val="000000" w:themeColor="text1"/>
      <w:sz w:val="28"/>
      <w:lang w:val="en-US" w:eastAsia="en-US"/>
    </w:rPr>
  </w:style>
  <w:style w:type="paragraph" w:customStyle="1" w:styleId="338D950D54814B6DA995EEF2EC4C66D715">
    <w:name w:val="338D950D54814B6DA995EEF2EC4C66D715"/>
    <w:rsid w:val="00B80E78"/>
    <w:pPr>
      <w:spacing w:after="0" w:line="276" w:lineRule="auto"/>
    </w:pPr>
    <w:rPr>
      <w:b/>
      <w:color w:val="000000" w:themeColor="text1"/>
      <w:sz w:val="28"/>
      <w:lang w:val="en-US" w:eastAsia="en-US"/>
    </w:rPr>
  </w:style>
  <w:style w:type="paragraph" w:customStyle="1" w:styleId="E67FCD373C9E4C0EB59BDE5AE984572D26">
    <w:name w:val="E67FCD373C9E4C0EB59BDE5AE984572D26"/>
    <w:rsid w:val="00B80E78"/>
    <w:pPr>
      <w:spacing w:after="0" w:line="240" w:lineRule="auto"/>
      <w:ind w:right="130"/>
      <w:jc w:val="right"/>
    </w:pPr>
    <w:rPr>
      <w:b/>
      <w:color w:val="000000" w:themeColor="text1"/>
      <w:sz w:val="28"/>
      <w:lang w:val="en-US" w:eastAsia="en-US"/>
    </w:rPr>
  </w:style>
  <w:style w:type="paragraph" w:customStyle="1" w:styleId="0DA326F3C9BA45E2829156BD7C7F4735">
    <w:name w:val="0DA326F3C9BA45E2829156BD7C7F4735"/>
    <w:rsid w:val="00AE1095"/>
  </w:style>
  <w:style w:type="paragraph" w:customStyle="1" w:styleId="D9C4A3C3290547E59D6D06A5924D63AF">
    <w:name w:val="D9C4A3C3290547E59D6D06A5924D63AF"/>
    <w:rsid w:val="00AE1095"/>
  </w:style>
  <w:style w:type="paragraph" w:customStyle="1" w:styleId="567CECC9A7C0444CBCF789136532CC3E">
    <w:name w:val="567CECC9A7C0444CBCF789136532CC3E"/>
    <w:rsid w:val="00AE1095"/>
  </w:style>
  <w:style w:type="paragraph" w:customStyle="1" w:styleId="CFF6AED511E446909B5BD53F57DC0A70">
    <w:name w:val="CFF6AED511E446909B5BD53F57DC0A70"/>
    <w:rsid w:val="00AE1095"/>
  </w:style>
  <w:style w:type="paragraph" w:customStyle="1" w:styleId="CC79A65025AE49B984F27D0A72B3FF9C">
    <w:name w:val="CC79A65025AE49B984F27D0A72B3FF9C"/>
    <w:rsid w:val="00AE1095"/>
  </w:style>
  <w:style w:type="paragraph" w:customStyle="1" w:styleId="FF62129702F24A4592547F1163A79794">
    <w:name w:val="FF62129702F24A4592547F1163A79794"/>
    <w:rsid w:val="00AE1095"/>
  </w:style>
  <w:style w:type="paragraph" w:customStyle="1" w:styleId="D87EB53FB8EE458AA5BAD20FFC044CE9">
    <w:name w:val="D87EB53FB8EE458AA5BAD20FFC044CE9"/>
    <w:rsid w:val="00AE1095"/>
  </w:style>
  <w:style w:type="paragraph" w:customStyle="1" w:styleId="95340709D7C9409089E0595F73FF8150">
    <w:name w:val="95340709D7C9409089E0595F73FF8150"/>
    <w:rsid w:val="00AE1095"/>
  </w:style>
  <w:style w:type="paragraph" w:customStyle="1" w:styleId="F0072FDE2B83438CB9F21E3E0A8ABF1F">
    <w:name w:val="F0072FDE2B83438CB9F21E3E0A8ABF1F"/>
    <w:rsid w:val="00AE1095"/>
  </w:style>
  <w:style w:type="paragraph" w:customStyle="1" w:styleId="EA63B95B31534FF0AB832E2E6A1B58BC">
    <w:name w:val="EA63B95B31534FF0AB832E2E6A1B58BC"/>
    <w:rsid w:val="00AE1095"/>
  </w:style>
  <w:style w:type="paragraph" w:customStyle="1" w:styleId="F3140AEBD03C4B5793B91D762CC498CD">
    <w:name w:val="F3140AEBD03C4B5793B91D762CC498CD"/>
    <w:rsid w:val="00AE1095"/>
  </w:style>
  <w:style w:type="paragraph" w:customStyle="1" w:styleId="8060B77495914E62AAFDC57A13CEA25D">
    <w:name w:val="8060B77495914E62AAFDC57A13CEA25D"/>
    <w:rsid w:val="00AE1095"/>
  </w:style>
  <w:style w:type="paragraph" w:customStyle="1" w:styleId="0E7820D0EC2A4D29AACA697A372A010F">
    <w:name w:val="0E7820D0EC2A4D29AACA697A372A010F"/>
    <w:rsid w:val="00AE1095"/>
  </w:style>
  <w:style w:type="paragraph" w:customStyle="1" w:styleId="A175A02ACA1C4D61876C9CB8E6D8A09D">
    <w:name w:val="A175A02ACA1C4D61876C9CB8E6D8A09D"/>
    <w:rsid w:val="00AE1095"/>
  </w:style>
  <w:style w:type="paragraph" w:customStyle="1" w:styleId="C099911F1AD9468B87D8210369CFF98F">
    <w:name w:val="C099911F1AD9468B87D8210369CFF98F"/>
    <w:rsid w:val="00AE1095"/>
  </w:style>
  <w:style w:type="paragraph" w:customStyle="1" w:styleId="1E0D23F9C9854E638F89755391E1ADB4">
    <w:name w:val="1E0D23F9C9854E638F89755391E1ADB4"/>
    <w:rsid w:val="00AE1095"/>
  </w:style>
  <w:style w:type="paragraph" w:customStyle="1" w:styleId="F95D3C0FFCF944EABA37371D9F6D0BE4">
    <w:name w:val="F95D3C0FFCF944EABA37371D9F6D0BE4"/>
    <w:rsid w:val="00AE1095"/>
  </w:style>
  <w:style w:type="paragraph" w:customStyle="1" w:styleId="153A47788D0D46FBAD271B90BE12FDBD">
    <w:name w:val="153A47788D0D46FBAD271B90BE12FDBD"/>
    <w:rsid w:val="00AE1095"/>
  </w:style>
  <w:style w:type="paragraph" w:customStyle="1" w:styleId="9F9BD188230C4539AABB18DBEE1B2DA73">
    <w:name w:val="9F9BD188230C4539AABB18DBEE1B2DA73"/>
    <w:rsid w:val="00AE1095"/>
    <w:pPr>
      <w:spacing w:after="0" w:line="276" w:lineRule="auto"/>
    </w:pPr>
    <w:rPr>
      <w:b/>
      <w:color w:val="000000" w:themeColor="text1"/>
      <w:sz w:val="28"/>
      <w:lang w:val="en-US" w:eastAsia="en-US"/>
    </w:rPr>
  </w:style>
  <w:style w:type="paragraph" w:customStyle="1" w:styleId="1F1D921CB06A4C198FC28A3F3D6701853">
    <w:name w:val="1F1D921CB06A4C198FC28A3F3D6701853"/>
    <w:rsid w:val="00AE1095"/>
    <w:pPr>
      <w:spacing w:after="0" w:line="276" w:lineRule="auto"/>
    </w:pPr>
    <w:rPr>
      <w:b/>
      <w:color w:val="000000" w:themeColor="text1"/>
      <w:sz w:val="28"/>
      <w:lang w:val="en-US" w:eastAsia="en-US"/>
    </w:rPr>
  </w:style>
  <w:style w:type="paragraph" w:customStyle="1" w:styleId="17173CBC704D434EB572621802E6C23F3">
    <w:name w:val="17173CBC704D434EB572621802E6C23F3"/>
    <w:rsid w:val="00AE1095"/>
    <w:pPr>
      <w:framePr w:hSpace="180" w:wrap="around" w:vAnchor="page" w:hAnchor="margin" w:y="3427"/>
      <w:spacing w:after="0" w:line="240" w:lineRule="auto"/>
    </w:pPr>
    <w:rPr>
      <w:color w:val="000000" w:themeColor="text1"/>
      <w:sz w:val="28"/>
      <w:lang w:val="en-US" w:eastAsia="en-US"/>
    </w:rPr>
  </w:style>
  <w:style w:type="paragraph" w:customStyle="1" w:styleId="E9EC4E50F6864A66BF34CC145F75BB6E8">
    <w:name w:val="E9EC4E50F6864A66BF34CC145F75BB6E8"/>
    <w:rsid w:val="00AE1095"/>
    <w:pPr>
      <w:framePr w:hSpace="180" w:wrap="around" w:vAnchor="page" w:hAnchor="margin" w:y="3427"/>
      <w:spacing w:after="0" w:line="240" w:lineRule="auto"/>
    </w:pPr>
    <w:rPr>
      <w:color w:val="000000" w:themeColor="text1"/>
      <w:sz w:val="28"/>
      <w:lang w:val="en-US" w:eastAsia="en-US"/>
    </w:rPr>
  </w:style>
  <w:style w:type="paragraph" w:customStyle="1" w:styleId="0DA326F3C9BA45E2829156BD7C7F47351">
    <w:name w:val="0DA326F3C9BA45E2829156BD7C7F47351"/>
    <w:rsid w:val="00AE1095"/>
    <w:pPr>
      <w:framePr w:hSpace="180" w:wrap="around" w:vAnchor="page" w:hAnchor="margin" w:y="3427"/>
      <w:spacing w:after="0" w:line="240" w:lineRule="auto"/>
    </w:pPr>
    <w:rPr>
      <w:color w:val="000000" w:themeColor="text1"/>
      <w:sz w:val="28"/>
      <w:lang w:val="en-US" w:eastAsia="en-US"/>
    </w:rPr>
  </w:style>
  <w:style w:type="paragraph" w:customStyle="1" w:styleId="14E2EA4D69A443D4B489790CDB2689038">
    <w:name w:val="14E2EA4D69A443D4B489790CDB2689038"/>
    <w:rsid w:val="00AE1095"/>
    <w:pPr>
      <w:framePr w:hSpace="180" w:wrap="around" w:vAnchor="page" w:hAnchor="margin" w:y="3427"/>
      <w:spacing w:after="0" w:line="240" w:lineRule="auto"/>
    </w:pPr>
    <w:rPr>
      <w:color w:val="000000" w:themeColor="text1"/>
      <w:sz w:val="28"/>
      <w:lang w:val="en-US" w:eastAsia="en-US"/>
    </w:rPr>
  </w:style>
  <w:style w:type="paragraph" w:customStyle="1" w:styleId="98CA4DE222CA4CC5A82E15737940EB123">
    <w:name w:val="98CA4DE222CA4CC5A82E15737940EB123"/>
    <w:rsid w:val="00AE1095"/>
    <w:pPr>
      <w:framePr w:hSpace="180" w:wrap="around" w:vAnchor="page" w:hAnchor="margin" w:y="3427"/>
      <w:spacing w:after="0" w:line="240" w:lineRule="auto"/>
    </w:pPr>
    <w:rPr>
      <w:color w:val="000000" w:themeColor="text1"/>
      <w:sz w:val="28"/>
      <w:lang w:val="en-US" w:eastAsia="en-US"/>
    </w:rPr>
  </w:style>
  <w:style w:type="paragraph" w:customStyle="1" w:styleId="80849431129B4D69AECFFC241E5E86163">
    <w:name w:val="80849431129B4D69AECFFC241E5E86163"/>
    <w:rsid w:val="00AE1095"/>
    <w:pPr>
      <w:framePr w:hSpace="180" w:wrap="around" w:vAnchor="page" w:hAnchor="margin" w:y="3427"/>
      <w:spacing w:after="0" w:line="240" w:lineRule="auto"/>
    </w:pPr>
    <w:rPr>
      <w:color w:val="000000" w:themeColor="text1"/>
      <w:sz w:val="28"/>
      <w:lang w:val="en-US" w:eastAsia="en-US"/>
    </w:rPr>
  </w:style>
  <w:style w:type="paragraph" w:customStyle="1" w:styleId="7AD60E21795E45939686950E3D01E9CA3">
    <w:name w:val="7AD60E21795E45939686950E3D01E9CA3"/>
    <w:rsid w:val="00AE1095"/>
    <w:pPr>
      <w:framePr w:hSpace="180" w:wrap="around" w:vAnchor="page" w:hAnchor="margin" w:y="3427"/>
      <w:spacing w:after="0" w:line="240" w:lineRule="auto"/>
    </w:pPr>
    <w:rPr>
      <w:color w:val="000000" w:themeColor="text1"/>
      <w:sz w:val="28"/>
      <w:lang w:val="en-US" w:eastAsia="en-US"/>
    </w:rPr>
  </w:style>
  <w:style w:type="paragraph" w:customStyle="1" w:styleId="C003A74983734D419C327E64808ED1B93">
    <w:name w:val="C003A74983734D419C327E64808ED1B93"/>
    <w:rsid w:val="00AE1095"/>
    <w:pPr>
      <w:framePr w:hSpace="180" w:wrap="around" w:vAnchor="page" w:hAnchor="margin" w:y="3427"/>
      <w:spacing w:after="0" w:line="240" w:lineRule="auto"/>
    </w:pPr>
    <w:rPr>
      <w:color w:val="000000" w:themeColor="text1"/>
      <w:sz w:val="28"/>
      <w:lang w:val="en-US" w:eastAsia="en-US"/>
    </w:rPr>
  </w:style>
  <w:style w:type="paragraph" w:customStyle="1" w:styleId="153A47788D0D46FBAD271B90BE12FDBD1">
    <w:name w:val="153A47788D0D46FBAD271B90BE12FDBD1"/>
    <w:rsid w:val="00AE1095"/>
    <w:pPr>
      <w:framePr w:hSpace="180" w:wrap="around" w:vAnchor="page" w:hAnchor="margin" w:y="3427"/>
      <w:spacing w:after="0" w:line="240" w:lineRule="auto"/>
    </w:pPr>
    <w:rPr>
      <w:color w:val="000000" w:themeColor="text1"/>
      <w:sz w:val="28"/>
      <w:lang w:val="en-US" w:eastAsia="en-US"/>
    </w:rPr>
  </w:style>
  <w:style w:type="paragraph" w:customStyle="1" w:styleId="F4DF8651168C4677B1781A34C048C3B63">
    <w:name w:val="F4DF8651168C4677B1781A34C048C3B63"/>
    <w:rsid w:val="00AE1095"/>
    <w:pPr>
      <w:framePr w:hSpace="180" w:wrap="around" w:vAnchor="page" w:hAnchor="margin" w:y="3427"/>
      <w:spacing w:after="0" w:line="240" w:lineRule="auto"/>
    </w:pPr>
    <w:rPr>
      <w:color w:val="000000" w:themeColor="text1"/>
      <w:sz w:val="28"/>
      <w:lang w:val="en-US" w:eastAsia="en-US"/>
    </w:rPr>
  </w:style>
  <w:style w:type="paragraph" w:customStyle="1" w:styleId="4D0E95A5E1B7478694F6FF9C006ED4CD3">
    <w:name w:val="4D0E95A5E1B7478694F6FF9C006ED4CD3"/>
    <w:rsid w:val="00AE1095"/>
    <w:pPr>
      <w:framePr w:hSpace="180" w:wrap="around" w:vAnchor="page" w:hAnchor="margin" w:y="3427"/>
      <w:spacing w:after="0" w:line="240" w:lineRule="auto"/>
    </w:pPr>
    <w:rPr>
      <w:color w:val="000000" w:themeColor="text1"/>
      <w:sz w:val="28"/>
      <w:lang w:val="en-US" w:eastAsia="en-US"/>
    </w:rPr>
  </w:style>
  <w:style w:type="paragraph" w:customStyle="1" w:styleId="E06914388083416D89573F7F83C423213">
    <w:name w:val="E06914388083416D89573F7F83C423213"/>
    <w:rsid w:val="00AE1095"/>
    <w:pPr>
      <w:framePr w:hSpace="180" w:wrap="around" w:vAnchor="page" w:hAnchor="margin" w:y="3427"/>
      <w:spacing w:after="0" w:line="240" w:lineRule="auto"/>
    </w:pPr>
    <w:rPr>
      <w:color w:val="000000" w:themeColor="text1"/>
      <w:sz w:val="28"/>
      <w:lang w:val="en-US" w:eastAsia="en-US"/>
    </w:rPr>
  </w:style>
  <w:style w:type="paragraph" w:customStyle="1" w:styleId="7624C85658254E0D98B6FC817C0840623">
    <w:name w:val="7624C85658254E0D98B6FC817C0840623"/>
    <w:rsid w:val="00AE1095"/>
    <w:pPr>
      <w:framePr w:hSpace="180" w:wrap="around" w:vAnchor="page" w:hAnchor="margin" w:y="3427"/>
      <w:spacing w:after="0" w:line="240" w:lineRule="auto"/>
    </w:pPr>
    <w:rPr>
      <w:color w:val="000000" w:themeColor="text1"/>
      <w:sz w:val="28"/>
      <w:lang w:val="en-US" w:eastAsia="en-US"/>
    </w:rPr>
  </w:style>
  <w:style w:type="paragraph" w:customStyle="1" w:styleId="A4E6EEEC711F443AA02FD1DB51BE2A2D8">
    <w:name w:val="A4E6EEEC711F443AA02FD1DB51BE2A2D8"/>
    <w:rsid w:val="00AE1095"/>
    <w:pPr>
      <w:framePr w:hSpace="180" w:wrap="around" w:vAnchor="page" w:hAnchor="margin" w:y="3427"/>
      <w:spacing w:after="0" w:line="240" w:lineRule="auto"/>
    </w:pPr>
    <w:rPr>
      <w:color w:val="000000" w:themeColor="text1"/>
      <w:sz w:val="28"/>
      <w:lang w:val="en-US" w:eastAsia="en-US"/>
    </w:rPr>
  </w:style>
  <w:style w:type="paragraph" w:customStyle="1" w:styleId="49021CDDF58E49EAB138BF85E6FCE01F3">
    <w:name w:val="49021CDDF58E49EAB138BF85E6FCE01F3"/>
    <w:rsid w:val="00AE1095"/>
    <w:pPr>
      <w:framePr w:hSpace="180" w:wrap="around" w:vAnchor="page" w:hAnchor="margin" w:y="3427"/>
      <w:spacing w:after="0" w:line="240" w:lineRule="auto"/>
    </w:pPr>
    <w:rPr>
      <w:color w:val="000000" w:themeColor="text1"/>
      <w:sz w:val="28"/>
      <w:lang w:val="en-US" w:eastAsia="en-US"/>
    </w:rPr>
  </w:style>
  <w:style w:type="paragraph" w:customStyle="1" w:styleId="47FA5774B3DE418C9ACDA931BBF006F13">
    <w:name w:val="47FA5774B3DE418C9ACDA931BBF006F13"/>
    <w:rsid w:val="00AE1095"/>
    <w:pPr>
      <w:framePr w:hSpace="180" w:wrap="around" w:vAnchor="page" w:hAnchor="margin" w:y="3427"/>
      <w:spacing w:after="0" w:line="240" w:lineRule="auto"/>
    </w:pPr>
    <w:rPr>
      <w:color w:val="000000" w:themeColor="text1"/>
      <w:sz w:val="28"/>
      <w:lang w:val="en-US" w:eastAsia="en-US"/>
    </w:rPr>
  </w:style>
  <w:style w:type="paragraph" w:customStyle="1" w:styleId="0A20B0B413504DF2BA6362C7766198243">
    <w:name w:val="0A20B0B413504DF2BA6362C7766198243"/>
    <w:rsid w:val="00AE1095"/>
    <w:pPr>
      <w:framePr w:hSpace="180" w:wrap="around" w:vAnchor="page" w:hAnchor="margin" w:y="3427"/>
      <w:spacing w:after="0" w:line="240" w:lineRule="auto"/>
    </w:pPr>
    <w:rPr>
      <w:color w:val="000000" w:themeColor="text1"/>
      <w:sz w:val="28"/>
      <w:lang w:val="en-US" w:eastAsia="en-US"/>
    </w:rPr>
  </w:style>
  <w:style w:type="paragraph" w:customStyle="1" w:styleId="AF9A3E1695A2483C97EB29F5A77EBE5C">
    <w:name w:val="AF9A3E1695A2483C97EB29F5A77EBE5C"/>
    <w:rsid w:val="00AE1095"/>
    <w:pPr>
      <w:spacing w:after="0" w:line="276" w:lineRule="auto"/>
    </w:pPr>
    <w:rPr>
      <w:b/>
      <w:color w:val="000000" w:themeColor="text1"/>
      <w:sz w:val="28"/>
      <w:lang w:val="en-US" w:eastAsia="en-US"/>
    </w:rPr>
  </w:style>
  <w:style w:type="paragraph" w:customStyle="1" w:styleId="E67FCD373C9E4C0EB59BDE5AE984572D27">
    <w:name w:val="E67FCD373C9E4C0EB59BDE5AE984572D27"/>
    <w:rsid w:val="00AE1095"/>
    <w:pPr>
      <w:spacing w:after="0" w:line="240" w:lineRule="auto"/>
      <w:ind w:right="130"/>
      <w:jc w:val="right"/>
    </w:pPr>
    <w:rPr>
      <w:b/>
      <w:color w:val="000000" w:themeColor="text1"/>
      <w:sz w:val="28"/>
      <w:lang w:val="en-US" w:eastAsia="en-US"/>
    </w:rPr>
  </w:style>
  <w:style w:type="paragraph" w:customStyle="1" w:styleId="C2B4595D11094648A4454E09A1B13015">
    <w:name w:val="C2B4595D11094648A4454E09A1B13015"/>
    <w:rsid w:val="00AE1095"/>
  </w:style>
  <w:style w:type="paragraph" w:customStyle="1" w:styleId="FEC6A138423D4C5A8E4374A5CA06F5C5">
    <w:name w:val="FEC6A138423D4C5A8E4374A5CA06F5C5"/>
    <w:rsid w:val="00AE1095"/>
  </w:style>
  <w:style w:type="paragraph" w:customStyle="1" w:styleId="AAC954E2DAD545D18B47D90256045592">
    <w:name w:val="AAC954E2DAD545D18B47D90256045592"/>
    <w:rsid w:val="00AE1095"/>
  </w:style>
  <w:style w:type="paragraph" w:customStyle="1" w:styleId="A25646C61E294A5FA83E60C8558C3C79">
    <w:name w:val="A25646C61E294A5FA83E60C8558C3C79"/>
    <w:rsid w:val="00AE1095"/>
  </w:style>
  <w:style w:type="paragraph" w:customStyle="1" w:styleId="942241F65FE74581806CF228F80BAEC5">
    <w:name w:val="942241F65FE74581806CF228F80BAEC5"/>
    <w:rsid w:val="00AE1095"/>
  </w:style>
  <w:style w:type="paragraph" w:customStyle="1" w:styleId="CDFB7C6CA0C24E21B153DB47DE6BCF45">
    <w:name w:val="CDFB7C6CA0C24E21B153DB47DE6BCF45"/>
    <w:rsid w:val="00AE1095"/>
  </w:style>
  <w:style w:type="paragraph" w:customStyle="1" w:styleId="BABD3F853C1449B695337F6C54C3CC85">
    <w:name w:val="BABD3F853C1449B695337F6C54C3CC85"/>
    <w:rsid w:val="00AE1095"/>
  </w:style>
  <w:style w:type="paragraph" w:customStyle="1" w:styleId="97EF84CA8CB34D5CAABC17AB9A417CCE">
    <w:name w:val="97EF84CA8CB34D5CAABC17AB9A417CCE"/>
    <w:rsid w:val="00AE1095"/>
  </w:style>
  <w:style w:type="paragraph" w:customStyle="1" w:styleId="D4B3E2C0B25A455CB00DCE61FE7AEDA2">
    <w:name w:val="D4B3E2C0B25A455CB00DCE61FE7AEDA2"/>
    <w:rsid w:val="00AE1095"/>
  </w:style>
  <w:style w:type="paragraph" w:customStyle="1" w:styleId="05D340D52730414FA1D974974E5EC260">
    <w:name w:val="05D340D52730414FA1D974974E5EC260"/>
    <w:rsid w:val="00AE1095"/>
  </w:style>
  <w:style w:type="paragraph" w:customStyle="1" w:styleId="10BF341116CD485999EE6CD1739D3F49">
    <w:name w:val="10BF341116CD485999EE6CD1739D3F49"/>
    <w:rsid w:val="00AE1095"/>
  </w:style>
  <w:style w:type="paragraph" w:customStyle="1" w:styleId="C6BE2B5DB3C84076BF7BAB1B3FD7C170">
    <w:name w:val="C6BE2B5DB3C84076BF7BAB1B3FD7C170"/>
    <w:rsid w:val="00AE1095"/>
  </w:style>
  <w:style w:type="paragraph" w:customStyle="1" w:styleId="C734C9E8F7474431AD7EB5B29F48CF06">
    <w:name w:val="C734C9E8F7474431AD7EB5B29F48CF06"/>
    <w:rsid w:val="00AE1095"/>
  </w:style>
  <w:style w:type="paragraph" w:customStyle="1" w:styleId="9748A54BD108470088A165A1B6A5BC7F">
    <w:name w:val="9748A54BD108470088A165A1B6A5BC7F"/>
    <w:rsid w:val="00AE1095"/>
  </w:style>
  <w:style w:type="paragraph" w:customStyle="1" w:styleId="6A126D492D374A109BFF13C4DA7B88CE">
    <w:name w:val="6A126D492D374A109BFF13C4DA7B88CE"/>
    <w:rsid w:val="00AE1095"/>
  </w:style>
  <w:style w:type="paragraph" w:customStyle="1" w:styleId="51A5F0F4BACD43A8BC8083A5EB48A709">
    <w:name w:val="51A5F0F4BACD43A8BC8083A5EB48A709"/>
    <w:rsid w:val="00AE1095"/>
  </w:style>
  <w:style w:type="paragraph" w:customStyle="1" w:styleId="806D23BFBF7D48B6868EBE4D8A96A1D3">
    <w:name w:val="806D23BFBF7D48B6868EBE4D8A96A1D3"/>
    <w:rsid w:val="00F5348D"/>
  </w:style>
  <w:style w:type="paragraph" w:customStyle="1" w:styleId="739122CA34094839978DCAE9F280D3FB">
    <w:name w:val="739122CA34094839978DCAE9F280D3FB"/>
    <w:rsid w:val="00F5348D"/>
  </w:style>
  <w:style w:type="paragraph" w:customStyle="1" w:styleId="2D31ACD990114460A0A41D797F412EC3">
    <w:name w:val="2D31ACD990114460A0A41D797F412EC3"/>
    <w:rsid w:val="00F5348D"/>
  </w:style>
  <w:style w:type="paragraph" w:customStyle="1" w:styleId="AE162D451059492DBADB80D020EED5BF">
    <w:name w:val="AE162D451059492DBADB80D020EED5BF"/>
    <w:rsid w:val="00F5348D"/>
  </w:style>
  <w:style w:type="paragraph" w:customStyle="1" w:styleId="E979430FE9F24C518136C3E1F939F1A8">
    <w:name w:val="E979430FE9F24C518136C3E1F939F1A8"/>
    <w:rsid w:val="00F5348D"/>
  </w:style>
  <w:style w:type="paragraph" w:customStyle="1" w:styleId="671D837E6C8E4772ACC5729404AA6E16">
    <w:name w:val="671D837E6C8E4772ACC5729404AA6E16"/>
    <w:rsid w:val="00F5348D"/>
  </w:style>
  <w:style w:type="paragraph" w:customStyle="1" w:styleId="D27B90D78EC44400B35A4BF7EDF8F7BE">
    <w:name w:val="D27B90D78EC44400B35A4BF7EDF8F7BE"/>
    <w:rsid w:val="00F5348D"/>
  </w:style>
  <w:style w:type="paragraph" w:customStyle="1" w:styleId="440EB2681AEC4EF4B258F346EFC92DCE">
    <w:name w:val="440EB2681AEC4EF4B258F346EFC92DCE"/>
    <w:rsid w:val="00F5348D"/>
  </w:style>
  <w:style w:type="paragraph" w:customStyle="1" w:styleId="ED638399268B4B84B42109C3175733C3">
    <w:name w:val="ED638399268B4B84B42109C3175733C3"/>
    <w:rsid w:val="00F5348D"/>
  </w:style>
  <w:style w:type="paragraph" w:customStyle="1" w:styleId="0FF9DA947C164FA4A918F9CA49298737">
    <w:name w:val="0FF9DA947C164FA4A918F9CA49298737"/>
    <w:rsid w:val="00F5348D"/>
  </w:style>
  <w:style w:type="paragraph" w:customStyle="1" w:styleId="74555872AD6441268E0714ED9DC58B56">
    <w:name w:val="74555872AD6441268E0714ED9DC58B56"/>
    <w:rsid w:val="00F5348D"/>
  </w:style>
  <w:style w:type="paragraph" w:customStyle="1" w:styleId="B0F516CA660641089297BB97DA08BE78">
    <w:name w:val="B0F516CA660641089297BB97DA08BE78"/>
    <w:rsid w:val="00F5348D"/>
  </w:style>
  <w:style w:type="paragraph" w:customStyle="1" w:styleId="438551123E004D408A86AA8DA36AAA6F">
    <w:name w:val="438551123E004D408A86AA8DA36AAA6F"/>
    <w:rsid w:val="00F5348D"/>
  </w:style>
  <w:style w:type="paragraph" w:customStyle="1" w:styleId="A9696E25ABBE4E6A81CDB7FA227A92C4">
    <w:name w:val="A9696E25ABBE4E6A81CDB7FA227A92C4"/>
    <w:rsid w:val="00F5348D"/>
  </w:style>
  <w:style w:type="paragraph" w:customStyle="1" w:styleId="AB7CB768AD3841FAAADEC6B2F0866551">
    <w:name w:val="AB7CB768AD3841FAAADEC6B2F0866551"/>
    <w:rsid w:val="00AA3AA4"/>
  </w:style>
  <w:style w:type="paragraph" w:customStyle="1" w:styleId="7A48C7F18B50499CA4D5CFE5E1675BEC">
    <w:name w:val="7A48C7F18B50499CA4D5CFE5E1675BEC"/>
    <w:rsid w:val="00AA3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Report">
  <a:themeElements>
    <a:clrScheme name="Custom 50">
      <a:dk1>
        <a:srgbClr val="0F0F3F"/>
      </a:dk1>
      <a:lt1>
        <a:sysClr val="window" lastClr="FFFFFF"/>
      </a:lt1>
      <a:dk2>
        <a:srgbClr val="292561"/>
      </a:dk2>
      <a:lt2>
        <a:srgbClr val="F2F2F2"/>
      </a:lt2>
      <a:accent1>
        <a:srgbClr val="0189F9"/>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2" ma:contentTypeDescription="Create a new document." ma:contentTypeScope="" ma:versionID="73184f6108a60b1093523ab944001d8b">
  <xsd:schema xmlns:xsd="http://www.w3.org/2001/XMLSchema" xmlns:xs="http://www.w3.org/2001/XMLSchema" xmlns:p="http://schemas.microsoft.com/office/2006/metadata/properties" xmlns:ns2="b985ae1a-d101-49df-9751-fe80be628e2c" xmlns:ns3="c7fba71e-06e6-43f0-98eb-4591517b926c" targetNamespace="http://schemas.microsoft.com/office/2006/metadata/properties" ma:root="true" ma:fieldsID="ea6b64b55b005e27a0da90e8a90cd9de" ns2:_="" ns3:_="">
    <xsd:import namespace="b985ae1a-d101-49df-9751-fe80be628e2c"/>
    <xsd:import namespace="c7fba71e-06e6-43f0-98eb-4591517b92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2465-B7EE-4915-BA83-B3A346CBB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88EA4-D482-4566-9F5F-25DC1BE775FF}">
  <ds:schemaRefs>
    <ds:schemaRef ds:uri="http://schemas.microsoft.com/sharepoint/v3/contenttype/forms"/>
  </ds:schemaRefs>
</ds:datastoreItem>
</file>

<file path=customXml/itemProps3.xml><?xml version="1.0" encoding="utf-8"?>
<ds:datastoreItem xmlns:ds="http://schemas.openxmlformats.org/officeDocument/2006/customXml" ds:itemID="{984C147E-DB05-40DF-8DC8-91C9FE9B38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C3EE38-FB47-4759-970B-F6A25BCA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(graphic design)</Template>
  <TotalTime>1</TotalTime>
  <Pages>13</Pages>
  <Words>2040</Words>
  <Characters>11206</Characters>
  <Application>Microsoft Office Word</Application>
  <DocSecurity>0</DocSecurity>
  <Lines>448</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Brimson</dc:creator>
  <cp:keywords/>
  <dc:description/>
  <cp:lastModifiedBy>Peter Board</cp:lastModifiedBy>
  <cp:revision>2</cp:revision>
  <cp:lastPrinted>2019-12-17T14:41:00Z</cp:lastPrinted>
  <dcterms:created xsi:type="dcterms:W3CDTF">2021-07-28T16:13:00Z</dcterms:created>
  <dcterms:modified xsi:type="dcterms:W3CDTF">2021-07-28T16:13:00Z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0x010100D56DA65FFBB72C42A938447D0F2B5BFF</vt:lpwstr>
  </property>
  <property fmtid="{D5CDD505-2E9C-101B-9397-08002B2CF9AE}" pid="3" name="Order">
    <vt:r8>4793600</vt:r8>
  </property>
</Properties>
</file>